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277" w:rsidRPr="000C6A4B" w:rsidRDefault="00FA093D" w:rsidP="00F7327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Prescott Campus Electronic Marquee</w:t>
      </w:r>
      <w:r w:rsidR="00F73277" w:rsidRPr="000C6A4B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Posting Request</w:t>
      </w:r>
    </w:p>
    <w:p w:rsidR="00F73277" w:rsidRPr="000C6A4B" w:rsidRDefault="00F73277" w:rsidP="00F73277">
      <w:pPr>
        <w:jc w:val="center"/>
        <w:rPr>
          <w:b/>
          <w:sz w:val="32"/>
          <w:szCs w:val="32"/>
          <w:u w:val="single"/>
        </w:rPr>
      </w:pPr>
    </w:p>
    <w:p w:rsidR="00F73277" w:rsidRDefault="00F73277" w:rsidP="0099158E">
      <w:r>
        <w:t xml:space="preserve">Requests for posting </w:t>
      </w:r>
      <w:r w:rsidR="008E3FBE">
        <w:t xml:space="preserve">information </w:t>
      </w:r>
      <w:r>
        <w:t xml:space="preserve">on the </w:t>
      </w:r>
      <w:r w:rsidR="008E3FBE">
        <w:t xml:space="preserve">Prescott Campus </w:t>
      </w:r>
      <w:r>
        <w:t xml:space="preserve">electronic </w:t>
      </w:r>
      <w:r w:rsidR="008E3FBE">
        <w:t>marquee</w:t>
      </w:r>
      <w:r>
        <w:t xml:space="preserve"> must be submitted one week prior to posting of the event. All requests are subject to the pre-determined priority guidelines.</w:t>
      </w:r>
      <w:r w:rsidR="00E5680D">
        <w:t xml:space="preserve"> </w:t>
      </w:r>
    </w:p>
    <w:p w:rsidR="00F73277" w:rsidRDefault="00F73277" w:rsidP="00F73277">
      <w:pPr>
        <w:jc w:val="center"/>
      </w:pPr>
    </w:p>
    <w:p w:rsidR="00F73277" w:rsidRDefault="00F73277" w:rsidP="0099158E">
      <w:r>
        <w:t xml:space="preserve">Each event is contained on one </w:t>
      </w:r>
      <w:r w:rsidRPr="008A4373">
        <w:rPr>
          <w:i/>
        </w:rPr>
        <w:t>slide</w:t>
      </w:r>
      <w:r>
        <w:rPr>
          <w:i/>
        </w:rPr>
        <w:t xml:space="preserve">. </w:t>
      </w:r>
      <w:r>
        <w:t xml:space="preserve">Each </w:t>
      </w:r>
      <w:r>
        <w:rPr>
          <w:i/>
        </w:rPr>
        <w:t>slide</w:t>
      </w:r>
      <w:r>
        <w:t xml:space="preserve"> has 6 lines for text. The amount of characters per line as well as the amount of lines will vary depending on font size. </w:t>
      </w:r>
      <w:r w:rsidR="00B96E2A">
        <w:t xml:space="preserve">Larger fonts may take up more than one line. </w:t>
      </w:r>
      <w:r>
        <w:t xml:space="preserve">The content of your request may be edited to fit in the available space. </w:t>
      </w:r>
    </w:p>
    <w:p w:rsidR="00B96E2A" w:rsidRDefault="00B96E2A" w:rsidP="00F73277">
      <w:pPr>
        <w:jc w:val="center"/>
      </w:pPr>
    </w:p>
    <w:p w:rsidR="00F73277" w:rsidRDefault="00B96E2A" w:rsidP="0099158E">
      <w:r>
        <w:t>L</w:t>
      </w:r>
      <w:r w:rsidR="00F73277">
        <w:t>ist</w:t>
      </w:r>
      <w:r w:rsidR="00E5680D">
        <w:t xml:space="preserve"> </w:t>
      </w:r>
      <w:r>
        <w:t xml:space="preserve">any </w:t>
      </w:r>
      <w:r w:rsidR="00E5680D">
        <w:t>specific preferences</w:t>
      </w:r>
      <w:r w:rsidR="00F73277">
        <w:t xml:space="preserve"> under </w:t>
      </w:r>
      <w:r w:rsidR="00E5680D">
        <w:t xml:space="preserve">the section labeled </w:t>
      </w:r>
      <w:r w:rsidR="00F73277">
        <w:t xml:space="preserve">Special Requests. </w:t>
      </w:r>
      <w:r w:rsidR="008E3FBE">
        <w:t>Examples include:</w:t>
      </w:r>
      <w:r w:rsidR="00F73277">
        <w:t xml:space="preserve"> </w:t>
      </w:r>
      <w:r w:rsidR="00E5680D">
        <w:t xml:space="preserve">text in </w:t>
      </w:r>
      <w:r w:rsidR="00F73277">
        <w:t xml:space="preserve">all capitals, </w:t>
      </w:r>
      <w:r w:rsidR="008E3FBE">
        <w:t>b</w:t>
      </w:r>
      <w:r w:rsidR="00F73277">
        <w:t>old</w:t>
      </w:r>
      <w:r w:rsidR="00E5680D">
        <w:t>ed text</w:t>
      </w:r>
      <w:r w:rsidR="008E3FBE">
        <w:t xml:space="preserve">, </w:t>
      </w:r>
      <w:r w:rsidR="00E5680D">
        <w:t xml:space="preserve">and </w:t>
      </w:r>
      <w:r w:rsidR="008E3FBE">
        <w:t xml:space="preserve">large font sizes. </w:t>
      </w:r>
      <w:r w:rsidR="00C07628">
        <w:t xml:space="preserve">Special requests </w:t>
      </w:r>
      <w:r>
        <w:t xml:space="preserve">will </w:t>
      </w:r>
      <w:r w:rsidR="00C07628">
        <w:t xml:space="preserve">be </w:t>
      </w:r>
      <w:r w:rsidR="00F73277">
        <w:t>accommodate</w:t>
      </w:r>
      <w:r w:rsidR="00C07628">
        <w:t>d</w:t>
      </w:r>
      <w:r>
        <w:t xml:space="preserve"> whenever possible</w:t>
      </w:r>
      <w:r w:rsidR="00F73277">
        <w:t xml:space="preserve">. </w:t>
      </w:r>
    </w:p>
    <w:p w:rsidR="00EF7D98" w:rsidRDefault="00EF7D98" w:rsidP="0099158E"/>
    <w:p w:rsidR="00EF7D98" w:rsidRPr="003B5AD6" w:rsidRDefault="00EF7D98" w:rsidP="0099158E">
      <w:pPr>
        <w:rPr>
          <w:sz w:val="24"/>
          <w:szCs w:val="24"/>
        </w:rPr>
      </w:pPr>
      <w:r w:rsidRPr="003B5AD6">
        <w:rPr>
          <w:sz w:val="24"/>
          <w:szCs w:val="24"/>
        </w:rPr>
        <w:t xml:space="preserve">Attach this form to an email to: </w:t>
      </w:r>
      <w:hyperlink r:id="rId7" w:history="1">
        <w:r w:rsidRPr="003B5AD6">
          <w:rPr>
            <w:rStyle w:val="Hyperlink"/>
            <w:sz w:val="24"/>
            <w:szCs w:val="24"/>
          </w:rPr>
          <w:t>Debby.orlando@yc.edu</w:t>
        </w:r>
      </w:hyperlink>
      <w:r w:rsidRPr="003B5AD6">
        <w:rPr>
          <w:sz w:val="24"/>
          <w:szCs w:val="24"/>
        </w:rPr>
        <w:t>.</w:t>
      </w:r>
    </w:p>
    <w:p w:rsidR="00F73277" w:rsidRDefault="00F73277" w:rsidP="00F73277"/>
    <w:p w:rsidR="00F73277" w:rsidRDefault="00F73277" w:rsidP="00F73277"/>
    <w:p w:rsidR="003B5AD6" w:rsidRDefault="003B5AD6" w:rsidP="00F73277"/>
    <w:p w:rsidR="00F73277" w:rsidRPr="005C51CF" w:rsidRDefault="00F73277" w:rsidP="00F73277">
      <w:pPr>
        <w:jc w:val="center"/>
        <w:rPr>
          <w:b/>
          <w:sz w:val="28"/>
          <w:szCs w:val="28"/>
          <w:u w:val="single"/>
        </w:rPr>
      </w:pPr>
      <w:r w:rsidRPr="005C51CF">
        <w:rPr>
          <w:b/>
          <w:sz w:val="28"/>
          <w:szCs w:val="28"/>
          <w:u w:val="single"/>
        </w:rPr>
        <w:t>CONTACT INFORMATION</w:t>
      </w:r>
    </w:p>
    <w:p w:rsidR="00F73277" w:rsidRPr="005C51CF" w:rsidRDefault="00F73277" w:rsidP="00F7327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F73277" w:rsidTr="009C29A3">
        <w:tc>
          <w:tcPr>
            <w:tcW w:w="4428" w:type="dxa"/>
          </w:tcPr>
          <w:p w:rsidR="00F73277" w:rsidRDefault="00F73277" w:rsidP="004D199A">
            <w:r>
              <w:t>Contact Name:</w:t>
            </w:r>
          </w:p>
          <w:p w:rsidR="00F73277" w:rsidRDefault="00F73277" w:rsidP="004D199A"/>
        </w:tc>
        <w:tc>
          <w:tcPr>
            <w:tcW w:w="4428" w:type="dxa"/>
          </w:tcPr>
          <w:p w:rsidR="00F73277" w:rsidRDefault="00F73277" w:rsidP="004D199A">
            <w:r>
              <w:t xml:space="preserve">Contact Number:   </w:t>
            </w:r>
          </w:p>
        </w:tc>
      </w:tr>
    </w:tbl>
    <w:p w:rsidR="00F73277" w:rsidRDefault="00F73277" w:rsidP="00F73277"/>
    <w:p w:rsidR="00F73277" w:rsidRPr="002F423C" w:rsidRDefault="00F73277" w:rsidP="00F73277">
      <w:pPr>
        <w:jc w:val="center"/>
        <w:rPr>
          <w:b/>
          <w:sz w:val="28"/>
          <w:szCs w:val="28"/>
          <w:u w:val="single"/>
        </w:rPr>
      </w:pPr>
      <w:r w:rsidRPr="002F423C">
        <w:rPr>
          <w:b/>
          <w:sz w:val="28"/>
          <w:szCs w:val="28"/>
          <w:u w:val="single"/>
        </w:rPr>
        <w:t>EVENT INFORMATION</w:t>
      </w:r>
    </w:p>
    <w:p w:rsidR="00F73277" w:rsidRDefault="00F73277" w:rsidP="00F732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6768"/>
      </w:tblGrid>
      <w:tr w:rsidR="00F73277" w:rsidTr="009C29A3">
        <w:tc>
          <w:tcPr>
            <w:tcW w:w="2088" w:type="dxa"/>
          </w:tcPr>
          <w:p w:rsidR="00F73277" w:rsidRDefault="00F73277" w:rsidP="004D199A">
            <w:r>
              <w:t>Date(s) of Event:</w:t>
            </w:r>
          </w:p>
          <w:p w:rsidR="00F73277" w:rsidRDefault="00F73277" w:rsidP="004D199A"/>
        </w:tc>
        <w:tc>
          <w:tcPr>
            <w:tcW w:w="6768" w:type="dxa"/>
          </w:tcPr>
          <w:p w:rsidR="00F73277" w:rsidRDefault="00F73277" w:rsidP="004D199A"/>
        </w:tc>
      </w:tr>
      <w:tr w:rsidR="00F73277" w:rsidTr="009C29A3">
        <w:tc>
          <w:tcPr>
            <w:tcW w:w="2088" w:type="dxa"/>
          </w:tcPr>
          <w:p w:rsidR="00F73277" w:rsidRDefault="00F73277" w:rsidP="004D199A">
            <w:r>
              <w:t>Time(s) of Event:</w:t>
            </w:r>
          </w:p>
          <w:p w:rsidR="00F73277" w:rsidRDefault="00F73277" w:rsidP="004D199A"/>
        </w:tc>
        <w:tc>
          <w:tcPr>
            <w:tcW w:w="6768" w:type="dxa"/>
          </w:tcPr>
          <w:p w:rsidR="00F73277" w:rsidRDefault="00F73277" w:rsidP="004D199A"/>
        </w:tc>
      </w:tr>
      <w:tr w:rsidR="00F73277" w:rsidTr="009C29A3">
        <w:tc>
          <w:tcPr>
            <w:tcW w:w="2088" w:type="dxa"/>
          </w:tcPr>
          <w:p w:rsidR="00F73277" w:rsidRDefault="00F73277" w:rsidP="004D199A">
            <w:r>
              <w:t>Title of Event:</w:t>
            </w:r>
          </w:p>
          <w:p w:rsidR="00F73277" w:rsidRDefault="00F73277" w:rsidP="004D199A"/>
        </w:tc>
        <w:tc>
          <w:tcPr>
            <w:tcW w:w="6768" w:type="dxa"/>
          </w:tcPr>
          <w:p w:rsidR="00F73277" w:rsidRDefault="00F73277" w:rsidP="004D199A"/>
        </w:tc>
      </w:tr>
      <w:tr w:rsidR="00F73277" w:rsidTr="009C29A3">
        <w:tc>
          <w:tcPr>
            <w:tcW w:w="2088" w:type="dxa"/>
          </w:tcPr>
          <w:p w:rsidR="00F73277" w:rsidRDefault="00F73277" w:rsidP="004D199A">
            <w:r>
              <w:t>Location of Event:</w:t>
            </w:r>
          </w:p>
          <w:p w:rsidR="00F73277" w:rsidRDefault="00F73277" w:rsidP="004D199A"/>
        </w:tc>
        <w:tc>
          <w:tcPr>
            <w:tcW w:w="6768" w:type="dxa"/>
          </w:tcPr>
          <w:p w:rsidR="00F73277" w:rsidRDefault="00F73277" w:rsidP="004D199A"/>
        </w:tc>
      </w:tr>
      <w:tr w:rsidR="00F73277" w:rsidTr="009C29A3">
        <w:tc>
          <w:tcPr>
            <w:tcW w:w="2088" w:type="dxa"/>
          </w:tcPr>
          <w:p w:rsidR="00F73277" w:rsidRDefault="00F73277" w:rsidP="004D199A">
            <w:r>
              <w:t xml:space="preserve">Special Requests: </w:t>
            </w:r>
          </w:p>
          <w:p w:rsidR="00F73277" w:rsidRDefault="00F73277" w:rsidP="004D199A"/>
          <w:p w:rsidR="00F73277" w:rsidRDefault="00F73277" w:rsidP="004D199A"/>
          <w:p w:rsidR="00F73277" w:rsidRDefault="00F73277" w:rsidP="004D199A"/>
          <w:p w:rsidR="00F73277" w:rsidRDefault="00F73277" w:rsidP="004D199A"/>
          <w:p w:rsidR="00F73277" w:rsidRDefault="00F73277" w:rsidP="004D199A"/>
          <w:p w:rsidR="00F73277" w:rsidRDefault="00F73277" w:rsidP="004D199A"/>
        </w:tc>
        <w:tc>
          <w:tcPr>
            <w:tcW w:w="6768" w:type="dxa"/>
          </w:tcPr>
          <w:p w:rsidR="00F73277" w:rsidRDefault="00F73277" w:rsidP="004D199A"/>
        </w:tc>
      </w:tr>
    </w:tbl>
    <w:p w:rsidR="00F73277" w:rsidRDefault="00F73277" w:rsidP="00F73277"/>
    <w:p w:rsidR="00F73277" w:rsidRDefault="00F73277" w:rsidP="00F73277"/>
    <w:p w:rsidR="00F73277" w:rsidRDefault="00F73277" w:rsidP="00F73277"/>
    <w:p w:rsidR="00F73277" w:rsidRDefault="00F73277" w:rsidP="00F73277"/>
    <w:p w:rsidR="00F73277" w:rsidRDefault="00F73277" w:rsidP="00F73277"/>
    <w:p w:rsidR="00F73277" w:rsidRDefault="00F73277" w:rsidP="00F73277"/>
    <w:p w:rsidR="00F73277" w:rsidRPr="00122514" w:rsidRDefault="00F73277" w:rsidP="00F73277"/>
    <w:p w:rsidR="00F260D9" w:rsidRDefault="00F260D9" w:rsidP="00F73277"/>
    <w:sectPr w:rsidR="00F260D9" w:rsidSect="00F663F9">
      <w:headerReference w:type="default" r:id="rId8"/>
      <w:footerReference w:type="even" r:id="rId9"/>
      <w:footerReference w:type="first" r:id="rId10"/>
      <w:pgSz w:w="12240" w:h="15840" w:code="1"/>
      <w:pgMar w:top="1685" w:right="1440" w:bottom="1440" w:left="1440" w:header="965" w:footer="96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75E" w:rsidRDefault="00FE475E">
      <w:r>
        <w:separator/>
      </w:r>
    </w:p>
  </w:endnote>
  <w:endnote w:type="continuationSeparator" w:id="1">
    <w:p w:rsidR="00FE475E" w:rsidRDefault="00FE4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314" w:rsidRDefault="002B5F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A231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2314">
      <w:rPr>
        <w:rStyle w:val="PageNumber"/>
      </w:rPr>
      <w:t>0</w:t>
    </w:r>
    <w:r>
      <w:rPr>
        <w:rStyle w:val="PageNumber"/>
      </w:rPr>
      <w:fldChar w:fldCharType="end"/>
    </w:r>
  </w:p>
  <w:p w:rsidR="001A2314" w:rsidRDefault="001A23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314" w:rsidRDefault="001A2314">
    <w:pPr>
      <w:pStyle w:val="Footer"/>
      <w:pBdr>
        <w:bottom w:val="single" w:sz="6" w:space="0" w:color="auto"/>
      </w:pBdr>
      <w:spacing w:before="480" w:line="240" w:lineRule="exact"/>
      <w:ind w:left="5400" w:right="-84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75E" w:rsidRDefault="00FE475E">
      <w:r>
        <w:separator/>
      </w:r>
    </w:p>
  </w:footnote>
  <w:footnote w:type="continuationSeparator" w:id="1">
    <w:p w:rsidR="00FE475E" w:rsidRDefault="00FE4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314" w:rsidRDefault="001A2314">
    <w:pPr>
      <w:pStyle w:val="Header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E6A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18F7C6F"/>
    <w:multiLevelType w:val="hybridMultilevel"/>
    <w:tmpl w:val="1CECD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67452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F5E26EE"/>
    <w:multiLevelType w:val="hybridMultilevel"/>
    <w:tmpl w:val="5524A9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8" w:dllVersion="513" w:checkStyle="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2E9"/>
    <w:rsid w:val="000E0859"/>
    <w:rsid w:val="001324ED"/>
    <w:rsid w:val="00171EC8"/>
    <w:rsid w:val="001A2314"/>
    <w:rsid w:val="001B0F0C"/>
    <w:rsid w:val="001D5654"/>
    <w:rsid w:val="002A3588"/>
    <w:rsid w:val="002B5FC0"/>
    <w:rsid w:val="002D5DD1"/>
    <w:rsid w:val="003A75B0"/>
    <w:rsid w:val="003B5AD6"/>
    <w:rsid w:val="004750F9"/>
    <w:rsid w:val="004D199A"/>
    <w:rsid w:val="005D3240"/>
    <w:rsid w:val="006A1C79"/>
    <w:rsid w:val="008C72E9"/>
    <w:rsid w:val="008E3FBE"/>
    <w:rsid w:val="008E5CD9"/>
    <w:rsid w:val="00960DB6"/>
    <w:rsid w:val="0099158E"/>
    <w:rsid w:val="009B4E91"/>
    <w:rsid w:val="009C29A3"/>
    <w:rsid w:val="009E2BF8"/>
    <w:rsid w:val="00B53894"/>
    <w:rsid w:val="00B96E2A"/>
    <w:rsid w:val="00C07628"/>
    <w:rsid w:val="00D96C5B"/>
    <w:rsid w:val="00DC6E5D"/>
    <w:rsid w:val="00E5680D"/>
    <w:rsid w:val="00EF7D98"/>
    <w:rsid w:val="00F260D9"/>
    <w:rsid w:val="00F315F3"/>
    <w:rsid w:val="00F33FDA"/>
    <w:rsid w:val="00F663F9"/>
    <w:rsid w:val="00F73277"/>
    <w:rsid w:val="00F81ADB"/>
    <w:rsid w:val="00FA093D"/>
    <w:rsid w:val="00FB65B1"/>
    <w:rsid w:val="00FC71AE"/>
    <w:rsid w:val="00FE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5FC0"/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rsid w:val="002B5FC0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2B5FC0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2B5FC0"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2B5FC0"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2B5FC0"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B5FC0"/>
    <w:pPr>
      <w:spacing w:after="220" w:line="180" w:lineRule="atLeast"/>
      <w:jc w:val="both"/>
    </w:pPr>
  </w:style>
  <w:style w:type="character" w:customStyle="1" w:styleId="Checkbox">
    <w:name w:val="Checkbox"/>
    <w:rsid w:val="002B5FC0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rsid w:val="002B5FC0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rsid w:val="002B5FC0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sid w:val="002B5FC0"/>
    <w:rPr>
      <w:rFonts w:ascii="Arial Black" w:hAnsi="Arial Black"/>
      <w:sz w:val="18"/>
    </w:rPr>
  </w:style>
  <w:style w:type="paragraph" w:customStyle="1" w:styleId="HeaderBase">
    <w:name w:val="Header Base"/>
    <w:basedOn w:val="BodyText"/>
    <w:rsid w:val="002B5FC0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rsid w:val="002B5FC0"/>
    <w:pPr>
      <w:spacing w:before="600"/>
    </w:pPr>
    <w:rPr>
      <w:sz w:val="18"/>
    </w:rPr>
  </w:style>
  <w:style w:type="paragraph" w:styleId="Header">
    <w:name w:val="header"/>
    <w:basedOn w:val="HeaderBase"/>
    <w:rsid w:val="002B5FC0"/>
    <w:pPr>
      <w:spacing w:after="600"/>
    </w:pPr>
  </w:style>
  <w:style w:type="paragraph" w:customStyle="1" w:styleId="HeadingBase">
    <w:name w:val="Heading Base"/>
    <w:basedOn w:val="BodyText"/>
    <w:next w:val="BodyText"/>
    <w:rsid w:val="002B5FC0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rsid w:val="002B5FC0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2B5FC0"/>
  </w:style>
  <w:style w:type="character" w:customStyle="1" w:styleId="MessageHeaderLabel">
    <w:name w:val="Message Header Label"/>
    <w:rsid w:val="002B5FC0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2B5FC0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NormalIndent">
    <w:name w:val="Normal Indent"/>
    <w:basedOn w:val="Normal"/>
    <w:rsid w:val="002B5FC0"/>
    <w:pPr>
      <w:ind w:left="720"/>
    </w:pPr>
  </w:style>
  <w:style w:type="character" w:styleId="PageNumber">
    <w:name w:val="page number"/>
    <w:rsid w:val="002B5FC0"/>
    <w:rPr>
      <w:sz w:val="18"/>
    </w:rPr>
  </w:style>
  <w:style w:type="paragraph" w:customStyle="1" w:styleId="ReturnAddress">
    <w:name w:val="Return Address"/>
    <w:basedOn w:val="Normal"/>
    <w:rsid w:val="002B5FC0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rsid w:val="002B5FC0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basedOn w:val="DefaultParagraphFont"/>
    <w:rsid w:val="002B5FC0"/>
    <w:rPr>
      <w:rFonts w:ascii="Arial Black" w:hAnsi="Arial Black"/>
      <w:spacing w:val="-10"/>
      <w:position w:val="2"/>
      <w:sz w:val="19"/>
    </w:rPr>
  </w:style>
  <w:style w:type="character" w:styleId="Hyperlink">
    <w:name w:val="Hyperlink"/>
    <w:basedOn w:val="DefaultParagraphFont"/>
    <w:rsid w:val="002B5FC0"/>
    <w:rPr>
      <w:color w:val="0000FF"/>
      <w:u w:val="single"/>
    </w:rPr>
  </w:style>
  <w:style w:type="table" w:styleId="TableGrid">
    <w:name w:val="Table Grid"/>
    <w:basedOn w:val="TableNormal"/>
    <w:rsid w:val="00F73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Debby.orlando@yc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Professional%20Fa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Fax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Coversheet</vt:lpstr>
    </vt:vector>
  </TitlesOfParts>
  <Company/>
  <LinksUpToDate>false</LinksUpToDate>
  <CharactersWithSpaces>1039</CharactersWithSpaces>
  <SharedDoc>false</SharedDoc>
  <HLinks>
    <vt:vector size="6" baseType="variant">
      <vt:variant>
        <vt:i4>7143502</vt:i4>
      </vt:variant>
      <vt:variant>
        <vt:i4>0</vt:i4>
      </vt:variant>
      <vt:variant>
        <vt:i4>0</vt:i4>
      </vt:variant>
      <vt:variant>
        <vt:i4>5</vt:i4>
      </vt:variant>
      <vt:variant>
        <vt:lpwstr>Debby.orlando@yc.edu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Coversheet</dc:title>
  <dc:subject/>
  <dc:creator>Linda Hoffman</dc:creator>
  <cp:keywords/>
  <cp:lastModifiedBy>gfutrell</cp:lastModifiedBy>
  <cp:revision>2</cp:revision>
  <cp:lastPrinted>2005-06-30T15:39:00Z</cp:lastPrinted>
  <dcterms:created xsi:type="dcterms:W3CDTF">2009-04-20T15:13:00Z</dcterms:created>
  <dcterms:modified xsi:type="dcterms:W3CDTF">2009-04-20T15:13:00Z</dcterms:modified>
</cp:coreProperties>
</file>