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CF00" w14:textId="1392614C" w:rsidR="007277C1" w:rsidRPr="00006519" w:rsidRDefault="007277C1" w:rsidP="007277C1">
      <w:pPr>
        <w:spacing w:after="0"/>
        <w:rPr>
          <w:rFonts w:ascii="Times New Roman" w:hAnsi="Times New Roman"/>
          <w:b/>
          <w:bCs/>
          <w:sz w:val="24"/>
          <w:u w:val="single"/>
        </w:rPr>
      </w:pPr>
      <w:r w:rsidRPr="00006519">
        <w:rPr>
          <w:rFonts w:ascii="Times New Roman" w:hAnsi="Times New Roman"/>
          <w:b/>
          <w:bCs/>
          <w:sz w:val="24"/>
          <w:u w:val="single"/>
        </w:rPr>
        <w:t>Project Timeline</w:t>
      </w:r>
      <w:r>
        <w:rPr>
          <w:rFonts w:ascii="Times New Roman" w:hAnsi="Times New Roman"/>
          <w:b/>
          <w:bCs/>
          <w:sz w:val="24"/>
          <w:u w:val="single"/>
        </w:rPr>
        <w:t xml:space="preserve"> with Milestones</w:t>
      </w:r>
      <w:r w:rsidR="00FF1E85">
        <w:rPr>
          <w:rFonts w:ascii="Times New Roman" w:hAnsi="Times New Roman"/>
          <w:b/>
          <w:bCs/>
          <w:sz w:val="24"/>
          <w:u w:val="single"/>
        </w:rPr>
        <w:t xml:space="preserve">, </w:t>
      </w:r>
      <w:r>
        <w:rPr>
          <w:rFonts w:ascii="Times New Roman" w:hAnsi="Times New Roman"/>
          <w:b/>
          <w:bCs/>
          <w:sz w:val="24"/>
          <w:u w:val="single"/>
        </w:rPr>
        <w:t>Activities</w:t>
      </w:r>
      <w:r w:rsidR="00FF1E85">
        <w:rPr>
          <w:rFonts w:ascii="Times New Roman" w:hAnsi="Times New Roman"/>
          <w:b/>
          <w:bCs/>
          <w:sz w:val="24"/>
          <w:u w:val="single"/>
        </w:rPr>
        <w:t>, and Deliverables</w:t>
      </w:r>
    </w:p>
    <w:p w14:paraId="1582EB6D" w14:textId="1DF7DE4A" w:rsidR="007277C1" w:rsidRDefault="007277C1" w:rsidP="007277C1">
      <w:pPr>
        <w:spacing w:after="0"/>
        <w:rPr>
          <w:rFonts w:ascii="Times New Roman" w:hAnsi="Times New Roman"/>
          <w:sz w:val="24"/>
        </w:rPr>
      </w:pPr>
      <w:r w:rsidRPr="00B7139E">
        <w:rPr>
          <w:rFonts w:ascii="Times New Roman" w:hAnsi="Times New Roman"/>
          <w:sz w:val="24"/>
        </w:rPr>
        <w:t xml:space="preserve">Full project period:  </w:t>
      </w:r>
    </w:p>
    <w:p w14:paraId="5A8E5F75" w14:textId="77777777" w:rsidR="007277C1" w:rsidRDefault="007277C1" w:rsidP="007277C1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838"/>
        <w:gridCol w:w="1554"/>
        <w:gridCol w:w="4575"/>
      </w:tblGrid>
      <w:tr w:rsidR="00FE055F" w:rsidRPr="00E576B8" w14:paraId="317CEECD" w14:textId="77777777" w:rsidTr="00294426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30" w:type="dxa"/>
              <w:right w:w="130" w:type="dxa"/>
            </w:tcMar>
            <w:vAlign w:val="center"/>
          </w:tcPr>
          <w:p w14:paraId="4A797B53" w14:textId="0755978B" w:rsidR="00FE055F" w:rsidRPr="00E576B8" w:rsidRDefault="00FE055F" w:rsidP="002B19A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>Goal</w:t>
            </w:r>
            <w:r w:rsidR="00162934"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1</w:t>
            </w:r>
            <w:r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366E29" w:rsidRPr="00E576B8" w14:paraId="56E25434" w14:textId="77777777" w:rsidTr="00A3589B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5DD8D" w14:textId="71AA7C04" w:rsidR="00366E29" w:rsidRPr="00E576B8" w:rsidRDefault="00366E29" w:rsidP="002B19A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41518D" w14:textId="18724B60" w:rsidR="00366E29" w:rsidRPr="00E576B8" w:rsidRDefault="00366E29" w:rsidP="00AC1386">
            <w:pPr>
              <w:rPr>
                <w:rFonts w:ascii="Times New Roman" w:hAnsi="Times New Roman"/>
                <w:sz w:val="24"/>
              </w:rPr>
            </w:pPr>
          </w:p>
        </w:tc>
      </w:tr>
      <w:tr w:rsidR="008E272E" w:rsidRPr="00E576B8" w14:paraId="23C166C9" w14:textId="77777777" w:rsidTr="007015F6"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762D6C" w14:textId="7EB745D2" w:rsidR="008E272E" w:rsidRPr="00E576B8" w:rsidRDefault="008E272E" w:rsidP="002B19A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</w:tcBorders>
          </w:tcPr>
          <w:p w14:paraId="29CC756C" w14:textId="73C2677B" w:rsidR="008E272E" w:rsidRPr="00E576B8" w:rsidRDefault="008E272E" w:rsidP="002B19A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1.1</w:t>
            </w:r>
            <w:r w:rsidR="00AC1386" w:rsidRPr="00E576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2822CE" w:rsidRPr="00E576B8" w14:paraId="4B4A7E7B" w14:textId="77777777" w:rsidTr="00A0461A">
        <w:tc>
          <w:tcPr>
            <w:tcW w:w="1363" w:type="dxa"/>
            <w:vMerge/>
            <w:shd w:val="clear" w:color="auto" w:fill="F2F2F2" w:themeFill="background1" w:themeFillShade="F2"/>
          </w:tcPr>
          <w:p w14:paraId="48CE2F85" w14:textId="77777777" w:rsidR="002822CE" w:rsidRPr="00E576B8" w:rsidRDefault="002822CE" w:rsidP="00A32C1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01D038" w14:textId="2A855EB6" w:rsidR="002822CE" w:rsidRPr="00E576B8" w:rsidRDefault="002822CE" w:rsidP="003E12A0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36E005C7" w14:textId="0408D013" w:rsidR="002822CE" w:rsidRPr="00E576B8" w:rsidRDefault="002822CE" w:rsidP="00516AF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B3448" w:rsidRPr="00E576B8" w14:paraId="6EB375D4" w14:textId="77777777" w:rsidTr="003D5081">
        <w:tc>
          <w:tcPr>
            <w:tcW w:w="1363" w:type="dxa"/>
            <w:vMerge/>
            <w:shd w:val="clear" w:color="auto" w:fill="F2F2F2" w:themeFill="background1" w:themeFillShade="F2"/>
          </w:tcPr>
          <w:p w14:paraId="6D4E35F0" w14:textId="77777777" w:rsidR="002B3448" w:rsidRPr="00E576B8" w:rsidRDefault="002B3448" w:rsidP="00A32C1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7820B6" w14:textId="4D58D818" w:rsidR="002B3448" w:rsidRPr="00E576B8" w:rsidRDefault="002B3448" w:rsidP="003E12A0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6716BF3D" w14:textId="61231C14" w:rsidR="002B3448" w:rsidRPr="00E576B8" w:rsidRDefault="002B3448" w:rsidP="00002DF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852D77" w:rsidRPr="00E576B8" w14:paraId="44E9CF41" w14:textId="77777777" w:rsidTr="001C1D56">
        <w:tc>
          <w:tcPr>
            <w:tcW w:w="1363" w:type="dxa"/>
            <w:vMerge/>
            <w:shd w:val="clear" w:color="auto" w:fill="F2F2F2" w:themeFill="background1" w:themeFillShade="F2"/>
          </w:tcPr>
          <w:p w14:paraId="4AFC7C76" w14:textId="77777777" w:rsidR="00852D77" w:rsidRPr="00E576B8" w:rsidRDefault="00852D77" w:rsidP="00A32C1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3FA244" w14:textId="6D4D19AB" w:rsidR="00852D77" w:rsidRPr="00E576B8" w:rsidRDefault="00852D77" w:rsidP="003E12A0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04BC3FD7" w14:textId="2EFEABBF" w:rsidR="00852D77" w:rsidRPr="00E576B8" w:rsidRDefault="00311827" w:rsidP="00A32C1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[date]...</w:t>
            </w:r>
          </w:p>
        </w:tc>
      </w:tr>
      <w:tr w:rsidR="00852D77" w:rsidRPr="00E576B8" w14:paraId="19698A0A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4DE7434B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C0D6193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650942" w14:textId="4F947FD6" w:rsidR="00852D77" w:rsidRPr="00E576B8" w:rsidRDefault="00852D77" w:rsidP="00813EA6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1DCB402C" w14:textId="56A08913" w:rsidR="00852D77" w:rsidRPr="00E576B8" w:rsidRDefault="00852D77" w:rsidP="00E0477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852D77" w:rsidRPr="00E576B8" w14:paraId="7D1143D4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2E89A029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0D21EE2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F7AF36" w14:textId="1DBEBFE2" w:rsidR="00852D77" w:rsidRPr="00E576B8" w:rsidRDefault="00852D77" w:rsidP="00813EA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04098A74" w14:textId="67B78D78" w:rsidR="00852D77" w:rsidRDefault="00852D77" w:rsidP="00E0477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852D77" w:rsidRPr="00E576B8" w14:paraId="16B83AD9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43E103E9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2A5FCBE6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1E109F" w14:textId="547ADA43" w:rsidR="00852D77" w:rsidRPr="00E576B8" w:rsidRDefault="00852D77" w:rsidP="00813EA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747063F9" w14:textId="07BB2032" w:rsidR="00852D77" w:rsidRPr="00E576B8" w:rsidRDefault="00852D77" w:rsidP="00E0477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852D77" w:rsidRPr="00E576B8" w14:paraId="5F5A1F20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5AF56AA8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140982A7" w14:textId="77777777" w:rsidR="00852D77" w:rsidRPr="00E576B8" w:rsidRDefault="00852D77" w:rsidP="00E0477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60F6B" w14:textId="5B3F2A86" w:rsidR="00852D77" w:rsidRPr="00E576B8" w:rsidRDefault="00852D77" w:rsidP="00813EA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53EA520A" w14:textId="30CECB59" w:rsidR="00852D77" w:rsidRPr="00E576B8" w:rsidRDefault="00852D77" w:rsidP="00E0477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3DDC" w:rsidRPr="00E576B8" w14:paraId="34582B2F" w14:textId="77777777" w:rsidTr="004F4995">
        <w:tc>
          <w:tcPr>
            <w:tcW w:w="1363" w:type="dxa"/>
            <w:vMerge/>
            <w:shd w:val="clear" w:color="auto" w:fill="F2F2F2" w:themeFill="background1" w:themeFillShade="F2"/>
          </w:tcPr>
          <w:p w14:paraId="43EE7F73" w14:textId="77777777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9C461B" w14:textId="6CF105E4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6AAE1B3F" w14:textId="085BDD1E" w:rsidR="00193DDC" w:rsidRPr="00E576B8" w:rsidRDefault="00193DDC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3DDC" w:rsidRPr="00E576B8" w14:paraId="621F84B4" w14:textId="77777777" w:rsidTr="005412ED">
        <w:tc>
          <w:tcPr>
            <w:tcW w:w="1363" w:type="dxa"/>
            <w:vMerge/>
            <w:shd w:val="clear" w:color="auto" w:fill="F2F2F2" w:themeFill="background1" w:themeFillShade="F2"/>
          </w:tcPr>
          <w:p w14:paraId="5EAFEBB1" w14:textId="77777777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F1CA02" w14:textId="757BDF1B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187F2E4A" w14:textId="473E7BD3" w:rsidR="00193DDC" w:rsidRPr="00E576B8" w:rsidRDefault="00193DDC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71ADA93A" w14:textId="77777777" w:rsidTr="00771488">
        <w:tc>
          <w:tcPr>
            <w:tcW w:w="1363" w:type="dxa"/>
            <w:vMerge/>
            <w:shd w:val="clear" w:color="auto" w:fill="F2F2F2" w:themeFill="background1" w:themeFillShade="F2"/>
          </w:tcPr>
          <w:p w14:paraId="75FCE8D2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7CB28F" w14:textId="2C2B0293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58C0A603" w14:textId="48CAE0F1" w:rsidR="00B672BF" w:rsidRPr="00E576B8" w:rsidRDefault="005E2213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[date]...</w:t>
            </w:r>
          </w:p>
        </w:tc>
      </w:tr>
      <w:tr w:rsidR="00B672BF" w:rsidRPr="00E576B8" w14:paraId="51A3807B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4FBA80F5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40F222D3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2EE11B" w14:textId="6889E3CF" w:rsidR="00B672BF" w:rsidRPr="00E576B8" w:rsidRDefault="00B672BF" w:rsidP="00D96830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357E843A" w14:textId="693FC697" w:rsidR="00B672BF" w:rsidRPr="00E576B8" w:rsidRDefault="00B672BF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0D959E5D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69CC091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46941DE4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4B9BE7" w14:textId="0CF57297" w:rsidR="00B672BF" w:rsidRPr="00E576B8" w:rsidRDefault="00B672BF" w:rsidP="00D96830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5EA8D238" w14:textId="4EB285B1" w:rsidR="00B672BF" w:rsidRPr="00E576B8" w:rsidRDefault="00B672BF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D61B66" w:rsidRPr="00E576B8" w14:paraId="199E7FD4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FD4AAF0" w14:textId="77777777" w:rsidR="00D61B66" w:rsidRPr="00E576B8" w:rsidRDefault="00D61B66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6CAE7474" w14:textId="77777777" w:rsidR="00D61B66" w:rsidRPr="00E576B8" w:rsidRDefault="00D61B66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B679FA" w14:textId="7E73D3EC" w:rsidR="00D61B66" w:rsidRPr="00E576B8" w:rsidRDefault="00D61B66" w:rsidP="00D96830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22726522" w14:textId="31BFB44A" w:rsidR="00D61B66" w:rsidRDefault="00D61B66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5C56ED9C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2A4A8D1C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09142193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58B2EE" w14:textId="766D2796" w:rsidR="00B672BF" w:rsidRPr="00E576B8" w:rsidRDefault="00B672BF" w:rsidP="00D96830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46F5BCC0" w14:textId="22743E52" w:rsidR="00B672BF" w:rsidRPr="00E576B8" w:rsidRDefault="00B672BF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3DDC" w:rsidRPr="00E576B8" w14:paraId="2129F8BE" w14:textId="77777777" w:rsidTr="00392959">
        <w:tc>
          <w:tcPr>
            <w:tcW w:w="1363" w:type="dxa"/>
            <w:vMerge/>
            <w:shd w:val="clear" w:color="auto" w:fill="F2F2F2" w:themeFill="background1" w:themeFillShade="F2"/>
          </w:tcPr>
          <w:p w14:paraId="045DFE2A" w14:textId="77777777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EC56B8" w14:textId="19882AB3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32FCA3F0" w14:textId="6087958C" w:rsidR="00193DDC" w:rsidRPr="00E576B8" w:rsidRDefault="00193DDC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3DDC" w:rsidRPr="00E576B8" w14:paraId="29DC4A85" w14:textId="77777777" w:rsidTr="00087A82">
        <w:tc>
          <w:tcPr>
            <w:tcW w:w="1363" w:type="dxa"/>
            <w:vMerge/>
            <w:shd w:val="clear" w:color="auto" w:fill="F2F2F2" w:themeFill="background1" w:themeFillShade="F2"/>
          </w:tcPr>
          <w:p w14:paraId="0CB9EDDC" w14:textId="77777777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E6C6F2" w14:textId="17DAD2C5" w:rsidR="00193DDC" w:rsidRPr="00E576B8" w:rsidRDefault="00193DDC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5B53687C" w14:textId="4C80F9D2" w:rsidR="00193DDC" w:rsidRPr="00E576B8" w:rsidRDefault="00193DDC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42B335AF" w14:textId="77777777" w:rsidTr="003D0534">
        <w:tc>
          <w:tcPr>
            <w:tcW w:w="1363" w:type="dxa"/>
            <w:vMerge/>
            <w:shd w:val="clear" w:color="auto" w:fill="F2F2F2" w:themeFill="background1" w:themeFillShade="F2"/>
          </w:tcPr>
          <w:p w14:paraId="3D321018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A0318D" w14:textId="40D49CD1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0480225E" w14:textId="3E2BB126" w:rsidR="00B672BF" w:rsidRPr="00E576B8" w:rsidRDefault="00FF1423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</w:t>
            </w:r>
            <w:r w:rsidR="00311827">
              <w:rPr>
                <w:rFonts w:ascii="Times New Roman" w:hAnsi="Times New Roman"/>
                <w:sz w:val="24"/>
              </w:rPr>
              <w:t>…</w:t>
            </w:r>
          </w:p>
        </w:tc>
      </w:tr>
      <w:tr w:rsidR="00B672BF" w:rsidRPr="00E576B8" w14:paraId="59F84650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3EC557DE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3C8C52D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412DE8" w14:textId="15C6295A" w:rsidR="00B672BF" w:rsidRPr="00E576B8" w:rsidRDefault="00B672BF" w:rsidP="001D2A24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6A8A62AC" w14:textId="2EA4B0E1" w:rsidR="00AD71C4" w:rsidRPr="00AD71C4" w:rsidRDefault="00AD71C4" w:rsidP="007540A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371E6226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5D682806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FD45068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1DAB02" w14:textId="7128C7F0" w:rsidR="00B672BF" w:rsidRPr="00E576B8" w:rsidRDefault="00B672BF" w:rsidP="001D2A2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00361DB5" w14:textId="7F228339" w:rsidR="00B672BF" w:rsidRDefault="00B672BF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51AC208C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28B4311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398A6E9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481A48" w14:textId="6E2D2FB1" w:rsidR="00B672BF" w:rsidRPr="00E576B8" w:rsidRDefault="00B672BF" w:rsidP="001D2A24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5CA21929" w14:textId="6A111997" w:rsidR="00B672BF" w:rsidRPr="00E576B8" w:rsidRDefault="00B672BF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33E4B93B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340179F3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7B03B24" w14:textId="77777777" w:rsidR="00B672BF" w:rsidRPr="00E576B8" w:rsidRDefault="00B672BF" w:rsidP="00193DD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D9A213" w14:textId="568B9CE0" w:rsidR="00B672BF" w:rsidRPr="00E576B8" w:rsidRDefault="00B672BF" w:rsidP="001D2A24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6E043EA9" w14:textId="2D0FA7AC" w:rsidR="00B672BF" w:rsidRPr="00E576B8" w:rsidRDefault="00B672BF" w:rsidP="00193DD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EA197A" w:rsidRPr="00E576B8" w14:paraId="61CB3169" w14:textId="77777777" w:rsidTr="008D3CAF">
        <w:tc>
          <w:tcPr>
            <w:tcW w:w="1363" w:type="dxa"/>
            <w:vMerge/>
            <w:shd w:val="clear" w:color="auto" w:fill="F2F2F2" w:themeFill="background1" w:themeFillShade="F2"/>
          </w:tcPr>
          <w:p w14:paraId="3BD7985E" w14:textId="77777777" w:rsidR="00EA197A" w:rsidRPr="00E576B8" w:rsidRDefault="00EA197A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FD2F54" w14:textId="38A660FB" w:rsidR="00EA197A" w:rsidRPr="00E576B8" w:rsidRDefault="00EA197A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6F1A5F69" w14:textId="4CA047F4" w:rsidR="00EA197A" w:rsidRPr="00E576B8" w:rsidRDefault="00EA197A" w:rsidP="00EA197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EA197A" w:rsidRPr="00E576B8" w14:paraId="64F860B0" w14:textId="77777777" w:rsidTr="00827F3F">
        <w:tc>
          <w:tcPr>
            <w:tcW w:w="1363" w:type="dxa"/>
            <w:vMerge/>
            <w:shd w:val="clear" w:color="auto" w:fill="F2F2F2" w:themeFill="background1" w:themeFillShade="F2"/>
          </w:tcPr>
          <w:p w14:paraId="47FF781B" w14:textId="77777777" w:rsidR="00EA197A" w:rsidRPr="00E576B8" w:rsidRDefault="00EA197A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AF8A89" w14:textId="61E34FD4" w:rsidR="00EA197A" w:rsidRPr="00E576B8" w:rsidRDefault="00EA197A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68DC42B7" w14:textId="3BF526A5" w:rsidR="00EA197A" w:rsidRPr="00E576B8" w:rsidRDefault="00EA197A" w:rsidP="00EA197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1B064E44" w14:textId="77777777" w:rsidTr="00A40FA3">
        <w:tc>
          <w:tcPr>
            <w:tcW w:w="1363" w:type="dxa"/>
            <w:vMerge/>
            <w:shd w:val="clear" w:color="auto" w:fill="F2F2F2" w:themeFill="background1" w:themeFillShade="F2"/>
          </w:tcPr>
          <w:p w14:paraId="31F232FB" w14:textId="77777777" w:rsidR="00B672BF" w:rsidRPr="00E576B8" w:rsidRDefault="00B672BF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9A90EA" w14:textId="687A5F44" w:rsidR="00B672BF" w:rsidRPr="00E576B8" w:rsidRDefault="00B672BF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60D9B51F" w14:textId="52BCA735" w:rsidR="00B672BF" w:rsidRPr="00E576B8" w:rsidRDefault="00311827" w:rsidP="00EA197A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B672BF" w:rsidRPr="00E576B8" w14:paraId="5D6F3FF5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617232A8" w14:textId="77777777" w:rsidR="00B672BF" w:rsidRPr="00E576B8" w:rsidRDefault="00B672BF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50E3E21" w14:textId="77777777" w:rsidR="00B672BF" w:rsidRPr="00E576B8" w:rsidRDefault="00B672BF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7275CB" w14:textId="5A07123C" w:rsidR="00B672BF" w:rsidRPr="00E576B8" w:rsidRDefault="00B672BF" w:rsidP="001D2A24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3935BBB7" w14:textId="15F34351" w:rsidR="00B672BF" w:rsidRPr="00E576B8" w:rsidRDefault="00B672BF" w:rsidP="00EA197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672BF" w:rsidRPr="00E576B8" w14:paraId="2E548A26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2080FD65" w14:textId="77777777" w:rsidR="00B672BF" w:rsidRPr="00E576B8" w:rsidRDefault="00B672BF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0F85D0B4" w14:textId="77777777" w:rsidR="00B672BF" w:rsidRPr="00E576B8" w:rsidRDefault="00B672BF" w:rsidP="00EA197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A44809" w14:textId="5C535E6A" w:rsidR="00B672BF" w:rsidRPr="00E576B8" w:rsidRDefault="00B672BF" w:rsidP="001D2A24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3955DEE3" w14:textId="306A3E9D" w:rsidR="00B672BF" w:rsidRPr="00E576B8" w:rsidRDefault="00B672BF" w:rsidP="00EA197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412CC02C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7F7FF5A2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6AFF3399" w14:textId="77777777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6B5636" w14:textId="5286B42F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3FD74988" w14:textId="1F757014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452C9B27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9DE108C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272D756C" w14:textId="77777777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FE6A4F" w14:textId="14BB43BF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5C410368" w14:textId="775968BC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1D78A822" w14:textId="77777777" w:rsidTr="00E2164D">
        <w:tc>
          <w:tcPr>
            <w:tcW w:w="1363" w:type="dxa"/>
            <w:vMerge/>
            <w:shd w:val="clear" w:color="auto" w:fill="F2F2F2" w:themeFill="background1" w:themeFillShade="F2"/>
          </w:tcPr>
          <w:p w14:paraId="510BB4F4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29C723" w14:textId="0598B9FD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62E8F129" w14:textId="3C13DA5A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61ADC516" w14:textId="77777777" w:rsidTr="00E2164D">
        <w:tc>
          <w:tcPr>
            <w:tcW w:w="1363" w:type="dxa"/>
            <w:vMerge/>
            <w:shd w:val="clear" w:color="auto" w:fill="F2F2F2" w:themeFill="background1" w:themeFillShade="F2"/>
          </w:tcPr>
          <w:p w14:paraId="45D261E9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030E13" w14:textId="65871390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14:paraId="0102C0DE" w14:textId="60AC7174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52E7B4A9" w14:textId="77777777" w:rsidTr="00766A14">
        <w:tc>
          <w:tcPr>
            <w:tcW w:w="1363" w:type="dxa"/>
            <w:vMerge/>
            <w:shd w:val="clear" w:color="auto" w:fill="F2F2F2" w:themeFill="background1" w:themeFillShade="F2"/>
          </w:tcPr>
          <w:p w14:paraId="609B2B10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CFFF19" w14:textId="3C398E38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DC3A7" w14:textId="2A67902B" w:rsidR="00562055" w:rsidRPr="00E576B8" w:rsidRDefault="0031182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66A14" w:rsidRPr="00E576B8" w14:paraId="370CD60B" w14:textId="77777777" w:rsidTr="00766A14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A6D9423" w14:textId="77777777" w:rsidR="00766A14" w:rsidRPr="00E576B8" w:rsidRDefault="00766A14" w:rsidP="0056205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</w:tcPr>
          <w:p w14:paraId="08D90458" w14:textId="77777777" w:rsidR="00766A14" w:rsidRPr="00E576B8" w:rsidRDefault="00766A14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886097" w14:textId="399A2C6E" w:rsidR="00766A14" w:rsidRPr="00E576B8" w:rsidRDefault="00766A14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72EE324E" w14:textId="77777777" w:rsidR="00766A14" w:rsidRPr="00E576B8" w:rsidRDefault="00766A14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66A14" w:rsidRPr="00E576B8" w14:paraId="1EC23680" w14:textId="77777777" w:rsidTr="00766A14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E12179A" w14:textId="77777777" w:rsidR="00766A14" w:rsidRPr="00E576B8" w:rsidRDefault="00766A14" w:rsidP="0056205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</w:tcPr>
          <w:p w14:paraId="17207944" w14:textId="77777777" w:rsidR="00766A14" w:rsidRPr="00E576B8" w:rsidRDefault="00766A14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D8E52B" w14:textId="344AEE06" w:rsidR="00766A14" w:rsidRPr="00E576B8" w:rsidRDefault="00766A14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42DC76B1" w14:textId="77777777" w:rsidR="00766A14" w:rsidRPr="00E576B8" w:rsidRDefault="00766A14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41F2E" w:rsidRPr="00E576B8" w14:paraId="157AD027" w14:textId="77777777" w:rsidTr="00766A14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1C96E6" w14:textId="77777777" w:rsidR="00C41F2E" w:rsidRPr="00E576B8" w:rsidRDefault="00C41F2E" w:rsidP="0056205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</w:tcPr>
          <w:p w14:paraId="50D5C953" w14:textId="77777777" w:rsidR="00C41F2E" w:rsidRPr="00E576B8" w:rsidRDefault="00C41F2E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9951D7" w14:textId="0164F67E" w:rsidR="00C41F2E" w:rsidRPr="00E576B8" w:rsidRDefault="00C41F2E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78E57307" w14:textId="77777777" w:rsidR="00C41F2E" w:rsidRPr="00E576B8" w:rsidRDefault="00C41F2E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2055" w:rsidRPr="00E576B8" w14:paraId="6C45A40B" w14:textId="77777777" w:rsidTr="00766A14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D75DE2" w14:textId="4633ACB5" w:rsidR="00562055" w:rsidRPr="00E576B8" w:rsidRDefault="00562055" w:rsidP="0056205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</w:tcPr>
          <w:p w14:paraId="2C8D05AF" w14:textId="77777777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1FD175" w14:textId="26959E44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14:paraId="393974E1" w14:textId="246FF981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2055" w:rsidRPr="00E576B8" w14:paraId="4D2005EA" w14:textId="77777777" w:rsidTr="00031F86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AA9F8" w14:textId="4694438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F7590D" w14:textId="182FF753" w:rsidR="00562055" w:rsidRPr="00E576B8" w:rsidRDefault="00562055" w:rsidP="00562055">
            <w:pPr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618CEE4E" w14:textId="77777777" w:rsidTr="007E339E">
        <w:trPr>
          <w:trHeight w:val="350"/>
        </w:trPr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0620A0" w14:textId="2908503F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E7C22" w14:textId="032FF08A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1.2 </w:t>
            </w:r>
          </w:p>
        </w:tc>
      </w:tr>
      <w:tr w:rsidR="00562055" w:rsidRPr="00E576B8" w14:paraId="43F3E1DF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21D5C73B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8F9A7" w14:textId="0C1C11A5" w:rsidR="00562055" w:rsidRPr="00E576B8" w:rsidRDefault="00562055" w:rsidP="00562055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BD3A9" w14:textId="612B9940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431CCBA8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39B57B6A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C6E6C" w14:textId="2BDD9B51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38047" w14:textId="6D3760A0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6088E1F5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2D218064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473E56" w14:textId="6F9C4AFD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26A67" w14:textId="2A91264A" w:rsidR="00562055" w:rsidRPr="00E576B8" w:rsidRDefault="0031182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562055" w:rsidRPr="00E576B8" w14:paraId="12E383C2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418C3196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A571904" w14:textId="77777777" w:rsidR="00562055" w:rsidRPr="00E576B8" w:rsidRDefault="00562055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779E8" w14:textId="64DBBF3A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EBC8FC0" w14:textId="32EE0914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0B3517" w:rsidRPr="00E576B8" w14:paraId="0CB024B0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78CE25F8" w14:textId="77777777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1793A3B1" w14:textId="77777777" w:rsidR="000B3517" w:rsidRPr="00E576B8" w:rsidRDefault="000B3517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B75E0" w14:textId="35A7B0C4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6AE5CB2B" w14:textId="77777777" w:rsidR="000B3517" w:rsidRPr="00E576B8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0B3517" w:rsidRPr="00E576B8" w14:paraId="6934CADF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56FCAAC9" w14:textId="77777777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630CFEA" w14:textId="77777777" w:rsidR="000B3517" w:rsidRPr="00E576B8" w:rsidRDefault="000B3517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A51742" w14:textId="7D351662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1D79EAE3" w14:textId="77777777" w:rsidR="000B3517" w:rsidRPr="00E576B8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64328553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428C87DB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44A252" w14:textId="77777777" w:rsidR="00562055" w:rsidRPr="00E576B8" w:rsidRDefault="00562055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3DB62" w14:textId="61E9EE7F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CD43643" w14:textId="70DF2047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580EF77E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1F706E73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A065F" w14:textId="0E39E6C9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C5D96" w14:textId="3AE62B3B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1D87227E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2474BB32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3E2DD4" w14:textId="5E575DCC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A0E66" w14:textId="2B155A2A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5AF0DE9E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3D24CE06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00890E" w14:textId="58B63E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178B7" w14:textId="1D76A061" w:rsidR="00562055" w:rsidRPr="0048784F" w:rsidRDefault="0031182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562055" w:rsidRPr="00E576B8" w14:paraId="011B8472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25A26FDF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63AA8C9C" w14:textId="77777777" w:rsidR="00562055" w:rsidRPr="00E576B8" w:rsidRDefault="00562055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E12B45" w14:textId="3DDF1705" w:rsidR="00562055" w:rsidRPr="00E576B8" w:rsidRDefault="00562055" w:rsidP="00562055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7945AD6F" w14:textId="045CDB68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4E873BA8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6AB428B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3248737" w14:textId="77777777" w:rsidR="00562055" w:rsidRPr="00E576B8" w:rsidRDefault="00562055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43613" w14:textId="3282DEC7" w:rsidR="00562055" w:rsidRPr="00E576B8" w:rsidRDefault="00562055" w:rsidP="00562055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E7B62BA" w14:textId="7959D7CE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0B3517" w:rsidRPr="00E576B8" w14:paraId="148F6BE5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84F8E87" w14:textId="77777777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6F1B8531" w14:textId="77777777" w:rsidR="000B3517" w:rsidRPr="00E576B8" w:rsidRDefault="000B3517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192D4" w14:textId="10A3A1FF" w:rsidR="000B3517" w:rsidRPr="00E576B8" w:rsidRDefault="000B3517" w:rsidP="00562055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BFA8364" w14:textId="77777777" w:rsidR="000B3517" w:rsidRPr="0048784F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3E8AD822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0F30AA0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EB3EBF" w14:textId="77777777" w:rsidR="00562055" w:rsidRPr="00E576B8" w:rsidRDefault="00562055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D2D5B8" w14:textId="61A94877" w:rsidR="00562055" w:rsidRPr="00E576B8" w:rsidRDefault="00562055" w:rsidP="00562055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785DB8E3" w14:textId="06B8EE6E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622B5A33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07C395F4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C66FD" w14:textId="098E76EE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96EC4" w14:textId="7F9F9759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37F92885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02B7B074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8F701" w14:textId="39753246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F0A41" w14:textId="287E23AD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32F27F2E" w14:textId="77777777" w:rsidTr="007868B7">
        <w:tc>
          <w:tcPr>
            <w:tcW w:w="1363" w:type="dxa"/>
            <w:vMerge/>
            <w:shd w:val="clear" w:color="auto" w:fill="F2F2F2" w:themeFill="background1" w:themeFillShade="F2"/>
          </w:tcPr>
          <w:p w14:paraId="3A1EAE6E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691DE" w14:textId="6016688A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92AFA" w14:textId="6AF36541" w:rsidR="00562055" w:rsidRPr="0048784F" w:rsidRDefault="0031182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562055" w:rsidRPr="00E576B8" w14:paraId="5BEEB1F8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092B47DD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5C709651" w14:textId="77777777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381A2" w14:textId="29CDE6A9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46D10662" w14:textId="3CD5D069" w:rsidR="00562055" w:rsidRPr="0048784F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0B3517" w:rsidRPr="00E576B8" w14:paraId="3F2CB3CD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5968DBCB" w14:textId="77777777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26C4E6CB" w14:textId="77777777" w:rsidR="000B3517" w:rsidRPr="00E576B8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D6D0BC" w14:textId="11A8B7E6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4E12B814" w14:textId="77777777" w:rsidR="000B3517" w:rsidRPr="0048784F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0B3517" w:rsidRPr="00E576B8" w14:paraId="0E6A97FA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158727A3" w14:textId="77777777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D084970" w14:textId="77777777" w:rsidR="000B3517" w:rsidRPr="00E576B8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F65ADA" w14:textId="10A3BE3C" w:rsidR="000B3517" w:rsidRPr="00E576B8" w:rsidRDefault="000B3517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3083F21" w14:textId="77777777" w:rsidR="000B3517" w:rsidRPr="0048784F" w:rsidRDefault="000B3517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009B6D5A" w14:textId="77777777" w:rsidTr="007A4314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8F1F05" w14:textId="77777777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C3EF26" w14:textId="77777777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BA51C3" w14:textId="143E3BF9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14:paraId="28A5EDAA" w14:textId="71A9198B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562055" w:rsidRPr="00E576B8" w14:paraId="50BAEC86" w14:textId="77777777" w:rsidTr="00031F86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760AE" w14:textId="59C5976C" w:rsidR="00562055" w:rsidRPr="00E576B8" w:rsidRDefault="00562055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14C448" w14:textId="7F45DBAF" w:rsidR="00562055" w:rsidRPr="00E576B8" w:rsidRDefault="00562055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2F1002F4" w14:textId="77777777" w:rsidTr="00675C34"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1AE34D" w14:textId="14D3A42C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F0718" w14:textId="2B6CC078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1.3 </w:t>
            </w:r>
          </w:p>
        </w:tc>
      </w:tr>
      <w:tr w:rsidR="00197EB9" w:rsidRPr="00E576B8" w14:paraId="29497CBA" w14:textId="77777777" w:rsidTr="00675C34">
        <w:tc>
          <w:tcPr>
            <w:tcW w:w="1363" w:type="dxa"/>
            <w:vMerge/>
            <w:shd w:val="clear" w:color="auto" w:fill="F2F2F2" w:themeFill="background1" w:themeFillShade="F2"/>
          </w:tcPr>
          <w:p w14:paraId="110685F2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860B9" w14:textId="047C9B05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D447E" w14:textId="062085ED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47436A84" w14:textId="77777777" w:rsidTr="00675C34">
        <w:tc>
          <w:tcPr>
            <w:tcW w:w="1363" w:type="dxa"/>
            <w:vMerge/>
            <w:shd w:val="clear" w:color="auto" w:fill="F2F2F2" w:themeFill="background1" w:themeFillShade="F2"/>
          </w:tcPr>
          <w:p w14:paraId="412335DC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D621F8" w14:textId="3B53B302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636DC" w14:textId="28BE8FC5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572DBA54" w14:textId="77777777" w:rsidTr="00675C34">
        <w:tc>
          <w:tcPr>
            <w:tcW w:w="1363" w:type="dxa"/>
            <w:vMerge/>
            <w:shd w:val="clear" w:color="auto" w:fill="F2F2F2" w:themeFill="background1" w:themeFillShade="F2"/>
          </w:tcPr>
          <w:p w14:paraId="0EEF1014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4894CE" w14:textId="226055E2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529B4" w14:textId="16805B69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197EB9" w:rsidRPr="00E576B8" w14:paraId="0AA7AECD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44442902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05E5FA56" w14:textId="77777777" w:rsidR="00197EB9" w:rsidRPr="00E576B8" w:rsidRDefault="00197EB9" w:rsidP="00562055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C16917" w14:textId="2B254B60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0E98BDF" w14:textId="1D5704CC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15355C31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1D8AD689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25514D1" w14:textId="77777777" w:rsidR="00197EB9" w:rsidRPr="00E576B8" w:rsidRDefault="00197EB9" w:rsidP="00562055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0C87F7" w14:textId="0D7376FB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0CC8FA42" w14:textId="77777777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5F974121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1AECDC7E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0BD39E8D" w14:textId="77777777" w:rsidR="00197EB9" w:rsidRPr="00E576B8" w:rsidRDefault="00197EB9" w:rsidP="00562055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6335B" w14:textId="4F7023E3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619D035F" w14:textId="77777777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069C47D5" w14:textId="77777777" w:rsidTr="00766378">
        <w:tc>
          <w:tcPr>
            <w:tcW w:w="1363" w:type="dxa"/>
            <w:vMerge/>
            <w:shd w:val="clear" w:color="auto" w:fill="F2F2F2" w:themeFill="background1" w:themeFillShade="F2"/>
          </w:tcPr>
          <w:p w14:paraId="296ADD97" w14:textId="77777777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CBDA3B" w14:textId="77777777" w:rsidR="00197EB9" w:rsidRPr="00E576B8" w:rsidRDefault="00197EB9" w:rsidP="0056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FD470" w14:textId="1DCFFC7B" w:rsidR="00197EB9" w:rsidRPr="00E576B8" w:rsidRDefault="00197EB9" w:rsidP="00562055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03C3B8FC" w14:textId="2E5FD1F0" w:rsidR="00197EB9" w:rsidRPr="00E576B8" w:rsidRDefault="00197EB9" w:rsidP="00562055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491E96FB" w14:textId="77777777" w:rsidTr="00A22C20">
        <w:tc>
          <w:tcPr>
            <w:tcW w:w="1363" w:type="dxa"/>
            <w:vMerge/>
            <w:shd w:val="clear" w:color="auto" w:fill="F2F2F2" w:themeFill="background1" w:themeFillShade="F2"/>
          </w:tcPr>
          <w:p w14:paraId="342BAD7F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ABB0CA" w14:textId="5DE5C80E" w:rsidR="00197EB9" w:rsidRPr="00E576B8" w:rsidRDefault="00197EB9" w:rsidP="00A22C20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2AC08" w14:textId="77777777" w:rsidR="00197EB9" w:rsidRPr="00E576B8" w:rsidRDefault="00197EB9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0D513778" w14:textId="77777777" w:rsidTr="00A22C20">
        <w:tc>
          <w:tcPr>
            <w:tcW w:w="1363" w:type="dxa"/>
            <w:vMerge/>
            <w:shd w:val="clear" w:color="auto" w:fill="F2F2F2" w:themeFill="background1" w:themeFillShade="F2"/>
          </w:tcPr>
          <w:p w14:paraId="05D649D5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DB1E2A" w14:textId="5338B945" w:rsidR="00197EB9" w:rsidRPr="00E576B8" w:rsidRDefault="00197EB9" w:rsidP="00A22C20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F322" w14:textId="77777777" w:rsidR="00197EB9" w:rsidRPr="00E576B8" w:rsidRDefault="00197EB9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3B72D696" w14:textId="77777777" w:rsidTr="00A22C20">
        <w:tc>
          <w:tcPr>
            <w:tcW w:w="1363" w:type="dxa"/>
            <w:vMerge/>
            <w:shd w:val="clear" w:color="auto" w:fill="F2F2F2" w:themeFill="background1" w:themeFillShade="F2"/>
          </w:tcPr>
          <w:p w14:paraId="033B942D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FB034ED" w14:textId="42287365" w:rsidR="00197EB9" w:rsidRPr="00E576B8" w:rsidRDefault="00197EB9" w:rsidP="00A22C20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BB6DB" w14:textId="2A246447" w:rsidR="00197EB9" w:rsidRPr="00E576B8" w:rsidRDefault="005E2213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[date]...</w:t>
            </w:r>
          </w:p>
        </w:tc>
      </w:tr>
      <w:tr w:rsidR="00197EB9" w:rsidRPr="00E576B8" w14:paraId="061AB4F4" w14:textId="77777777" w:rsidTr="00483CE1">
        <w:tc>
          <w:tcPr>
            <w:tcW w:w="1363" w:type="dxa"/>
            <w:vMerge/>
            <w:shd w:val="clear" w:color="auto" w:fill="F2F2F2" w:themeFill="background1" w:themeFillShade="F2"/>
          </w:tcPr>
          <w:p w14:paraId="48CA2756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0E53F14D" w14:textId="77777777" w:rsidR="00197EB9" w:rsidRPr="00E576B8" w:rsidRDefault="00197EB9" w:rsidP="004A31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CCF65" w14:textId="7C9A5A6F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148D26EB" w14:textId="77777777" w:rsidR="00197EB9" w:rsidRPr="00E576B8" w:rsidRDefault="00197EB9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0CC3DA68" w14:textId="77777777" w:rsidTr="00483CE1">
        <w:tc>
          <w:tcPr>
            <w:tcW w:w="1363" w:type="dxa"/>
            <w:vMerge/>
            <w:shd w:val="clear" w:color="auto" w:fill="F2F2F2" w:themeFill="background1" w:themeFillShade="F2"/>
          </w:tcPr>
          <w:p w14:paraId="13104F6C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73C3AE49" w14:textId="77777777" w:rsidR="00197EB9" w:rsidRPr="00E576B8" w:rsidRDefault="00197EB9" w:rsidP="004A31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020E5F" w14:textId="488C5952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AEE2310" w14:textId="77777777" w:rsidR="00197EB9" w:rsidRPr="00E576B8" w:rsidRDefault="00197EB9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16CF4458" w14:textId="77777777" w:rsidTr="00483CE1">
        <w:tc>
          <w:tcPr>
            <w:tcW w:w="1363" w:type="dxa"/>
            <w:vMerge/>
            <w:shd w:val="clear" w:color="auto" w:fill="F2F2F2" w:themeFill="background1" w:themeFillShade="F2"/>
          </w:tcPr>
          <w:p w14:paraId="27C47A0E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78B303F" w14:textId="77777777" w:rsidR="00197EB9" w:rsidRPr="00E576B8" w:rsidRDefault="00197EB9" w:rsidP="004A31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C6AD76" w14:textId="4B4B8883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6DF97A21" w14:textId="77777777" w:rsidR="00197EB9" w:rsidRPr="00E576B8" w:rsidRDefault="00197EB9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3583D94F" w14:textId="77777777" w:rsidTr="00046782">
        <w:tc>
          <w:tcPr>
            <w:tcW w:w="1363" w:type="dxa"/>
            <w:vMerge/>
            <w:shd w:val="clear" w:color="auto" w:fill="F2F2F2" w:themeFill="background1" w:themeFillShade="F2"/>
          </w:tcPr>
          <w:p w14:paraId="0410CF61" w14:textId="77777777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07E2E" w14:textId="77777777" w:rsidR="00197EB9" w:rsidRPr="00E576B8" w:rsidRDefault="00197EB9" w:rsidP="004A31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55832" w14:textId="2BC0EEBF" w:rsidR="00197EB9" w:rsidRPr="00E576B8" w:rsidRDefault="00197EB9" w:rsidP="004A31F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0FB53375" w14:textId="77777777" w:rsidR="00197EB9" w:rsidRPr="00E576B8" w:rsidRDefault="00197EB9" w:rsidP="004A31F2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25A26A19" w14:textId="77777777" w:rsidTr="009E08E4">
        <w:tc>
          <w:tcPr>
            <w:tcW w:w="1363" w:type="dxa"/>
            <w:vMerge/>
            <w:shd w:val="clear" w:color="auto" w:fill="F2F2F2" w:themeFill="background1" w:themeFillShade="F2"/>
          </w:tcPr>
          <w:p w14:paraId="2AFBEF8B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2166AA" w14:textId="076C19C3" w:rsidR="00197EB9" w:rsidRPr="00E576B8" w:rsidRDefault="00197EB9" w:rsidP="00197EB9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E5653" w14:textId="77777777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47776DF2" w14:textId="77777777" w:rsidTr="009E08E4">
        <w:tc>
          <w:tcPr>
            <w:tcW w:w="1363" w:type="dxa"/>
            <w:vMerge/>
            <w:shd w:val="clear" w:color="auto" w:fill="F2F2F2" w:themeFill="background1" w:themeFillShade="F2"/>
          </w:tcPr>
          <w:p w14:paraId="18D661C5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716EB2" w14:textId="5924FF37" w:rsidR="00197EB9" w:rsidRPr="00E576B8" w:rsidRDefault="00197EB9" w:rsidP="00197EB9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D13A" w14:textId="77777777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5837FE37" w14:textId="77777777" w:rsidTr="009E08E4">
        <w:tc>
          <w:tcPr>
            <w:tcW w:w="1363" w:type="dxa"/>
            <w:vMerge/>
            <w:shd w:val="clear" w:color="auto" w:fill="F2F2F2" w:themeFill="background1" w:themeFillShade="F2"/>
          </w:tcPr>
          <w:p w14:paraId="4F425128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3E303975" w14:textId="7B5FD5B7" w:rsidR="00197EB9" w:rsidRPr="00E576B8" w:rsidRDefault="00197EB9" w:rsidP="00197EB9">
            <w:pPr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762D9" w14:textId="5127D2C1" w:rsidR="00197EB9" w:rsidRPr="00E576B8" w:rsidRDefault="005E2213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[date]...</w:t>
            </w:r>
          </w:p>
        </w:tc>
      </w:tr>
      <w:tr w:rsidR="00197EB9" w:rsidRPr="00E576B8" w14:paraId="6F62E1C9" w14:textId="77777777" w:rsidTr="0074741C">
        <w:tc>
          <w:tcPr>
            <w:tcW w:w="1363" w:type="dxa"/>
            <w:vMerge/>
            <w:shd w:val="clear" w:color="auto" w:fill="F2F2F2" w:themeFill="background1" w:themeFillShade="F2"/>
          </w:tcPr>
          <w:p w14:paraId="48E3AAAF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6117DF61" w14:textId="77777777" w:rsidR="00197EB9" w:rsidRPr="00E576B8" w:rsidRDefault="00197EB9" w:rsidP="00197E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163FA" w14:textId="257D8883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40C5628F" w14:textId="77777777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62C3DE27" w14:textId="77777777" w:rsidTr="0074741C">
        <w:tc>
          <w:tcPr>
            <w:tcW w:w="1363" w:type="dxa"/>
            <w:vMerge/>
            <w:shd w:val="clear" w:color="auto" w:fill="F2F2F2" w:themeFill="background1" w:themeFillShade="F2"/>
          </w:tcPr>
          <w:p w14:paraId="619BF56B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722E3B6" w14:textId="77777777" w:rsidR="00197EB9" w:rsidRPr="00E576B8" w:rsidRDefault="00197EB9" w:rsidP="00197E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68ECA" w14:textId="5BEABFC3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5520B4C5" w14:textId="77777777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40B6A42E" w14:textId="77777777" w:rsidTr="0074741C">
        <w:tc>
          <w:tcPr>
            <w:tcW w:w="1363" w:type="dxa"/>
            <w:vMerge/>
            <w:shd w:val="clear" w:color="auto" w:fill="F2F2F2" w:themeFill="background1" w:themeFillShade="F2"/>
          </w:tcPr>
          <w:p w14:paraId="3F6389E3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68AD948A" w14:textId="77777777" w:rsidR="00197EB9" w:rsidRPr="00E576B8" w:rsidRDefault="00197EB9" w:rsidP="00197E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28727C" w14:textId="57CB8231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8BCDEA8" w14:textId="77777777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666A79E4" w14:textId="77777777" w:rsidTr="007A4314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B9B359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F22178D" w14:textId="77777777" w:rsidR="00197EB9" w:rsidRPr="00E576B8" w:rsidRDefault="00197EB9" w:rsidP="00197E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EE5B3C" w14:textId="354E7049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14:paraId="682ECC8F" w14:textId="77777777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97EB9" w:rsidRPr="00E576B8" w14:paraId="51DED55A" w14:textId="77777777" w:rsidTr="00031F86">
        <w:tc>
          <w:tcPr>
            <w:tcW w:w="13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A3CED" w14:textId="77777777" w:rsidR="00197EB9" w:rsidRPr="00E576B8" w:rsidRDefault="00197EB9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</w:tcBorders>
            <w:vAlign w:val="center"/>
          </w:tcPr>
          <w:p w14:paraId="0DF02C44" w14:textId="2D05B722" w:rsidR="00197EB9" w:rsidRPr="00E576B8" w:rsidRDefault="00197EB9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6000D743" w14:textId="77777777" w:rsidTr="002B19AA">
        <w:tc>
          <w:tcPr>
            <w:tcW w:w="1363" w:type="dxa"/>
            <w:vMerge w:val="restart"/>
            <w:shd w:val="clear" w:color="auto" w:fill="F2F2F2" w:themeFill="background1" w:themeFillShade="F2"/>
          </w:tcPr>
          <w:p w14:paraId="6CABB911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</w:tcPr>
          <w:p w14:paraId="12E7C1C1" w14:textId="4F4F701D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1.4 </w:t>
            </w:r>
          </w:p>
        </w:tc>
      </w:tr>
      <w:tr w:rsidR="00706BD6" w:rsidRPr="00E576B8" w14:paraId="0ADA8657" w14:textId="77777777" w:rsidTr="00E2164D">
        <w:tc>
          <w:tcPr>
            <w:tcW w:w="1363" w:type="dxa"/>
            <w:vMerge/>
          </w:tcPr>
          <w:p w14:paraId="1B4F107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43385B82" w14:textId="3C6F1855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</w:tcPr>
          <w:p w14:paraId="641B6ABB" w14:textId="358CDD6E" w:rsidR="00706BD6" w:rsidRPr="00E576B8" w:rsidRDefault="00706BD6" w:rsidP="00197EB9">
            <w:pPr>
              <w:widowControl w:val="0"/>
              <w:suppressAutoHyphens w:val="0"/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06BD6" w:rsidRPr="00E576B8" w14:paraId="2852374A" w14:textId="77777777" w:rsidTr="00E2164D">
        <w:tc>
          <w:tcPr>
            <w:tcW w:w="1363" w:type="dxa"/>
            <w:vMerge/>
          </w:tcPr>
          <w:p w14:paraId="7C607B7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1C6E59FB" w14:textId="0D05558B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</w:tcPr>
          <w:p w14:paraId="507EB77E" w14:textId="78179714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353961F0" w14:textId="77777777" w:rsidTr="00E2164D">
        <w:tc>
          <w:tcPr>
            <w:tcW w:w="1363" w:type="dxa"/>
            <w:vMerge/>
          </w:tcPr>
          <w:p w14:paraId="751FD58A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61501028" w14:textId="20AF65C1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</w:tcPr>
          <w:p w14:paraId="5788C6A4" w14:textId="553F9B18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06BD6" w:rsidRPr="00E576B8" w14:paraId="2B12E7ED" w14:textId="77777777" w:rsidTr="007A4314">
        <w:tc>
          <w:tcPr>
            <w:tcW w:w="1363" w:type="dxa"/>
            <w:vMerge/>
          </w:tcPr>
          <w:p w14:paraId="756EFE4A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3E1E4F60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2BD7DE55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13792F29" w14:textId="2E3BFA2B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39EB9A42" w14:textId="77777777" w:rsidTr="007A4314">
        <w:tc>
          <w:tcPr>
            <w:tcW w:w="1363" w:type="dxa"/>
            <w:vMerge/>
          </w:tcPr>
          <w:p w14:paraId="0F583323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45AE767E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5104A321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39F2FD49" w14:textId="4DF91897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68659372" w14:textId="77777777" w:rsidTr="007A4314">
        <w:tc>
          <w:tcPr>
            <w:tcW w:w="1363" w:type="dxa"/>
            <w:vMerge/>
          </w:tcPr>
          <w:p w14:paraId="32B5142A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67D35251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3109DD12" w14:textId="72356CBB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6272C7BD" w14:textId="77777777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1AFF0385" w14:textId="77777777" w:rsidTr="007A4314">
        <w:tc>
          <w:tcPr>
            <w:tcW w:w="1363" w:type="dxa"/>
            <w:vMerge/>
          </w:tcPr>
          <w:p w14:paraId="1E89AD6C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22CEBAB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6FDEA878" w14:textId="71F4862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4BF1EC31" w14:textId="683131F1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06BD6" w:rsidRPr="00E576B8" w14:paraId="3206F556" w14:textId="77777777" w:rsidTr="00E2164D">
        <w:tc>
          <w:tcPr>
            <w:tcW w:w="1363" w:type="dxa"/>
            <w:vMerge/>
          </w:tcPr>
          <w:p w14:paraId="4436D87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071BFEB8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</w:tcPr>
          <w:p w14:paraId="58077B03" w14:textId="4255E9A1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44DAB588" w14:textId="77777777" w:rsidTr="00E2164D">
        <w:tc>
          <w:tcPr>
            <w:tcW w:w="1363" w:type="dxa"/>
            <w:vMerge/>
          </w:tcPr>
          <w:p w14:paraId="4FFEB683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79ACAA5C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</w:tcPr>
          <w:p w14:paraId="70108567" w14:textId="74F0A1B9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541B572C" w14:textId="77777777" w:rsidTr="00E2164D">
        <w:tc>
          <w:tcPr>
            <w:tcW w:w="1363" w:type="dxa"/>
            <w:vMerge/>
          </w:tcPr>
          <w:p w14:paraId="1572F8A7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76B9D4C3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</w:tcPr>
          <w:p w14:paraId="52244296" w14:textId="042DBA4B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06BD6" w:rsidRPr="00E576B8" w14:paraId="7A187C65" w14:textId="77777777" w:rsidTr="007A4314">
        <w:tc>
          <w:tcPr>
            <w:tcW w:w="1363" w:type="dxa"/>
            <w:vMerge/>
          </w:tcPr>
          <w:p w14:paraId="37EC154B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</w:tcPr>
          <w:p w14:paraId="76F99DB5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6124232F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4266BAC9" w14:textId="18DBE67B" w:rsidR="00706BD6" w:rsidRPr="0048784F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22E2F511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1DCCEBF3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59849507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4E561FE2" w14:textId="366416F4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591201FC" w14:textId="0E08EDDE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42E617C7" w14:textId="77777777" w:rsidTr="007A4314">
        <w:tc>
          <w:tcPr>
            <w:tcW w:w="1363" w:type="dxa"/>
            <w:vMerge/>
            <w:shd w:val="clear" w:color="auto" w:fill="F2F2F2" w:themeFill="background1" w:themeFillShade="F2"/>
          </w:tcPr>
          <w:p w14:paraId="73DB9C06" w14:textId="77777777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4AFD8B1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7BCEB7F7" w14:textId="1EF84B0E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4474762B" w14:textId="079A2330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06BD6" w:rsidRPr="00E576B8" w14:paraId="636DBDC6" w14:textId="77777777" w:rsidTr="00735452">
        <w:tc>
          <w:tcPr>
            <w:tcW w:w="1363" w:type="dxa"/>
            <w:vMerge/>
          </w:tcPr>
          <w:p w14:paraId="381D026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BF2D8CD" w14:textId="77777777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3E741C12" w14:textId="3242ABED" w:rsidR="00706BD6" w:rsidRPr="00E576B8" w:rsidRDefault="00706BD6" w:rsidP="00197EB9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0765B216" w14:textId="3F448B21" w:rsidR="00706BD6" w:rsidRPr="00E576B8" w:rsidRDefault="00706BD6" w:rsidP="00197EB9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D2643" w:rsidRPr="00E576B8" w14:paraId="08173C18" w14:textId="77777777" w:rsidTr="001F29FE">
        <w:tc>
          <w:tcPr>
            <w:tcW w:w="1363" w:type="dxa"/>
            <w:vMerge/>
          </w:tcPr>
          <w:p w14:paraId="05B597F6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936DCB" w14:textId="557910F7" w:rsidR="004D2643" w:rsidRPr="00E576B8" w:rsidRDefault="004D2643" w:rsidP="00F3390D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338172A0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D2643" w:rsidRPr="00E576B8" w14:paraId="1CE9F523" w14:textId="77777777" w:rsidTr="001F29FE">
        <w:tc>
          <w:tcPr>
            <w:tcW w:w="1363" w:type="dxa"/>
            <w:vMerge/>
          </w:tcPr>
          <w:p w14:paraId="2F472E2A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C2C13F" w14:textId="208CB1EB" w:rsidR="004D2643" w:rsidRPr="00E576B8" w:rsidRDefault="004D2643" w:rsidP="00F3390D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3A56543A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D2643" w:rsidRPr="00E576B8" w14:paraId="49AA30E7" w14:textId="77777777" w:rsidTr="001F29FE">
        <w:tc>
          <w:tcPr>
            <w:tcW w:w="1363" w:type="dxa"/>
            <w:vMerge/>
          </w:tcPr>
          <w:p w14:paraId="06F2F6E6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31F697DE" w14:textId="50924436" w:rsidR="004D2643" w:rsidRPr="00E576B8" w:rsidRDefault="004D2643" w:rsidP="00F3390D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29" w:type="dxa"/>
            <w:gridSpan w:val="2"/>
            <w:shd w:val="clear" w:color="auto" w:fill="auto"/>
          </w:tcPr>
          <w:p w14:paraId="42FEF282" w14:textId="54D0179E" w:rsidR="004D2643" w:rsidRPr="00E576B8" w:rsidRDefault="00C304CF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4D2643" w:rsidRPr="00E576B8" w14:paraId="0DE64221" w14:textId="77777777" w:rsidTr="001F29FE">
        <w:tc>
          <w:tcPr>
            <w:tcW w:w="1363" w:type="dxa"/>
            <w:vMerge/>
          </w:tcPr>
          <w:p w14:paraId="51576E6D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223423B7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454AEE55" w14:textId="7BE9AEB0" w:rsidR="004D2643" w:rsidRPr="00E576B8" w:rsidRDefault="004D2643" w:rsidP="007E0FC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66A61E53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D2643" w:rsidRPr="00E576B8" w14:paraId="2633DEC0" w14:textId="77777777" w:rsidTr="001F29FE">
        <w:tc>
          <w:tcPr>
            <w:tcW w:w="1363" w:type="dxa"/>
            <w:vMerge/>
          </w:tcPr>
          <w:p w14:paraId="54042A83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3EDFBD6E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2872F6A2" w14:textId="4EDF8E33" w:rsidR="004D2643" w:rsidRPr="00E576B8" w:rsidRDefault="004D2643" w:rsidP="007E0FC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5D6C7E3D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D2643" w:rsidRPr="00E576B8" w14:paraId="5BD8E20C" w14:textId="77777777" w:rsidTr="001F29FE">
        <w:tc>
          <w:tcPr>
            <w:tcW w:w="1363" w:type="dxa"/>
            <w:vMerge/>
          </w:tcPr>
          <w:p w14:paraId="6DD3B69A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</w:tcPr>
          <w:p w14:paraId="6E112362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2287671B" w14:textId="715F1975" w:rsidR="004D2643" w:rsidRPr="00E576B8" w:rsidRDefault="004D2643" w:rsidP="007E0FC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3F8B3E11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D2643" w:rsidRPr="00E576B8" w14:paraId="25F54FA5" w14:textId="77777777" w:rsidTr="001F29FE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47BE3421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6E2BD76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8B5227" w14:textId="6860A306" w:rsidR="004D2643" w:rsidRPr="00E576B8" w:rsidRDefault="004D2643" w:rsidP="007E0FC2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12" w:space="0" w:color="auto"/>
            </w:tcBorders>
          </w:tcPr>
          <w:p w14:paraId="32DB666E" w14:textId="77777777" w:rsidR="004D2643" w:rsidRPr="00E576B8" w:rsidRDefault="004D2643" w:rsidP="007E0FC2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B8512C3" w14:textId="77777777" w:rsidR="00FB6F19" w:rsidRPr="00E576B8" w:rsidRDefault="00FB6F19" w:rsidP="00FB6F19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859"/>
        <w:gridCol w:w="1533"/>
        <w:gridCol w:w="4575"/>
      </w:tblGrid>
      <w:tr w:rsidR="00FB6F19" w:rsidRPr="00E576B8" w14:paraId="255310DC" w14:textId="77777777" w:rsidTr="002B19AA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30" w:type="dxa"/>
              <w:right w:w="130" w:type="dxa"/>
            </w:tcMar>
          </w:tcPr>
          <w:p w14:paraId="6D45AEE2" w14:textId="7CCF7B51" w:rsidR="00FB6F19" w:rsidRPr="00E576B8" w:rsidRDefault="00FB6F19" w:rsidP="002B19A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Goal </w:t>
            </w:r>
            <w:r w:rsidR="00201EA0"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>2</w:t>
            </w:r>
            <w:r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91400" w:rsidRPr="00E576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FB6F19" w:rsidRPr="00E576B8" w14:paraId="338391B0" w14:textId="77777777" w:rsidTr="006D5B79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A8C07" w14:textId="77777777" w:rsidR="00FB6F19" w:rsidRPr="00E576B8" w:rsidRDefault="00FB6F19" w:rsidP="002B19A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9AED04" w14:textId="0D43C38C" w:rsidR="00FB6F19" w:rsidRPr="00E576B8" w:rsidRDefault="00FB6F19" w:rsidP="00052C0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432B3" w:rsidRPr="00E576B8" w14:paraId="229F4F3D" w14:textId="77777777" w:rsidTr="002B19AA"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E7641B" w14:textId="3A80992B" w:rsidR="007432B3" w:rsidRPr="00E576B8" w:rsidRDefault="007432B3" w:rsidP="002B19A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</w:tcBorders>
          </w:tcPr>
          <w:p w14:paraId="10F859F2" w14:textId="7BB1954B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2.1 </w:t>
            </w:r>
          </w:p>
        </w:tc>
      </w:tr>
      <w:tr w:rsidR="007432B3" w:rsidRPr="00E576B8" w14:paraId="536C687F" w14:textId="77777777" w:rsidTr="0060016B">
        <w:tc>
          <w:tcPr>
            <w:tcW w:w="1363" w:type="dxa"/>
            <w:vMerge/>
            <w:shd w:val="clear" w:color="auto" w:fill="F2F2F2" w:themeFill="background1" w:themeFillShade="F2"/>
          </w:tcPr>
          <w:p w14:paraId="6FFCC515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1A273" w14:textId="19C4FB6A" w:rsidR="007432B3" w:rsidRPr="00E576B8" w:rsidRDefault="007432B3" w:rsidP="00CF3CC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4265B8B9" w14:textId="66B94A5E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13F6C362" w14:textId="77777777" w:rsidTr="0060016B">
        <w:tc>
          <w:tcPr>
            <w:tcW w:w="1363" w:type="dxa"/>
            <w:vMerge/>
            <w:shd w:val="clear" w:color="auto" w:fill="F2F2F2" w:themeFill="background1" w:themeFillShade="F2"/>
          </w:tcPr>
          <w:p w14:paraId="063CEA1A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ED906E" w14:textId="34EDD4B8" w:rsidR="007432B3" w:rsidRPr="00E576B8" w:rsidRDefault="007432B3" w:rsidP="00CF3CC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520E91A8" w14:textId="6D66D62E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2FEFE720" w14:textId="77777777" w:rsidTr="0060016B">
        <w:tc>
          <w:tcPr>
            <w:tcW w:w="1363" w:type="dxa"/>
            <w:vMerge/>
            <w:shd w:val="clear" w:color="auto" w:fill="F2F2F2" w:themeFill="background1" w:themeFillShade="F2"/>
          </w:tcPr>
          <w:p w14:paraId="701A5816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B228FF" w14:textId="23066E10" w:rsidR="007432B3" w:rsidRPr="00E576B8" w:rsidRDefault="007432B3" w:rsidP="00380113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609ADBD2" w14:textId="454FD0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432B3" w:rsidRPr="00E576B8" w14:paraId="7B913BBA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3A2CDABB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56C27627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3B8D3B" w14:textId="1FD08108" w:rsidR="007432B3" w:rsidRPr="00E576B8" w:rsidRDefault="007432B3" w:rsidP="00CF3CC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65D01A63" w14:textId="60C15F8B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2B899EFC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72971293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28B08B8A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E5E39C" w14:textId="6421E9AF" w:rsidR="007432B3" w:rsidRPr="00E576B8" w:rsidRDefault="007432B3" w:rsidP="00CF3CC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69598D2B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053D66B2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238F0D21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41F7685B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6B3BD5" w14:textId="040EBDAA" w:rsidR="007432B3" w:rsidRPr="00E576B8" w:rsidRDefault="007432B3" w:rsidP="00CF3CC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6BE32CDF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5E81E2CB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0505BC86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481E0F23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377CDE" w14:textId="448EC320" w:rsidR="007432B3" w:rsidRPr="00E576B8" w:rsidRDefault="007432B3" w:rsidP="00CF3CC6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1FBE319C" w14:textId="77777777" w:rsidR="007432B3" w:rsidRPr="00E576B8" w:rsidRDefault="007432B3" w:rsidP="00052C0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075BC8E9" w14:textId="77777777" w:rsidTr="001022B4">
        <w:tc>
          <w:tcPr>
            <w:tcW w:w="1363" w:type="dxa"/>
            <w:vMerge/>
            <w:shd w:val="clear" w:color="auto" w:fill="F2F2F2" w:themeFill="background1" w:themeFillShade="F2"/>
          </w:tcPr>
          <w:p w14:paraId="3048977F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8BBB3" w14:textId="6954F095" w:rsidR="007432B3" w:rsidRPr="000644AF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644AF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70EE7718" w14:textId="757B48A3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432B3" w:rsidRPr="00E576B8" w14:paraId="24F028C9" w14:textId="77777777" w:rsidTr="001022B4">
        <w:tc>
          <w:tcPr>
            <w:tcW w:w="1363" w:type="dxa"/>
            <w:vMerge/>
            <w:shd w:val="clear" w:color="auto" w:fill="F2F2F2" w:themeFill="background1" w:themeFillShade="F2"/>
          </w:tcPr>
          <w:p w14:paraId="4AEA9D2F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D0080" w14:textId="4A475091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28F29D" w14:textId="159E79B2" w:rsidR="007432B3" w:rsidRPr="00EA693F" w:rsidRDefault="007432B3" w:rsidP="00056CEC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432B3" w:rsidRPr="00E576B8" w14:paraId="733169F8" w14:textId="77777777" w:rsidTr="001022B4">
        <w:tc>
          <w:tcPr>
            <w:tcW w:w="1363" w:type="dxa"/>
            <w:vMerge/>
            <w:shd w:val="clear" w:color="auto" w:fill="F2F2F2" w:themeFill="background1" w:themeFillShade="F2"/>
          </w:tcPr>
          <w:p w14:paraId="7AC2C6C0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4FBBD2" w14:textId="5BF45B54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53BBC" w14:textId="21FD503B" w:rsidR="007432B3" w:rsidRPr="00EA693F" w:rsidRDefault="007432B3" w:rsidP="00056CE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432B3" w:rsidRPr="00E576B8" w14:paraId="1B969ACB" w14:textId="77777777" w:rsidTr="001D6501">
        <w:tc>
          <w:tcPr>
            <w:tcW w:w="1363" w:type="dxa"/>
            <w:vMerge/>
          </w:tcPr>
          <w:p w14:paraId="28C6DB07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6FCD6545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2FE14" w14:textId="79F93B43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2ECA2267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10531917" w14:textId="77777777" w:rsidTr="001D6501">
        <w:tc>
          <w:tcPr>
            <w:tcW w:w="1363" w:type="dxa"/>
            <w:vMerge/>
          </w:tcPr>
          <w:p w14:paraId="7FC0A40F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1C62CEEF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A9677E" w14:textId="470084F3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1EF3F6E3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6AEBFA2E" w14:textId="77777777" w:rsidTr="001D6501">
        <w:tc>
          <w:tcPr>
            <w:tcW w:w="1363" w:type="dxa"/>
            <w:vMerge/>
          </w:tcPr>
          <w:p w14:paraId="4B6E08AE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574FC83C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19B83" w14:textId="7D1919D2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6077B1C7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432B3" w:rsidRPr="00E576B8" w14:paraId="1DF9E543" w14:textId="77777777" w:rsidTr="0066473F">
        <w:tc>
          <w:tcPr>
            <w:tcW w:w="1363" w:type="dxa"/>
            <w:vMerge/>
          </w:tcPr>
          <w:p w14:paraId="405F418C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216280E9" w14:textId="7777777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F83772" w14:textId="77777777" w:rsidR="007432B3" w:rsidRPr="00E576B8" w:rsidRDefault="007432B3" w:rsidP="00056CE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7F73F138" w14:textId="13BAB137" w:rsidR="007432B3" w:rsidRPr="00E576B8" w:rsidRDefault="007432B3" w:rsidP="00056CE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4E24" w:rsidRPr="00E576B8" w14:paraId="41BC27B2" w14:textId="77777777" w:rsidTr="00557DFF">
        <w:tc>
          <w:tcPr>
            <w:tcW w:w="1363" w:type="dxa"/>
            <w:vMerge/>
          </w:tcPr>
          <w:p w14:paraId="45120193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D345F5" w14:textId="4ECD400F" w:rsidR="005E4E24" w:rsidRPr="00E576B8" w:rsidRDefault="005E4E24" w:rsidP="005E4E2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ACC4B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4E24" w:rsidRPr="00E576B8" w14:paraId="2348EE28" w14:textId="77777777" w:rsidTr="00557DFF">
        <w:tc>
          <w:tcPr>
            <w:tcW w:w="1363" w:type="dxa"/>
            <w:vMerge/>
          </w:tcPr>
          <w:p w14:paraId="4057AE98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D1CDEA" w14:textId="331F6414" w:rsidR="005E4E24" w:rsidRPr="00E576B8" w:rsidRDefault="005E4E24" w:rsidP="005E4E2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F03FE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4E24" w:rsidRPr="00E576B8" w14:paraId="2835E36E" w14:textId="77777777" w:rsidTr="00557DFF">
        <w:tc>
          <w:tcPr>
            <w:tcW w:w="1363" w:type="dxa"/>
            <w:vMerge/>
          </w:tcPr>
          <w:p w14:paraId="36692986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7B6ACCFF" w14:textId="564F2AEE" w:rsidR="005E4E24" w:rsidRPr="00E576B8" w:rsidRDefault="005E4E24" w:rsidP="005E4E2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AD4E4" w14:textId="1D515B31" w:rsidR="005E4E24" w:rsidRPr="00E576B8" w:rsidRDefault="00557DFF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5E4E24" w:rsidRPr="00E576B8" w14:paraId="293D7914" w14:textId="77777777" w:rsidTr="00557DFF">
        <w:tc>
          <w:tcPr>
            <w:tcW w:w="1363" w:type="dxa"/>
            <w:vMerge/>
          </w:tcPr>
          <w:p w14:paraId="4A33E4C9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43DCD1BB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6BD31" w14:textId="69A11EEE" w:rsidR="005E4E24" w:rsidRPr="00E576B8" w:rsidRDefault="005E4E24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4574B480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4E24" w:rsidRPr="00E576B8" w14:paraId="3A871FE5" w14:textId="77777777" w:rsidTr="00557DFF">
        <w:tc>
          <w:tcPr>
            <w:tcW w:w="1363" w:type="dxa"/>
            <w:vMerge/>
          </w:tcPr>
          <w:p w14:paraId="0671AAD1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51B2C42E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1CF1A6" w14:textId="652C83C6" w:rsidR="005E4E24" w:rsidRPr="00E576B8" w:rsidRDefault="005E4E24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B6F5E72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4E24" w:rsidRPr="00E576B8" w14:paraId="1ECB2FA8" w14:textId="77777777" w:rsidTr="00557DFF">
        <w:tc>
          <w:tcPr>
            <w:tcW w:w="1363" w:type="dxa"/>
            <w:vMerge/>
          </w:tcPr>
          <w:p w14:paraId="59BD5ED1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50EB6D90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70DE4" w14:textId="77C831AC" w:rsidR="005E4E24" w:rsidRPr="00E576B8" w:rsidRDefault="005E4E24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F3CE933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4E24" w:rsidRPr="00E576B8" w14:paraId="4D1A9E31" w14:textId="77777777" w:rsidTr="00557DFF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2F195859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A5F1429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957430" w14:textId="56267F28" w:rsidR="005E4E24" w:rsidRPr="00E576B8" w:rsidRDefault="005E4E24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14:paraId="7C9722AF" w14:textId="77777777" w:rsidR="005E4E24" w:rsidRPr="00E576B8" w:rsidRDefault="005E4E24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790DDF41" w14:textId="77777777" w:rsidTr="00DA2BED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F0791F" w14:textId="72B9700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36371B4" w14:textId="5206F506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62CA5993" w14:textId="77777777" w:rsidTr="00A0744E"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575D82" w14:textId="6702CC48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B117A" w14:textId="2A98E3D4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B06620">
              <w:rPr>
                <w:rFonts w:ascii="Times New Roman" w:hAnsi="Times New Roman"/>
                <w:b/>
                <w:bCs/>
                <w:sz w:val="24"/>
              </w:rPr>
              <w:t xml:space="preserve">2.2 </w:t>
            </w:r>
          </w:p>
        </w:tc>
      </w:tr>
      <w:tr w:rsidR="00C3003E" w:rsidRPr="00E576B8" w14:paraId="3A23E7A6" w14:textId="77777777" w:rsidTr="00A0744E">
        <w:tc>
          <w:tcPr>
            <w:tcW w:w="1363" w:type="dxa"/>
            <w:vMerge/>
            <w:shd w:val="clear" w:color="auto" w:fill="F2F2F2" w:themeFill="background1" w:themeFillShade="F2"/>
          </w:tcPr>
          <w:p w14:paraId="2C42CAC3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6971D6" w14:textId="484CCAD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0CDCB" w14:textId="4668F722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2209CFF1" w14:textId="77777777" w:rsidTr="00A0744E">
        <w:tc>
          <w:tcPr>
            <w:tcW w:w="1363" w:type="dxa"/>
            <w:vMerge/>
            <w:shd w:val="clear" w:color="auto" w:fill="F2F2F2" w:themeFill="background1" w:themeFillShade="F2"/>
          </w:tcPr>
          <w:p w14:paraId="5A8A9792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E59DFA" w14:textId="5C9D56E2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A27E8" w14:textId="43DDB941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625BE7A9" w14:textId="77777777" w:rsidTr="00A0744E">
        <w:tc>
          <w:tcPr>
            <w:tcW w:w="1363" w:type="dxa"/>
            <w:vMerge/>
            <w:shd w:val="clear" w:color="auto" w:fill="F2F2F2" w:themeFill="background1" w:themeFillShade="F2"/>
          </w:tcPr>
          <w:p w14:paraId="2022F684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94ADE7" w14:textId="46F00AC2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7FB98" w14:textId="0DFBA999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3003E" w:rsidRPr="00E576B8" w14:paraId="6CB30B4C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45DE8779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FFF438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8B1DA" w14:textId="1B6E40D4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01DBEA2A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3EE54EE6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043CBB1D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E2F6AB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DBB44" w14:textId="113438A8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5DA5DB92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7C949E76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0AEBAB2A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222FB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4BDEA" w14:textId="0D625A7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4486A5D4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6BA99F65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0C6F7FB4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82D184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C867A" w14:textId="0BBEED9A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42AFC1C6" w14:textId="4E964DBE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024F7781" w14:textId="77777777" w:rsidTr="00A0744E">
        <w:tc>
          <w:tcPr>
            <w:tcW w:w="1363" w:type="dxa"/>
            <w:vMerge/>
            <w:shd w:val="clear" w:color="auto" w:fill="F2F2F2" w:themeFill="background1" w:themeFillShade="F2"/>
          </w:tcPr>
          <w:p w14:paraId="0774C454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C91ED" w14:textId="4C59A9A2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40638" w14:textId="77315633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477718D5" w14:textId="77777777" w:rsidTr="00A0744E">
        <w:tc>
          <w:tcPr>
            <w:tcW w:w="1363" w:type="dxa"/>
            <w:vMerge/>
            <w:shd w:val="clear" w:color="auto" w:fill="F2F2F2" w:themeFill="background1" w:themeFillShade="F2"/>
          </w:tcPr>
          <w:p w14:paraId="4E016BDF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4335D" w14:textId="26CD7CC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24467" w14:textId="3AC4DD1C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6AB0731B" w14:textId="77777777" w:rsidTr="00A0744E">
        <w:tc>
          <w:tcPr>
            <w:tcW w:w="1363" w:type="dxa"/>
            <w:vMerge/>
            <w:shd w:val="clear" w:color="auto" w:fill="F2F2F2" w:themeFill="background1" w:themeFillShade="F2"/>
          </w:tcPr>
          <w:p w14:paraId="2698E0E8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F8FB7F" w14:textId="3438985D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17C0B" w14:textId="0AA614F9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3003E" w:rsidRPr="00E576B8" w14:paraId="05929AEA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19A0AB78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43DEDD35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90016" w14:textId="10C48E5F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AE530EC" w14:textId="57B29AE6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39C1D36E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2FA40A80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4333A2FF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0E9F4" w14:textId="6B86CB9A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511BFCE6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44183963" w14:textId="77777777" w:rsidTr="00451319">
        <w:tc>
          <w:tcPr>
            <w:tcW w:w="1363" w:type="dxa"/>
            <w:vMerge/>
            <w:shd w:val="clear" w:color="auto" w:fill="F2F2F2" w:themeFill="background1" w:themeFillShade="F2"/>
          </w:tcPr>
          <w:p w14:paraId="7DA3317B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78AE363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1CF0A" w14:textId="2D3DCD14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1950995D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7476DFB2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5BBAEE9C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C2A54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0B5F3" w14:textId="46177176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D60C51E" w14:textId="79ED420B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2BF1EE40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06D4BC8E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23515" w14:textId="2451319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1E2AD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65DACEF2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43406185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EA1485" w14:textId="59E72A9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BECDE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7EA7EF29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374CEB8C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1CF52551" w14:textId="1459D56C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E068" w14:textId="07BC485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3003E" w:rsidRPr="00E576B8" w14:paraId="42580ED7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1C3CCDB8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63ACD965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CD174" w14:textId="15598405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619C4035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7067C04F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11E386E1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60BA2A72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FB46E8" w14:textId="262A7169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22DC16E9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21117FC6" w14:textId="77777777" w:rsidTr="009E691C">
        <w:tc>
          <w:tcPr>
            <w:tcW w:w="1363" w:type="dxa"/>
            <w:vMerge/>
            <w:shd w:val="clear" w:color="auto" w:fill="F2F2F2" w:themeFill="background1" w:themeFillShade="F2"/>
          </w:tcPr>
          <w:p w14:paraId="2641397D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2F472D07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73D5C" w14:textId="454D8875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14:paraId="3D19C7C4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3F1BC731" w14:textId="77777777" w:rsidTr="00BE6EC1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C739BD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2FEBFA1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0A77A1" w14:textId="4A78DD0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12" w:space="0" w:color="auto"/>
            </w:tcBorders>
          </w:tcPr>
          <w:p w14:paraId="569C23F1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288B5BF9" w14:textId="77777777" w:rsidTr="00BE6EC1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DCEED2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4C29999" w14:textId="1E0B8DB2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2A54887F" w14:textId="77777777" w:rsidTr="00BE6EC1"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42DB0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</w:tcBorders>
          </w:tcPr>
          <w:p w14:paraId="09695E55" w14:textId="3C479625" w:rsidR="00C3003E" w:rsidRPr="00E576B8" w:rsidRDefault="00C3003E" w:rsidP="00C3003E">
            <w:pPr>
              <w:spacing w:before="60" w:after="60"/>
              <w:rPr>
                <w:rFonts w:ascii="Times New Roman" w:eastAsiaTheme="minorHAnsi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C3003E" w:rsidRPr="00E576B8" w14:paraId="6E8608B9" w14:textId="77777777" w:rsidTr="002B19AA">
        <w:tc>
          <w:tcPr>
            <w:tcW w:w="1363" w:type="dxa"/>
            <w:vMerge/>
          </w:tcPr>
          <w:p w14:paraId="08052AA9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4942438D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0E264DDE" w14:textId="2157D0ED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09E174F3" w14:textId="77777777" w:rsidTr="002B19AA">
        <w:tc>
          <w:tcPr>
            <w:tcW w:w="1363" w:type="dxa"/>
            <w:vMerge/>
          </w:tcPr>
          <w:p w14:paraId="2709A19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3787CAA2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6F7580F7" w14:textId="40F6D283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208A3C3A" w14:textId="77777777" w:rsidTr="002B19AA">
        <w:tc>
          <w:tcPr>
            <w:tcW w:w="1363" w:type="dxa"/>
            <w:vMerge/>
          </w:tcPr>
          <w:p w14:paraId="2950537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099DBC45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</w:tcPr>
          <w:p w14:paraId="034C489C" w14:textId="207F4563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3003E" w:rsidRPr="00E576B8" w14:paraId="3489471A" w14:textId="77777777" w:rsidTr="00451319">
        <w:tc>
          <w:tcPr>
            <w:tcW w:w="1363" w:type="dxa"/>
            <w:vMerge/>
          </w:tcPr>
          <w:p w14:paraId="72352F59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7D66559A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59EEE0EA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3C376778" w14:textId="32C42A54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148CCAF9" w14:textId="77777777" w:rsidTr="00451319">
        <w:tc>
          <w:tcPr>
            <w:tcW w:w="1363" w:type="dxa"/>
            <w:vMerge/>
          </w:tcPr>
          <w:p w14:paraId="7562DA7F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6C654042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035F0337" w14:textId="69CF147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6F0B035C" w14:textId="77777777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46EB592F" w14:textId="77777777" w:rsidTr="00451319">
        <w:tc>
          <w:tcPr>
            <w:tcW w:w="1363" w:type="dxa"/>
            <w:vMerge/>
          </w:tcPr>
          <w:p w14:paraId="53DA63B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7C2F3173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3988F2CD" w14:textId="484FEDF2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55D77D36" w14:textId="77777777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59818128" w14:textId="77777777" w:rsidTr="00451319">
        <w:tc>
          <w:tcPr>
            <w:tcW w:w="1363" w:type="dxa"/>
            <w:vMerge/>
          </w:tcPr>
          <w:p w14:paraId="77BCBAB8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1E5425F3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1D408D8F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508355DB" w14:textId="2A98B714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4016C69F" w14:textId="77777777" w:rsidTr="002B19AA">
        <w:tc>
          <w:tcPr>
            <w:tcW w:w="1363" w:type="dxa"/>
            <w:vMerge/>
          </w:tcPr>
          <w:p w14:paraId="5844CA2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620B0B5C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5CBFAB2D" w14:textId="3FB43695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6A017AE5" w14:textId="77777777" w:rsidTr="002B19AA">
        <w:tc>
          <w:tcPr>
            <w:tcW w:w="1363" w:type="dxa"/>
            <w:vMerge/>
          </w:tcPr>
          <w:p w14:paraId="44CEA378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4662070A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39B4D94F" w14:textId="7F9ED46E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015563F8" w14:textId="77777777" w:rsidTr="002B19AA">
        <w:tc>
          <w:tcPr>
            <w:tcW w:w="1363" w:type="dxa"/>
            <w:vMerge/>
          </w:tcPr>
          <w:p w14:paraId="55D4A32B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59848BC0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</w:tcPr>
          <w:p w14:paraId="4CF22A81" w14:textId="4D95B1E5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3003E" w:rsidRPr="00E576B8" w14:paraId="7ABE56D2" w14:textId="77777777" w:rsidTr="00451319">
        <w:tc>
          <w:tcPr>
            <w:tcW w:w="1363" w:type="dxa"/>
            <w:vMerge/>
          </w:tcPr>
          <w:p w14:paraId="43E8D10C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55A89CCA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4093D81C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02D68524" w14:textId="7935884F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7986F103" w14:textId="77777777" w:rsidTr="00451319">
        <w:tc>
          <w:tcPr>
            <w:tcW w:w="1363" w:type="dxa"/>
            <w:vMerge/>
          </w:tcPr>
          <w:p w14:paraId="37E7064D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34E978C9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7BCB956D" w14:textId="0C6AA1EB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4C3071B4" w14:textId="77777777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53E58759" w14:textId="77777777" w:rsidTr="00451319">
        <w:tc>
          <w:tcPr>
            <w:tcW w:w="1363" w:type="dxa"/>
            <w:vMerge/>
          </w:tcPr>
          <w:p w14:paraId="73159E97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1F71F1C8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715540EC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6EA89192" w14:textId="15BB3E3B" w:rsidR="00C3003E" w:rsidRPr="00EA693F" w:rsidRDefault="00C3003E" w:rsidP="00C3003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3003E" w:rsidRPr="00E576B8" w14:paraId="7895BC87" w14:textId="77777777" w:rsidTr="00A31B51">
        <w:tc>
          <w:tcPr>
            <w:tcW w:w="1363" w:type="dxa"/>
            <w:vMerge/>
          </w:tcPr>
          <w:p w14:paraId="04C36423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56E555B3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37159CB4" w14:textId="7777777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532975B7" w14:textId="4B4F16E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11627381" w14:textId="77777777" w:rsidTr="006D28A5">
        <w:tc>
          <w:tcPr>
            <w:tcW w:w="1363" w:type="dxa"/>
            <w:vMerge/>
          </w:tcPr>
          <w:p w14:paraId="5CB1DA19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2E08E30D" w14:textId="20B8DDF7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2F314CF7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72136AA1" w14:textId="77777777" w:rsidTr="006D28A5">
        <w:tc>
          <w:tcPr>
            <w:tcW w:w="1363" w:type="dxa"/>
            <w:vMerge/>
          </w:tcPr>
          <w:p w14:paraId="11AE8DC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7080BAFE" w14:textId="6F281F26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335C2C12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2B40DB07" w14:textId="77777777" w:rsidTr="006D28A5">
        <w:tc>
          <w:tcPr>
            <w:tcW w:w="1363" w:type="dxa"/>
            <w:vMerge/>
          </w:tcPr>
          <w:p w14:paraId="4F864AE9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6DF4BDDC" w14:textId="713FED83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5229DE45" w14:textId="7CED9D7D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3003E" w:rsidRPr="00E576B8" w14:paraId="1291F21C" w14:textId="77777777" w:rsidTr="006D28A5">
        <w:tc>
          <w:tcPr>
            <w:tcW w:w="1363" w:type="dxa"/>
            <w:vMerge/>
          </w:tcPr>
          <w:p w14:paraId="0DDDA9A5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0BC1CD67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24F18D36" w14:textId="1E23CA74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61C30B36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34D0C844" w14:textId="77777777" w:rsidTr="006D28A5">
        <w:tc>
          <w:tcPr>
            <w:tcW w:w="1363" w:type="dxa"/>
            <w:vMerge/>
          </w:tcPr>
          <w:p w14:paraId="185D3D44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4C041712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53F5DE50" w14:textId="5E1A804E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1A5E7590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29C0082F" w14:textId="77777777" w:rsidTr="006D28A5">
        <w:tc>
          <w:tcPr>
            <w:tcW w:w="1363" w:type="dxa"/>
            <w:vMerge/>
          </w:tcPr>
          <w:p w14:paraId="5E9A5BAA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62BB82F7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14:paraId="4E9C2162" w14:textId="39B92B12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</w:tcPr>
          <w:p w14:paraId="56B99CC5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003E" w:rsidRPr="00E576B8" w14:paraId="0D9C90ED" w14:textId="77777777" w:rsidTr="006D28A5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0C0C872F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AAC8A6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E07972" w14:textId="0FB61940" w:rsidR="00C3003E" w:rsidRPr="00E576B8" w:rsidRDefault="00C3003E" w:rsidP="00C3003E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575" w:type="dxa"/>
            <w:tcBorders>
              <w:bottom w:val="single" w:sz="12" w:space="0" w:color="auto"/>
            </w:tcBorders>
          </w:tcPr>
          <w:p w14:paraId="379FEEE5" w14:textId="77777777" w:rsidR="00C3003E" w:rsidRPr="00E576B8" w:rsidRDefault="00C3003E" w:rsidP="00C3003E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7331D65C" w14:textId="76493A99" w:rsidR="00905126" w:rsidRDefault="00905126" w:rsidP="000506B1">
      <w:pPr>
        <w:spacing w:before="60" w:after="60"/>
        <w:rPr>
          <w:rFonts w:ascii="Times New Roman" w:hAnsi="Times New Roman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859"/>
        <w:gridCol w:w="1438"/>
        <w:gridCol w:w="4670"/>
      </w:tblGrid>
      <w:tr w:rsidR="00004911" w:rsidRPr="00E576B8" w14:paraId="4366FC86" w14:textId="77777777" w:rsidTr="00C4207C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30" w:type="dxa"/>
              <w:right w:w="130" w:type="dxa"/>
            </w:tcMar>
          </w:tcPr>
          <w:p w14:paraId="1E83DAA0" w14:textId="342E81F9" w:rsidR="00004911" w:rsidRPr="00E576B8" w:rsidRDefault="00004911" w:rsidP="00C4207C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Goal 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E576B8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</w:tc>
      </w:tr>
      <w:tr w:rsidR="00004911" w:rsidRPr="00E576B8" w14:paraId="02DED7E1" w14:textId="77777777" w:rsidTr="003B0708"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276B2" w14:textId="77777777" w:rsidR="00004911" w:rsidRPr="00E576B8" w:rsidRDefault="00004911" w:rsidP="00C4207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C07895" w14:textId="3963DEBB" w:rsidR="00004911" w:rsidRPr="00E576B8" w:rsidRDefault="00004911" w:rsidP="003929B8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0D1493" w:rsidRPr="00E576B8" w14:paraId="3723A9A8" w14:textId="77777777" w:rsidTr="003B0708"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B22B0" w14:textId="32B6C38F" w:rsidR="000D1493" w:rsidRPr="00E576B8" w:rsidRDefault="000D1493" w:rsidP="00C4207C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B99E" w14:textId="47647FA1" w:rsidR="000D1493" w:rsidRPr="00E576B8" w:rsidRDefault="0005605B" w:rsidP="003929B8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5144">
              <w:rPr>
                <w:rFonts w:ascii="Times New Roman" w:hAnsi="Times New Roman"/>
                <w:b/>
                <w:bCs/>
                <w:sz w:val="24"/>
              </w:rPr>
              <w:t>3.1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0937" w:rsidRPr="00E576B8" w14:paraId="0FD2A9BB" w14:textId="77777777" w:rsidTr="00C4207C">
        <w:tc>
          <w:tcPr>
            <w:tcW w:w="1363" w:type="dxa"/>
            <w:vMerge w:val="restart"/>
            <w:shd w:val="clear" w:color="auto" w:fill="F2F2F2" w:themeFill="background1" w:themeFillShade="F2"/>
          </w:tcPr>
          <w:p w14:paraId="48763FA7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74CEAB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4B2970A1" w14:textId="75811934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6D526E52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1FC62B39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74FDB4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7335AD9E" w14:textId="74B0D84C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331E4F1D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0E5F3D99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CAC928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5C93F4AC" w14:textId="02D66A3F" w:rsidR="002E0937" w:rsidRPr="00E576B8" w:rsidRDefault="0031182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2E0937" w:rsidRPr="00E576B8" w14:paraId="277DCC60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2CCDE334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7192094B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7B866C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3FE0A098" w14:textId="67761308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E704EC" w:rsidRPr="00E576B8" w14:paraId="2D20B05F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67EA5A7E" w14:textId="77777777" w:rsidR="00E704EC" w:rsidRPr="00E576B8" w:rsidRDefault="00E704EC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249E9447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AB2EF9" w14:textId="200BEC7C" w:rsidR="00E704EC" w:rsidRPr="00E576B8" w:rsidRDefault="00E704EC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2C35F5BA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E704EC" w:rsidRPr="00E576B8" w14:paraId="5DB5B7AB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7019407E" w14:textId="77777777" w:rsidR="00E704EC" w:rsidRPr="00E576B8" w:rsidRDefault="00E704EC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13CC1F22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D30A7C" w14:textId="047C01FB" w:rsidR="00E704EC" w:rsidRPr="00E576B8" w:rsidRDefault="00E704EC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7345F430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2BBC0AB8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0DFF6A1D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1A9683E7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4EE33A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3C6FE54A" w14:textId="37C510BE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7F3AFF73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67F40F94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069FB2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2E293DF7" w14:textId="1E202603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02FFE7BC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1566CD00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D333F8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787D890E" w14:textId="525F0486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C84AD9" w:rsidRPr="00E576B8" w14:paraId="2DD1581B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2E69BE56" w14:textId="77777777" w:rsidR="00C84AD9" w:rsidRPr="00E576B8" w:rsidRDefault="00C84AD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B7B513" w14:textId="77777777" w:rsidR="00C84AD9" w:rsidRPr="00E576B8" w:rsidRDefault="00C84AD9" w:rsidP="002E0937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07AA5D7E" w14:textId="76B6B45F" w:rsidR="00C84AD9" w:rsidRPr="00E576B8" w:rsidRDefault="0031182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C84AD9" w:rsidRPr="00E576B8" w14:paraId="1590A6EB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34013A86" w14:textId="77777777" w:rsidR="00C84AD9" w:rsidRPr="00E576B8" w:rsidRDefault="00C84AD9" w:rsidP="002E09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2E2EE339" w14:textId="77777777" w:rsidR="00C84AD9" w:rsidRPr="00E576B8" w:rsidRDefault="00C84AD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57CFD28E" w14:textId="77777777" w:rsidR="00C84AD9" w:rsidRPr="00E576B8" w:rsidRDefault="00C84AD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5ACD6B0D" w14:textId="2AB6BA6F" w:rsidR="00C84AD9" w:rsidRPr="00E576B8" w:rsidRDefault="00C84AD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704EC" w:rsidRPr="00E576B8" w14:paraId="7D71A3F3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053C163F" w14:textId="77777777" w:rsidR="00E704EC" w:rsidRPr="00E576B8" w:rsidRDefault="00E704EC" w:rsidP="002E09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6D2E2415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1E2B387C" w14:textId="5D11EE1E" w:rsidR="00E704EC" w:rsidRPr="00E576B8" w:rsidRDefault="00E704EC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7B22B473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704EC" w:rsidRPr="00E576B8" w14:paraId="2A6CF1F1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12FDAA3E" w14:textId="77777777" w:rsidR="00E704EC" w:rsidRPr="00E576B8" w:rsidRDefault="00E704EC" w:rsidP="002E09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2878D415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3E6CEF03" w14:textId="13E8E811" w:rsidR="00E704EC" w:rsidRPr="00E576B8" w:rsidRDefault="00E704EC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741A2792" w14:textId="77777777" w:rsidR="00E704EC" w:rsidRPr="00E576B8" w:rsidRDefault="00E704EC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84AD9" w:rsidRPr="00E576B8" w14:paraId="30FE355A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5994402D" w14:textId="77777777" w:rsidR="00C84AD9" w:rsidRPr="00E576B8" w:rsidRDefault="00C84AD9" w:rsidP="002E093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276ED87D" w14:textId="77777777" w:rsidR="00C84AD9" w:rsidRPr="00E576B8" w:rsidRDefault="00C84AD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6273FA97" w14:textId="1290258E" w:rsidR="00C84AD9" w:rsidRPr="00E576B8" w:rsidRDefault="00C84AD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16616220" w14:textId="3F1B059F" w:rsidR="00C84AD9" w:rsidRDefault="00C84AD9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0F832663" w14:textId="77777777" w:rsidTr="00C4207C">
        <w:tc>
          <w:tcPr>
            <w:tcW w:w="1363" w:type="dxa"/>
            <w:vMerge/>
          </w:tcPr>
          <w:p w14:paraId="69604D00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2E76EBB7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233DA8D8" w14:textId="0AB381AD" w:rsidR="002E0937" w:rsidRPr="00443EF0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3D588286" w14:textId="77777777" w:rsidTr="00C4207C">
        <w:tc>
          <w:tcPr>
            <w:tcW w:w="1363" w:type="dxa"/>
            <w:vMerge/>
          </w:tcPr>
          <w:p w14:paraId="3564551E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65223FBB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6DF3CEFC" w14:textId="23828651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700D9842" w14:textId="77777777" w:rsidTr="00131729">
        <w:tc>
          <w:tcPr>
            <w:tcW w:w="1363" w:type="dxa"/>
            <w:vMerge/>
          </w:tcPr>
          <w:p w14:paraId="07941497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56E6AA63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bottom w:val="single" w:sz="4" w:space="0" w:color="auto"/>
            </w:tcBorders>
          </w:tcPr>
          <w:p w14:paraId="6A238762" w14:textId="5A329746" w:rsidR="002E0937" w:rsidRPr="00EE0446" w:rsidRDefault="0031182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131729" w:rsidRPr="00E576B8" w14:paraId="7202C9F5" w14:textId="77777777" w:rsidTr="00131729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754BF079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</w:tcPr>
          <w:p w14:paraId="7D555514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ADDBAC" w14:textId="148B490A" w:rsidR="00131729" w:rsidRPr="00E576B8" w:rsidRDefault="0013172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21D1359F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1729" w:rsidRPr="00E576B8" w14:paraId="3D842D23" w14:textId="77777777" w:rsidTr="00131729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4EA249AD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</w:tcPr>
          <w:p w14:paraId="42F14E4F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560C15" w14:textId="193B5728" w:rsidR="00131729" w:rsidRPr="00E576B8" w:rsidRDefault="0013172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061A643D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1729" w:rsidRPr="00E576B8" w14:paraId="392DF242" w14:textId="77777777" w:rsidTr="00131729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7E34DE6A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</w:tcPr>
          <w:p w14:paraId="4D459154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E51112" w14:textId="2928B1D7" w:rsidR="00131729" w:rsidRPr="00E576B8" w:rsidRDefault="0013172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6ECC92F0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30A4372A" w14:textId="77777777" w:rsidTr="00131729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35D7FA5D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</w:tcPr>
          <w:p w14:paraId="39ACA212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D24FAD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12" w:space="0" w:color="auto"/>
            </w:tcBorders>
          </w:tcPr>
          <w:p w14:paraId="55477018" w14:textId="5EBDDCEB" w:rsidR="00CB1821" w:rsidRPr="00E576B8" w:rsidRDefault="00CB1821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3F38C827" w14:textId="77777777" w:rsidTr="00C4207C">
        <w:tc>
          <w:tcPr>
            <w:tcW w:w="136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6E5160F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</w:tcBorders>
          </w:tcPr>
          <w:p w14:paraId="3D8C0216" w14:textId="34D11E8E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0937" w:rsidRPr="00E576B8" w14:paraId="678402AF" w14:textId="77777777" w:rsidTr="0056778F">
        <w:trPr>
          <w:trHeight w:val="368"/>
        </w:trPr>
        <w:tc>
          <w:tcPr>
            <w:tcW w:w="1363" w:type="dxa"/>
            <w:vMerge w:val="restart"/>
            <w:shd w:val="clear" w:color="auto" w:fill="F2F2F2" w:themeFill="background1" w:themeFillShade="F2"/>
          </w:tcPr>
          <w:p w14:paraId="006368EC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</w:tcPr>
          <w:p w14:paraId="00BCD6AB" w14:textId="519CFC77" w:rsidR="002E0937" w:rsidRPr="00E576B8" w:rsidRDefault="00886E21" w:rsidP="00136FE1">
            <w:pPr>
              <w:spacing w:before="60" w:after="6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</w:t>
            </w:r>
            <w:r w:rsidR="00E62406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E576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2E0937" w:rsidRPr="00E576B8" w14:paraId="4FC5C0AB" w14:textId="77777777" w:rsidTr="00C4207C">
        <w:tc>
          <w:tcPr>
            <w:tcW w:w="1363" w:type="dxa"/>
            <w:vMerge/>
          </w:tcPr>
          <w:p w14:paraId="4E67F45D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05166B75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4825088C" w14:textId="0E8E4E41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66E1B821" w14:textId="77777777" w:rsidTr="00C4207C">
        <w:tc>
          <w:tcPr>
            <w:tcW w:w="1363" w:type="dxa"/>
            <w:vMerge/>
          </w:tcPr>
          <w:p w14:paraId="707D49D8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1186C8A0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7ACB5DFD" w14:textId="045CD21C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5A7EF23E" w14:textId="77777777" w:rsidTr="00C4207C">
        <w:tc>
          <w:tcPr>
            <w:tcW w:w="1363" w:type="dxa"/>
            <w:vMerge/>
          </w:tcPr>
          <w:p w14:paraId="7C61C8B0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4E5D0E0F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</w:tcPr>
          <w:p w14:paraId="62F134AE" w14:textId="61E24573" w:rsidR="002E0937" w:rsidRPr="00E576B8" w:rsidRDefault="0031182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2E0937" w:rsidRPr="00E576B8" w14:paraId="7314D197" w14:textId="77777777" w:rsidTr="00C4207C">
        <w:tc>
          <w:tcPr>
            <w:tcW w:w="1363" w:type="dxa"/>
            <w:vMerge/>
          </w:tcPr>
          <w:p w14:paraId="5320181A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114986A6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4CBF42AE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606DE5C6" w14:textId="1140A6DD" w:rsidR="002E0937" w:rsidRPr="00E576B8" w:rsidRDefault="002E0937" w:rsidP="002468E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1729" w:rsidRPr="00E576B8" w14:paraId="50F7E3BB" w14:textId="77777777" w:rsidTr="00C4207C">
        <w:tc>
          <w:tcPr>
            <w:tcW w:w="1363" w:type="dxa"/>
            <w:vMerge/>
          </w:tcPr>
          <w:p w14:paraId="0B12BDC4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6906AF04" w14:textId="77777777" w:rsidR="00131729" w:rsidRPr="00E576B8" w:rsidRDefault="00131729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407509BD" w14:textId="4EABE222" w:rsidR="00131729" w:rsidRPr="00E576B8" w:rsidRDefault="00131729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650376F8" w14:textId="77777777" w:rsidR="00131729" w:rsidRPr="00E576B8" w:rsidRDefault="00131729" w:rsidP="002468E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1D61321B" w14:textId="77777777" w:rsidTr="00C4207C">
        <w:tc>
          <w:tcPr>
            <w:tcW w:w="1363" w:type="dxa"/>
            <w:vMerge/>
          </w:tcPr>
          <w:p w14:paraId="00B986F2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687A9368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4175DE0A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61D40218" w14:textId="784E24DA" w:rsidR="002468E4" w:rsidRPr="00E576B8" w:rsidRDefault="002468E4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0937" w:rsidRPr="00E576B8" w14:paraId="72CC9077" w14:textId="77777777" w:rsidTr="00C4207C">
        <w:tc>
          <w:tcPr>
            <w:tcW w:w="1363" w:type="dxa"/>
            <w:vMerge/>
          </w:tcPr>
          <w:p w14:paraId="34CBF20D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0F11B810" w14:textId="7777777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35CF0166" w14:textId="77777777" w:rsidR="002E0937" w:rsidRPr="00E576B8" w:rsidRDefault="002E0937" w:rsidP="002E0937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617579BF" w14:textId="68E8C4B7" w:rsidR="002E0937" w:rsidRPr="00E576B8" w:rsidRDefault="002E0937" w:rsidP="002E0937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5652A" w:rsidRPr="00E576B8" w14:paraId="5C0B77CF" w14:textId="77777777" w:rsidTr="00C4207C">
        <w:tc>
          <w:tcPr>
            <w:tcW w:w="1363" w:type="dxa"/>
            <w:vMerge/>
          </w:tcPr>
          <w:p w14:paraId="5F4E41D0" w14:textId="77777777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583FA9E5" w14:textId="2BF6E2F1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1D658E29" w14:textId="44CF94B2" w:rsidR="00B5652A" w:rsidRPr="00EA693F" w:rsidRDefault="00B5652A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5652A" w:rsidRPr="00E576B8" w14:paraId="4626A883" w14:textId="77777777" w:rsidTr="00C4207C">
        <w:tc>
          <w:tcPr>
            <w:tcW w:w="1363" w:type="dxa"/>
            <w:vMerge/>
          </w:tcPr>
          <w:p w14:paraId="059BA3C1" w14:textId="77777777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3EE5D52A" w14:textId="396CF152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122F92FD" w14:textId="6A883FF0" w:rsidR="00B5652A" w:rsidRPr="00EA693F" w:rsidRDefault="00B5652A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D868B0" w:rsidRPr="00E576B8" w14:paraId="6D7F2D21" w14:textId="77777777" w:rsidTr="00C4207C">
        <w:tc>
          <w:tcPr>
            <w:tcW w:w="1363" w:type="dxa"/>
            <w:vMerge/>
          </w:tcPr>
          <w:p w14:paraId="4E6B6B83" w14:textId="77777777" w:rsidR="00D868B0" w:rsidRPr="00E576B8" w:rsidRDefault="00D868B0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0A085A82" w14:textId="2372B25A" w:rsidR="00D868B0" w:rsidRPr="00E576B8" w:rsidRDefault="00D868B0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</w:tcPr>
          <w:p w14:paraId="7D84DF80" w14:textId="408F31A2" w:rsidR="00D868B0" w:rsidRPr="00EA693F" w:rsidRDefault="00311827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D868B0" w:rsidRPr="00E576B8" w14:paraId="173C61FB" w14:textId="77777777" w:rsidTr="00476B60">
        <w:tc>
          <w:tcPr>
            <w:tcW w:w="1363" w:type="dxa"/>
            <w:vMerge/>
          </w:tcPr>
          <w:p w14:paraId="5BF622A7" w14:textId="77777777" w:rsidR="00D868B0" w:rsidRPr="00E576B8" w:rsidRDefault="00D868B0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0C9C40A8" w14:textId="77777777" w:rsidR="00D868B0" w:rsidRPr="00E576B8" w:rsidRDefault="00D868B0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713415C2" w14:textId="6E839ACB" w:rsidR="00D868B0" w:rsidRPr="00EA693F" w:rsidRDefault="00D868B0" w:rsidP="00476B60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6169144B" w14:textId="784EF693" w:rsidR="00D868B0" w:rsidRPr="00EA693F" w:rsidRDefault="00D868B0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31729" w:rsidRPr="00E576B8" w14:paraId="1348161F" w14:textId="77777777" w:rsidTr="00476B60">
        <w:tc>
          <w:tcPr>
            <w:tcW w:w="1363" w:type="dxa"/>
            <w:vMerge/>
          </w:tcPr>
          <w:p w14:paraId="364E9344" w14:textId="77777777" w:rsidR="00131729" w:rsidRPr="00E576B8" w:rsidRDefault="00131729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7F746FAA" w14:textId="77777777" w:rsidR="00131729" w:rsidRPr="00E576B8" w:rsidRDefault="00131729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30ECD667" w14:textId="7D442253" w:rsidR="00131729" w:rsidRPr="00E576B8" w:rsidRDefault="00131729" w:rsidP="00476B60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08E9FAD3" w14:textId="77777777" w:rsidR="00131729" w:rsidRPr="00EA693F" w:rsidRDefault="00131729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31729" w:rsidRPr="00E576B8" w14:paraId="58A942C3" w14:textId="77777777" w:rsidTr="00476B60">
        <w:tc>
          <w:tcPr>
            <w:tcW w:w="1363" w:type="dxa"/>
            <w:vMerge/>
          </w:tcPr>
          <w:p w14:paraId="465E0EE1" w14:textId="77777777" w:rsidR="00131729" w:rsidRPr="00E576B8" w:rsidRDefault="00131729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216DB9C9" w14:textId="77777777" w:rsidR="00131729" w:rsidRPr="00E576B8" w:rsidRDefault="00131729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097D2B04" w14:textId="39E5C2A3" w:rsidR="00131729" w:rsidRPr="00E576B8" w:rsidRDefault="00131729" w:rsidP="00476B60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21E7E783" w14:textId="77777777" w:rsidR="00131729" w:rsidRPr="00EA693F" w:rsidRDefault="00131729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D868B0" w:rsidRPr="00E576B8" w14:paraId="7B2E975F" w14:textId="77777777" w:rsidTr="00476B60">
        <w:tc>
          <w:tcPr>
            <w:tcW w:w="1363" w:type="dxa"/>
            <w:vMerge/>
          </w:tcPr>
          <w:p w14:paraId="3C886A0F" w14:textId="77777777" w:rsidR="00D868B0" w:rsidRPr="00E576B8" w:rsidRDefault="00D868B0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58598B41" w14:textId="77777777" w:rsidR="00D868B0" w:rsidRPr="00E576B8" w:rsidRDefault="00D868B0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0BBB0429" w14:textId="3EBCB229" w:rsidR="00D868B0" w:rsidRPr="00EA693F" w:rsidRDefault="00D868B0" w:rsidP="00476B60">
            <w:pPr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7E40133A" w14:textId="08564B89" w:rsidR="00D868B0" w:rsidRPr="00EA693F" w:rsidRDefault="00D868B0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B5652A" w:rsidRPr="00E576B8" w14:paraId="313A8393" w14:textId="77777777" w:rsidTr="00C4207C">
        <w:tc>
          <w:tcPr>
            <w:tcW w:w="1363" w:type="dxa"/>
            <w:vMerge/>
          </w:tcPr>
          <w:p w14:paraId="2CCF1DA4" w14:textId="77777777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20B0F286" w14:textId="77777777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3F54BF45" w14:textId="719C6A0F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5652A" w:rsidRPr="00E576B8" w14:paraId="6EB200A9" w14:textId="77777777" w:rsidTr="00C4207C">
        <w:tc>
          <w:tcPr>
            <w:tcW w:w="1363" w:type="dxa"/>
            <w:vMerge/>
          </w:tcPr>
          <w:p w14:paraId="2CD65926" w14:textId="77777777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3626C9DE" w14:textId="77777777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091B12EF" w14:textId="189DB07F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5652A" w:rsidRPr="00E576B8" w14:paraId="1539D98F" w14:textId="77777777" w:rsidTr="00E30C08">
        <w:tc>
          <w:tcPr>
            <w:tcW w:w="1363" w:type="dxa"/>
            <w:vMerge/>
          </w:tcPr>
          <w:p w14:paraId="3DD0492F" w14:textId="77777777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7A94583A" w14:textId="77777777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tcBorders>
              <w:bottom w:val="single" w:sz="4" w:space="0" w:color="auto"/>
            </w:tcBorders>
          </w:tcPr>
          <w:p w14:paraId="2809A634" w14:textId="506FDA0F" w:rsidR="00B5652A" w:rsidRPr="00E576B8" w:rsidRDefault="00311827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131729" w:rsidRPr="00E576B8" w14:paraId="2F31E625" w14:textId="77777777" w:rsidTr="00E30C08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6833E3" w14:textId="77777777" w:rsidR="00131729" w:rsidRPr="00E576B8" w:rsidRDefault="00131729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79B6B3A" w14:textId="77777777" w:rsidR="00131729" w:rsidRPr="00E576B8" w:rsidRDefault="00131729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6D48CB" w14:textId="254A2F9D" w:rsidR="00131729" w:rsidRPr="00E576B8" w:rsidRDefault="00E30C08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4B8E5A7A" w14:textId="77777777" w:rsidR="00131729" w:rsidRPr="00E576B8" w:rsidRDefault="00131729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0C08" w:rsidRPr="00E576B8" w14:paraId="2D58F5E5" w14:textId="77777777" w:rsidTr="00E30C08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1CF452" w14:textId="77777777" w:rsidR="00E30C08" w:rsidRPr="00E576B8" w:rsidRDefault="00E30C08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8D5C635" w14:textId="77777777" w:rsidR="00E30C08" w:rsidRPr="00E576B8" w:rsidRDefault="00E30C08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219F9E" w14:textId="3793344D" w:rsidR="00E30C08" w:rsidRPr="00E576B8" w:rsidRDefault="00E30C08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10F54B5D" w14:textId="77777777" w:rsidR="00E30C08" w:rsidRPr="00E576B8" w:rsidRDefault="00E30C08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0C08" w:rsidRPr="00E576B8" w14:paraId="21F0DBF3" w14:textId="77777777" w:rsidTr="00E30C08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4011A86" w14:textId="77777777" w:rsidR="00E30C08" w:rsidRPr="00E576B8" w:rsidRDefault="00E30C08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633942" w14:textId="77777777" w:rsidR="00E30C08" w:rsidRPr="00E576B8" w:rsidRDefault="00E30C08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863C2" w14:textId="27530929" w:rsidR="00E30C08" w:rsidRPr="00E576B8" w:rsidRDefault="00E30C08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2737C798" w14:textId="77777777" w:rsidR="00E30C08" w:rsidRPr="00E576B8" w:rsidRDefault="00E30C08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5652A" w:rsidRPr="00E576B8" w14:paraId="6A45F614" w14:textId="77777777" w:rsidTr="00E30C08"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E2D8B9" w14:textId="77777777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7A11E00" w14:textId="77777777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B08DC4F" w14:textId="77777777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12" w:space="0" w:color="auto"/>
            </w:tcBorders>
          </w:tcPr>
          <w:p w14:paraId="1DF8BBB6" w14:textId="3B4BEAC6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5652A" w:rsidRPr="00E576B8" w14:paraId="2E31EB11" w14:textId="77777777" w:rsidTr="00EE67E5">
        <w:tc>
          <w:tcPr>
            <w:tcW w:w="13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E499D" w14:textId="77777777" w:rsidR="00B5652A" w:rsidRPr="00E576B8" w:rsidRDefault="00B5652A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Timeframe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</w:tcBorders>
            <w:vAlign w:val="center"/>
          </w:tcPr>
          <w:p w14:paraId="6E5AD889" w14:textId="6A7A915B" w:rsidR="00B5652A" w:rsidRPr="00E576B8" w:rsidRDefault="00B5652A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73E9D" w:rsidRPr="00E576B8" w14:paraId="5B315AE4" w14:textId="77777777" w:rsidTr="00C4207C">
        <w:tc>
          <w:tcPr>
            <w:tcW w:w="1363" w:type="dxa"/>
            <w:vMerge w:val="restart"/>
            <w:shd w:val="clear" w:color="auto" w:fill="F2F2F2" w:themeFill="background1" w:themeFillShade="F2"/>
          </w:tcPr>
          <w:p w14:paraId="4C13C936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sz w:val="24"/>
              </w:rPr>
              <w:t>Objective</w:t>
            </w:r>
          </w:p>
        </w:tc>
        <w:tc>
          <w:tcPr>
            <w:tcW w:w="7967" w:type="dxa"/>
            <w:gridSpan w:val="3"/>
          </w:tcPr>
          <w:p w14:paraId="2E1AF4E2" w14:textId="3C078BA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3.3 </w:t>
            </w:r>
          </w:p>
        </w:tc>
      </w:tr>
      <w:tr w:rsidR="00773E9D" w:rsidRPr="00E576B8" w14:paraId="21728E4A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0F78C009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266BDFA1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</w:tcPr>
          <w:p w14:paraId="136EEC79" w14:textId="08856A3A" w:rsidR="00773E9D" w:rsidRPr="0078607F" w:rsidRDefault="00773E9D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73E9D" w:rsidRPr="00E576B8" w14:paraId="3E5D5DD2" w14:textId="77777777" w:rsidTr="00167D0D">
        <w:tc>
          <w:tcPr>
            <w:tcW w:w="1363" w:type="dxa"/>
            <w:vMerge/>
            <w:shd w:val="clear" w:color="auto" w:fill="F2F2F2" w:themeFill="background1" w:themeFillShade="F2"/>
          </w:tcPr>
          <w:p w14:paraId="42C9666E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6B509E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</w:tcPr>
          <w:p w14:paraId="0700A241" w14:textId="0148DD69" w:rsidR="00773E9D" w:rsidRPr="0078607F" w:rsidRDefault="00773E9D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73E9D" w:rsidRPr="00E576B8" w14:paraId="23272FBA" w14:textId="77777777" w:rsidTr="00C4207C">
        <w:tc>
          <w:tcPr>
            <w:tcW w:w="1363" w:type="dxa"/>
            <w:vMerge/>
            <w:shd w:val="clear" w:color="auto" w:fill="F2F2F2" w:themeFill="background1" w:themeFillShade="F2"/>
          </w:tcPr>
          <w:p w14:paraId="1EE522B3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5770E599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</w:tcPr>
          <w:p w14:paraId="2124FDBE" w14:textId="6E0D52DA" w:rsidR="00773E9D" w:rsidRPr="008163C2" w:rsidRDefault="00773E9D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73E9D" w:rsidRPr="00E576B8" w14:paraId="1CEADFDA" w14:textId="77777777" w:rsidTr="00C4207C">
        <w:tc>
          <w:tcPr>
            <w:tcW w:w="1363" w:type="dxa"/>
            <w:vMerge/>
          </w:tcPr>
          <w:p w14:paraId="449D54D4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62CC221B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4C453E86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177C76EB" w14:textId="5B2C7622" w:rsidR="00773E9D" w:rsidRPr="00972653" w:rsidRDefault="00773E9D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73E9D" w:rsidRPr="00E576B8" w14:paraId="0BF1AC21" w14:textId="77777777" w:rsidTr="00C4207C">
        <w:tc>
          <w:tcPr>
            <w:tcW w:w="1363" w:type="dxa"/>
            <w:vMerge/>
          </w:tcPr>
          <w:p w14:paraId="0CD33553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1DB15951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37BC39B0" w14:textId="66913F60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e</w:t>
            </w:r>
          </w:p>
        </w:tc>
        <w:tc>
          <w:tcPr>
            <w:tcW w:w="4670" w:type="dxa"/>
          </w:tcPr>
          <w:p w14:paraId="4AFDF6CB" w14:textId="77777777" w:rsidR="00773E9D" w:rsidRPr="00972653" w:rsidRDefault="00773E9D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73E9D" w:rsidRPr="00E576B8" w14:paraId="121512DC" w14:textId="77777777" w:rsidTr="00C4207C">
        <w:tc>
          <w:tcPr>
            <w:tcW w:w="1363" w:type="dxa"/>
            <w:vMerge/>
          </w:tcPr>
          <w:p w14:paraId="63B05A34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</w:tcPr>
          <w:p w14:paraId="7F817380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2438E3F2" w14:textId="34ED6F69" w:rsidR="00773E9D" w:rsidRPr="00E576B8" w:rsidRDefault="00773E9D" w:rsidP="00AA73FF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le</w:t>
            </w:r>
          </w:p>
        </w:tc>
        <w:tc>
          <w:tcPr>
            <w:tcW w:w="4670" w:type="dxa"/>
          </w:tcPr>
          <w:p w14:paraId="358D8ADD" w14:textId="77777777" w:rsidR="00773E9D" w:rsidRPr="00972653" w:rsidRDefault="00773E9D" w:rsidP="00B5652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773E9D" w:rsidRPr="00E576B8" w14:paraId="0F6689F3" w14:textId="77777777" w:rsidTr="00167D0D">
        <w:tc>
          <w:tcPr>
            <w:tcW w:w="1363" w:type="dxa"/>
            <w:vMerge/>
          </w:tcPr>
          <w:p w14:paraId="20962499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3B06D188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0FA120FB" w14:textId="77777777" w:rsidR="00773E9D" w:rsidRPr="00E576B8" w:rsidRDefault="00773E9D" w:rsidP="00B5652A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337AF71B" w14:textId="53BCEF0F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3E9D" w:rsidRPr="00E576B8" w14:paraId="63C97004" w14:textId="77777777" w:rsidTr="00ED396F">
        <w:tc>
          <w:tcPr>
            <w:tcW w:w="1363" w:type="dxa"/>
            <w:vMerge/>
          </w:tcPr>
          <w:p w14:paraId="47025EA1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53469" w14:textId="0A11EADD" w:rsidR="00773E9D" w:rsidRPr="00313DD3" w:rsidRDefault="00773E9D" w:rsidP="00313DD3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313D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06FE45D3" w14:textId="77777777" w:rsidR="00773E9D" w:rsidRPr="00E576B8" w:rsidRDefault="00773E9D" w:rsidP="00B5652A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3E9D" w:rsidRPr="00E576B8" w14:paraId="0627B5A3" w14:textId="77777777" w:rsidTr="00ED396F">
        <w:tc>
          <w:tcPr>
            <w:tcW w:w="1363" w:type="dxa"/>
            <w:vMerge/>
          </w:tcPr>
          <w:p w14:paraId="09BBEA78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091EA10A" w14:textId="0F79CDF9" w:rsidR="00773E9D" w:rsidRPr="00E576B8" w:rsidRDefault="00773E9D" w:rsidP="00313DD3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6F395967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3E9D" w:rsidRPr="00E576B8" w14:paraId="3201E508" w14:textId="77777777" w:rsidTr="00ED396F">
        <w:tc>
          <w:tcPr>
            <w:tcW w:w="1363" w:type="dxa"/>
            <w:vMerge/>
          </w:tcPr>
          <w:p w14:paraId="3E605249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10418FCB" w14:textId="0E9CBAE0" w:rsidR="00773E9D" w:rsidRPr="00313DD3" w:rsidRDefault="00773E9D" w:rsidP="00313DD3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313D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39B6B9C7" w14:textId="10307A7F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773E9D" w:rsidRPr="00E576B8" w14:paraId="1DE99B68" w14:textId="77777777" w:rsidTr="00ED396F">
        <w:tc>
          <w:tcPr>
            <w:tcW w:w="1363" w:type="dxa"/>
            <w:vMerge/>
          </w:tcPr>
          <w:p w14:paraId="664FF09D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23CEACC0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4AC602F0" w14:textId="14F2378F" w:rsidR="00773E9D" w:rsidRPr="00E576B8" w:rsidRDefault="00773E9D" w:rsidP="00D13438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296B8C14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3E9D" w:rsidRPr="00E576B8" w14:paraId="189E0C16" w14:textId="77777777" w:rsidTr="00ED396F">
        <w:tc>
          <w:tcPr>
            <w:tcW w:w="1363" w:type="dxa"/>
            <w:vMerge/>
          </w:tcPr>
          <w:p w14:paraId="5309EAA4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3E7B7F74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22D551DF" w14:textId="2B4A215F" w:rsidR="00773E9D" w:rsidRPr="00E576B8" w:rsidRDefault="00773E9D" w:rsidP="00D13438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e</w:t>
            </w:r>
          </w:p>
        </w:tc>
        <w:tc>
          <w:tcPr>
            <w:tcW w:w="4670" w:type="dxa"/>
          </w:tcPr>
          <w:p w14:paraId="6CB28B7C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3E9D" w:rsidRPr="00E576B8" w14:paraId="000ABB01" w14:textId="77777777" w:rsidTr="00ED396F">
        <w:tc>
          <w:tcPr>
            <w:tcW w:w="1363" w:type="dxa"/>
            <w:vMerge/>
          </w:tcPr>
          <w:p w14:paraId="7F3D5E8F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706193C6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6A6F0EA2" w14:textId="55EF0ABC" w:rsidR="00773E9D" w:rsidRPr="00E576B8" w:rsidRDefault="00773E9D" w:rsidP="00D13438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le</w:t>
            </w:r>
          </w:p>
        </w:tc>
        <w:tc>
          <w:tcPr>
            <w:tcW w:w="4670" w:type="dxa"/>
          </w:tcPr>
          <w:p w14:paraId="419158DC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3E9D" w:rsidRPr="00E576B8" w14:paraId="40056170" w14:textId="77777777" w:rsidTr="00773E9D">
        <w:tc>
          <w:tcPr>
            <w:tcW w:w="1363" w:type="dxa"/>
            <w:vMerge/>
          </w:tcPr>
          <w:p w14:paraId="27E91CA6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FCCE2B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617E147F" w14:textId="4E7BA43D" w:rsidR="00773E9D" w:rsidRPr="00E576B8" w:rsidRDefault="00773E9D" w:rsidP="00D13438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3CE533EA" w14:textId="77777777" w:rsidR="00773E9D" w:rsidRPr="00E576B8" w:rsidRDefault="00773E9D" w:rsidP="00D1343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0734" w:rsidRPr="00E576B8" w14:paraId="6BFFE657" w14:textId="77777777" w:rsidTr="00020734">
        <w:tc>
          <w:tcPr>
            <w:tcW w:w="1363" w:type="dxa"/>
            <w:vMerge/>
          </w:tcPr>
          <w:p w14:paraId="6FC74C2A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4BC1DDA5" w14:textId="7FC3ADF4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313D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Activity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09F736D9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0734" w:rsidRPr="00E576B8" w14:paraId="40F138E1" w14:textId="77777777" w:rsidTr="00020734">
        <w:tc>
          <w:tcPr>
            <w:tcW w:w="1363" w:type="dxa"/>
            <w:vMerge/>
          </w:tcPr>
          <w:p w14:paraId="78C54E1E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4452C704" w14:textId="10F553F8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Who completes?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26E52CB7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0734" w:rsidRPr="00E576B8" w14:paraId="05104206" w14:textId="77777777" w:rsidTr="00020734">
        <w:tc>
          <w:tcPr>
            <w:tcW w:w="1363" w:type="dxa"/>
            <w:vMerge/>
          </w:tcPr>
          <w:p w14:paraId="6E897111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F2F2F2" w:themeFill="background1" w:themeFillShade="F2"/>
          </w:tcPr>
          <w:p w14:paraId="29C397CE" w14:textId="3D833744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313D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Milestone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5142A712" w14:textId="7D953515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[date]…</w:t>
            </w:r>
          </w:p>
        </w:tc>
      </w:tr>
      <w:tr w:rsidR="00020734" w:rsidRPr="00E576B8" w14:paraId="2EC1628C" w14:textId="77777777" w:rsidTr="00452187">
        <w:tc>
          <w:tcPr>
            <w:tcW w:w="1363" w:type="dxa"/>
            <w:vMerge/>
          </w:tcPr>
          <w:p w14:paraId="63B19285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2E4ED6A7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218D9272" w14:textId="051618AA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4F37E7B8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0734" w:rsidRPr="00E576B8" w14:paraId="1CD9DE10" w14:textId="77777777" w:rsidTr="00452187">
        <w:tc>
          <w:tcPr>
            <w:tcW w:w="1363" w:type="dxa"/>
            <w:vMerge/>
          </w:tcPr>
          <w:p w14:paraId="2C9C8B74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0C9E9EBC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3C3C519D" w14:textId="3BBCF425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7113BA2A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0734" w:rsidRPr="00E576B8" w14:paraId="2FF4515B" w14:textId="77777777" w:rsidTr="00452187">
        <w:tc>
          <w:tcPr>
            <w:tcW w:w="1363" w:type="dxa"/>
            <w:vMerge/>
          </w:tcPr>
          <w:p w14:paraId="344465A6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shd w:val="clear" w:color="auto" w:fill="F2F2F2" w:themeFill="background1" w:themeFillShade="F2"/>
          </w:tcPr>
          <w:p w14:paraId="3EFC6D51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</w:tcPr>
          <w:p w14:paraId="74FA985C" w14:textId="5AEF06BB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</w:tcPr>
          <w:p w14:paraId="4CB3FCC1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0734" w:rsidRPr="00E576B8" w14:paraId="6149756B" w14:textId="77777777" w:rsidTr="00ED396F">
        <w:tc>
          <w:tcPr>
            <w:tcW w:w="1363" w:type="dxa"/>
            <w:vMerge/>
            <w:tcBorders>
              <w:bottom w:val="single" w:sz="12" w:space="0" w:color="auto"/>
            </w:tcBorders>
          </w:tcPr>
          <w:p w14:paraId="1360ECA6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86347FE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CD8AC7" w14:textId="1EE2253A" w:rsidR="00020734" w:rsidRPr="00E576B8" w:rsidRDefault="00020734" w:rsidP="00020734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576B8">
              <w:rPr>
                <w:rFonts w:ascii="Times New Roman" w:hAnsi="Times New Roman"/>
                <w:b/>
                <w:bCs/>
                <w:i/>
                <w:iCs/>
                <w:sz w:val="24"/>
              </w:rPr>
              <w:t>Deliverable</w:t>
            </w:r>
          </w:p>
        </w:tc>
        <w:tc>
          <w:tcPr>
            <w:tcW w:w="4670" w:type="dxa"/>
            <w:tcBorders>
              <w:bottom w:val="single" w:sz="12" w:space="0" w:color="auto"/>
            </w:tcBorders>
          </w:tcPr>
          <w:p w14:paraId="5F51D446" w14:textId="77777777" w:rsidR="00020734" w:rsidRPr="00E576B8" w:rsidRDefault="00020734" w:rsidP="00020734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15A3E991" w14:textId="22C06F76" w:rsidR="00193033" w:rsidRPr="00D03CE8" w:rsidRDefault="00193033" w:rsidP="002B2D0D">
      <w:pPr>
        <w:spacing w:before="60" w:after="60"/>
        <w:rPr>
          <w:color w:val="000000"/>
          <w:sz w:val="24"/>
        </w:rPr>
      </w:pPr>
    </w:p>
    <w:sectPr w:rsidR="00193033" w:rsidRPr="00D03CE8" w:rsidSect="00F2574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238E" w14:textId="77777777" w:rsidR="00645AC8" w:rsidRDefault="00645AC8" w:rsidP="00EC22EE">
      <w:pPr>
        <w:spacing w:after="0" w:line="240" w:lineRule="auto"/>
      </w:pPr>
      <w:r>
        <w:separator/>
      </w:r>
    </w:p>
  </w:endnote>
  <w:endnote w:type="continuationSeparator" w:id="0">
    <w:p w14:paraId="7B5FD637" w14:textId="77777777" w:rsidR="00645AC8" w:rsidRDefault="00645AC8" w:rsidP="00EC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2"/>
      </w:rPr>
      <w:id w:val="15716249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A659C30" w14:textId="1323984E" w:rsidR="00EC22EE" w:rsidRPr="001A12B7" w:rsidRDefault="00543480" w:rsidP="00543480">
            <w:pPr>
              <w:pStyle w:val="Footer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Footer </w:t>
            </w:r>
            <w:r w:rsidR="00AD71C4" w:rsidRPr="001A12B7">
              <w:rPr>
                <w:rFonts w:ascii="Times New Roman" w:hAnsi="Times New Roman"/>
                <w:szCs w:val="22"/>
              </w:rPr>
              <w:t>- P</w:t>
            </w:r>
            <w:r w:rsidR="00EC22EE" w:rsidRPr="001A12B7">
              <w:rPr>
                <w:rFonts w:ascii="Times New Roman" w:hAnsi="Times New Roman"/>
                <w:szCs w:val="22"/>
              </w:rPr>
              <w:t xml:space="preserve">age </w:t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fldChar w:fldCharType="begin"/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instrText xml:space="preserve"> PAGE </w:instrText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="00E30B24" w:rsidRPr="001A12B7">
              <w:rPr>
                <w:rFonts w:ascii="Times New Roman" w:hAnsi="Times New Roman"/>
                <w:b/>
                <w:bCs/>
                <w:noProof/>
                <w:szCs w:val="22"/>
              </w:rPr>
              <w:t>1</w:t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r w:rsidR="00EC22EE" w:rsidRPr="001A12B7">
              <w:rPr>
                <w:rFonts w:ascii="Times New Roman" w:hAnsi="Times New Roman"/>
                <w:szCs w:val="22"/>
              </w:rPr>
              <w:t xml:space="preserve"> of </w:t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fldChar w:fldCharType="begin"/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instrText xml:space="preserve"> NUMPAGES  </w:instrText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="00E30B24" w:rsidRPr="001A12B7">
              <w:rPr>
                <w:rFonts w:ascii="Times New Roman" w:hAnsi="Times New Roman"/>
                <w:b/>
                <w:bCs/>
                <w:noProof/>
                <w:szCs w:val="22"/>
              </w:rPr>
              <w:t>3</w:t>
            </w:r>
            <w:r w:rsidR="00EC22EE" w:rsidRPr="001A12B7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2FDC" w14:textId="77777777" w:rsidR="00645AC8" w:rsidRDefault="00645AC8" w:rsidP="00EC22EE">
      <w:pPr>
        <w:spacing w:after="0" w:line="240" w:lineRule="auto"/>
      </w:pPr>
      <w:r>
        <w:separator/>
      </w:r>
    </w:p>
  </w:footnote>
  <w:footnote w:type="continuationSeparator" w:id="0">
    <w:p w14:paraId="4EF8F529" w14:textId="77777777" w:rsidR="00645AC8" w:rsidRDefault="00645AC8" w:rsidP="00EC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FEC2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64CC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E68E7A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  <w:b w:val="0"/>
      </w:rPr>
    </w:lvl>
  </w:abstractNum>
  <w:abstractNum w:abstractNumId="3" w15:restartNumberingAfterBreak="0">
    <w:nsid w:val="FFFFFF7F"/>
    <w:multiLevelType w:val="singleLevel"/>
    <w:tmpl w:val="1B3C0CE0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FFFFFF80"/>
    <w:multiLevelType w:val="singleLevel"/>
    <w:tmpl w:val="510830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AB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69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E525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EE3A80"/>
    <w:multiLevelType w:val="multilevel"/>
    <w:tmpl w:val="4BF41E9E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0D9C4D96"/>
    <w:multiLevelType w:val="multilevel"/>
    <w:tmpl w:val="6C78B1FC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08579A4"/>
    <w:multiLevelType w:val="multilevel"/>
    <w:tmpl w:val="2F2065B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D97EBF"/>
    <w:multiLevelType w:val="multilevel"/>
    <w:tmpl w:val="8B7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6B68"/>
    <w:multiLevelType w:val="hybridMultilevel"/>
    <w:tmpl w:val="8BCC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662B6"/>
    <w:multiLevelType w:val="multilevel"/>
    <w:tmpl w:val="A6F0B14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2D013F6A"/>
    <w:multiLevelType w:val="hybridMultilevel"/>
    <w:tmpl w:val="428C7B58"/>
    <w:lvl w:ilvl="0" w:tplc="C7DA9144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DB24370"/>
    <w:multiLevelType w:val="multilevel"/>
    <w:tmpl w:val="A3A8D8E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E47A4"/>
    <w:multiLevelType w:val="multilevel"/>
    <w:tmpl w:val="98AC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7065C4"/>
    <w:multiLevelType w:val="multilevel"/>
    <w:tmpl w:val="FAA651A4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B19420A"/>
    <w:multiLevelType w:val="multilevel"/>
    <w:tmpl w:val="F71CAEBE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44546A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</w:abstractNum>
  <w:abstractNum w:abstractNumId="20" w15:restartNumberingAfterBreak="0">
    <w:nsid w:val="6C013A1F"/>
    <w:multiLevelType w:val="multilevel"/>
    <w:tmpl w:val="A496962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0486964">
    <w:abstractNumId w:val="17"/>
  </w:num>
  <w:num w:numId="2" w16cid:durableId="2042974866">
    <w:abstractNumId w:val="8"/>
  </w:num>
  <w:num w:numId="3" w16cid:durableId="215120677">
    <w:abstractNumId w:val="16"/>
  </w:num>
  <w:num w:numId="4" w16cid:durableId="2042435906">
    <w:abstractNumId w:val="9"/>
  </w:num>
  <w:num w:numId="5" w16cid:durableId="1439257077">
    <w:abstractNumId w:val="19"/>
  </w:num>
  <w:num w:numId="6" w16cid:durableId="1906060658">
    <w:abstractNumId w:val="10"/>
  </w:num>
  <w:num w:numId="7" w16cid:durableId="732238485">
    <w:abstractNumId w:val="14"/>
  </w:num>
  <w:num w:numId="8" w16cid:durableId="388382919">
    <w:abstractNumId w:val="18"/>
  </w:num>
  <w:num w:numId="9" w16cid:durableId="14773021">
    <w:abstractNumId w:val="16"/>
  </w:num>
  <w:num w:numId="10" w16cid:durableId="819930948">
    <w:abstractNumId w:val="9"/>
  </w:num>
  <w:num w:numId="11" w16cid:durableId="992756744">
    <w:abstractNumId w:val="19"/>
  </w:num>
  <w:num w:numId="12" w16cid:durableId="1949852097">
    <w:abstractNumId w:val="10"/>
  </w:num>
  <w:num w:numId="13" w16cid:durableId="1904438821">
    <w:abstractNumId w:val="7"/>
  </w:num>
  <w:num w:numId="14" w16cid:durableId="209459536">
    <w:abstractNumId w:val="6"/>
  </w:num>
  <w:num w:numId="15" w16cid:durableId="1839886926">
    <w:abstractNumId w:val="5"/>
  </w:num>
  <w:num w:numId="16" w16cid:durableId="1652364400">
    <w:abstractNumId w:val="4"/>
  </w:num>
  <w:num w:numId="17" w16cid:durableId="1458572533">
    <w:abstractNumId w:val="14"/>
  </w:num>
  <w:num w:numId="18" w16cid:durableId="1528592324">
    <w:abstractNumId w:val="20"/>
  </w:num>
  <w:num w:numId="19" w16cid:durableId="967081685">
    <w:abstractNumId w:val="18"/>
  </w:num>
  <w:num w:numId="20" w16cid:durableId="1844078558">
    <w:abstractNumId w:val="3"/>
  </w:num>
  <w:num w:numId="21" w16cid:durableId="1153570407">
    <w:abstractNumId w:val="3"/>
  </w:num>
  <w:num w:numId="22" w16cid:durableId="1761564944">
    <w:abstractNumId w:val="2"/>
  </w:num>
  <w:num w:numId="23" w16cid:durableId="1627275334">
    <w:abstractNumId w:val="2"/>
  </w:num>
  <w:num w:numId="24" w16cid:durableId="566570648">
    <w:abstractNumId w:val="11"/>
  </w:num>
  <w:num w:numId="25" w16cid:durableId="338315663">
    <w:abstractNumId w:val="9"/>
  </w:num>
  <w:num w:numId="26" w16cid:durableId="1861972520">
    <w:abstractNumId w:val="19"/>
  </w:num>
  <w:num w:numId="27" w16cid:durableId="769356640">
    <w:abstractNumId w:val="16"/>
  </w:num>
  <w:num w:numId="28" w16cid:durableId="512762114">
    <w:abstractNumId w:val="10"/>
  </w:num>
  <w:num w:numId="29" w16cid:durableId="714235112">
    <w:abstractNumId w:val="1"/>
  </w:num>
  <w:num w:numId="30" w16cid:durableId="2042784288">
    <w:abstractNumId w:val="0"/>
  </w:num>
  <w:num w:numId="31" w16cid:durableId="1105151926">
    <w:abstractNumId w:val="15"/>
  </w:num>
  <w:num w:numId="32" w16cid:durableId="1783571632">
    <w:abstractNumId w:val="13"/>
  </w:num>
  <w:num w:numId="33" w16cid:durableId="1364405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8F"/>
    <w:rsid w:val="0000093C"/>
    <w:rsid w:val="00001716"/>
    <w:rsid w:val="00002DF9"/>
    <w:rsid w:val="00002E4F"/>
    <w:rsid w:val="0000354E"/>
    <w:rsid w:val="00003B91"/>
    <w:rsid w:val="00004911"/>
    <w:rsid w:val="000049E9"/>
    <w:rsid w:val="00004DD8"/>
    <w:rsid w:val="000058AA"/>
    <w:rsid w:val="00006395"/>
    <w:rsid w:val="00006500"/>
    <w:rsid w:val="00006519"/>
    <w:rsid w:val="00006703"/>
    <w:rsid w:val="00006828"/>
    <w:rsid w:val="000074CD"/>
    <w:rsid w:val="00007B6B"/>
    <w:rsid w:val="00007C72"/>
    <w:rsid w:val="00010E7C"/>
    <w:rsid w:val="000111C7"/>
    <w:rsid w:val="0001121A"/>
    <w:rsid w:val="00011228"/>
    <w:rsid w:val="00011835"/>
    <w:rsid w:val="00011933"/>
    <w:rsid w:val="000119D0"/>
    <w:rsid w:val="00011C0F"/>
    <w:rsid w:val="00012002"/>
    <w:rsid w:val="000121EC"/>
    <w:rsid w:val="00012305"/>
    <w:rsid w:val="0001267D"/>
    <w:rsid w:val="00012769"/>
    <w:rsid w:val="00013CFC"/>
    <w:rsid w:val="00014CD6"/>
    <w:rsid w:val="00014F95"/>
    <w:rsid w:val="00015449"/>
    <w:rsid w:val="000156AD"/>
    <w:rsid w:val="00015F63"/>
    <w:rsid w:val="000161D7"/>
    <w:rsid w:val="00017FD3"/>
    <w:rsid w:val="00020582"/>
    <w:rsid w:val="00020734"/>
    <w:rsid w:val="00021776"/>
    <w:rsid w:val="000219AB"/>
    <w:rsid w:val="000225BC"/>
    <w:rsid w:val="0002261D"/>
    <w:rsid w:val="00022852"/>
    <w:rsid w:val="00022878"/>
    <w:rsid w:val="00022DF8"/>
    <w:rsid w:val="00023161"/>
    <w:rsid w:val="00023901"/>
    <w:rsid w:val="000240B1"/>
    <w:rsid w:val="000242DD"/>
    <w:rsid w:val="00024D9D"/>
    <w:rsid w:val="0002516D"/>
    <w:rsid w:val="00025789"/>
    <w:rsid w:val="0002625F"/>
    <w:rsid w:val="00026967"/>
    <w:rsid w:val="00027D70"/>
    <w:rsid w:val="000309F7"/>
    <w:rsid w:val="00030BC4"/>
    <w:rsid w:val="000310E0"/>
    <w:rsid w:val="00031F86"/>
    <w:rsid w:val="000327CB"/>
    <w:rsid w:val="00032CEE"/>
    <w:rsid w:val="00032D13"/>
    <w:rsid w:val="00032F75"/>
    <w:rsid w:val="0003373F"/>
    <w:rsid w:val="00033C42"/>
    <w:rsid w:val="00033F14"/>
    <w:rsid w:val="00034408"/>
    <w:rsid w:val="0003498C"/>
    <w:rsid w:val="00035A5A"/>
    <w:rsid w:val="0003603B"/>
    <w:rsid w:val="0003639B"/>
    <w:rsid w:val="00036448"/>
    <w:rsid w:val="000370E0"/>
    <w:rsid w:val="00037749"/>
    <w:rsid w:val="00037DC1"/>
    <w:rsid w:val="000415BD"/>
    <w:rsid w:val="00041BE8"/>
    <w:rsid w:val="0004206B"/>
    <w:rsid w:val="00043535"/>
    <w:rsid w:val="0004383C"/>
    <w:rsid w:val="00043C1D"/>
    <w:rsid w:val="0004483B"/>
    <w:rsid w:val="00044C0D"/>
    <w:rsid w:val="00044FBC"/>
    <w:rsid w:val="0004575A"/>
    <w:rsid w:val="000458F6"/>
    <w:rsid w:val="00045909"/>
    <w:rsid w:val="000461AB"/>
    <w:rsid w:val="0004635B"/>
    <w:rsid w:val="00046D38"/>
    <w:rsid w:val="00046D99"/>
    <w:rsid w:val="00047568"/>
    <w:rsid w:val="00047977"/>
    <w:rsid w:val="00047A9E"/>
    <w:rsid w:val="00047C30"/>
    <w:rsid w:val="000504AA"/>
    <w:rsid w:val="00050672"/>
    <w:rsid w:val="000506B1"/>
    <w:rsid w:val="00050CCA"/>
    <w:rsid w:val="00050FEA"/>
    <w:rsid w:val="0005139D"/>
    <w:rsid w:val="000518FF"/>
    <w:rsid w:val="00051D51"/>
    <w:rsid w:val="00051F34"/>
    <w:rsid w:val="000521A6"/>
    <w:rsid w:val="000521BB"/>
    <w:rsid w:val="0005251A"/>
    <w:rsid w:val="000529E0"/>
    <w:rsid w:val="00052C0C"/>
    <w:rsid w:val="0005321A"/>
    <w:rsid w:val="00053971"/>
    <w:rsid w:val="00054556"/>
    <w:rsid w:val="000548CB"/>
    <w:rsid w:val="0005605B"/>
    <w:rsid w:val="00056CEC"/>
    <w:rsid w:val="00057318"/>
    <w:rsid w:val="000574A1"/>
    <w:rsid w:val="000578AB"/>
    <w:rsid w:val="00057D47"/>
    <w:rsid w:val="00060DE2"/>
    <w:rsid w:val="00061CFA"/>
    <w:rsid w:val="0006249A"/>
    <w:rsid w:val="0006318A"/>
    <w:rsid w:val="00063F48"/>
    <w:rsid w:val="000644AF"/>
    <w:rsid w:val="00064E16"/>
    <w:rsid w:val="00064EDC"/>
    <w:rsid w:val="00065756"/>
    <w:rsid w:val="000658C0"/>
    <w:rsid w:val="0006599B"/>
    <w:rsid w:val="00065A73"/>
    <w:rsid w:val="00065BDD"/>
    <w:rsid w:val="00065BF5"/>
    <w:rsid w:val="0006689E"/>
    <w:rsid w:val="00066C98"/>
    <w:rsid w:val="00066DA1"/>
    <w:rsid w:val="000671E6"/>
    <w:rsid w:val="000703A3"/>
    <w:rsid w:val="00070656"/>
    <w:rsid w:val="00070D98"/>
    <w:rsid w:val="00070FA1"/>
    <w:rsid w:val="0007249C"/>
    <w:rsid w:val="00073703"/>
    <w:rsid w:val="00073BEA"/>
    <w:rsid w:val="000744BF"/>
    <w:rsid w:val="0007506F"/>
    <w:rsid w:val="00075BB3"/>
    <w:rsid w:val="0007612C"/>
    <w:rsid w:val="000767F4"/>
    <w:rsid w:val="00077760"/>
    <w:rsid w:val="00080497"/>
    <w:rsid w:val="00081123"/>
    <w:rsid w:val="00081A6B"/>
    <w:rsid w:val="00083D51"/>
    <w:rsid w:val="00084013"/>
    <w:rsid w:val="0008446A"/>
    <w:rsid w:val="00084BB9"/>
    <w:rsid w:val="00084C1A"/>
    <w:rsid w:val="000857DD"/>
    <w:rsid w:val="000857EB"/>
    <w:rsid w:val="00086AEE"/>
    <w:rsid w:val="00086EAB"/>
    <w:rsid w:val="00087767"/>
    <w:rsid w:val="00090699"/>
    <w:rsid w:val="00090BA9"/>
    <w:rsid w:val="000919EF"/>
    <w:rsid w:val="0009210A"/>
    <w:rsid w:val="000946D7"/>
    <w:rsid w:val="00095532"/>
    <w:rsid w:val="000956C1"/>
    <w:rsid w:val="00095A49"/>
    <w:rsid w:val="00095ACB"/>
    <w:rsid w:val="00096970"/>
    <w:rsid w:val="0009775B"/>
    <w:rsid w:val="000A0400"/>
    <w:rsid w:val="000A1241"/>
    <w:rsid w:val="000A1338"/>
    <w:rsid w:val="000A2AF8"/>
    <w:rsid w:val="000A3255"/>
    <w:rsid w:val="000A3359"/>
    <w:rsid w:val="000A353B"/>
    <w:rsid w:val="000A5DF4"/>
    <w:rsid w:val="000A61EB"/>
    <w:rsid w:val="000A6296"/>
    <w:rsid w:val="000A6AA5"/>
    <w:rsid w:val="000A6FF5"/>
    <w:rsid w:val="000B016A"/>
    <w:rsid w:val="000B10A5"/>
    <w:rsid w:val="000B11A8"/>
    <w:rsid w:val="000B189B"/>
    <w:rsid w:val="000B219E"/>
    <w:rsid w:val="000B2594"/>
    <w:rsid w:val="000B2A19"/>
    <w:rsid w:val="000B2A48"/>
    <w:rsid w:val="000B2A59"/>
    <w:rsid w:val="000B2D29"/>
    <w:rsid w:val="000B3517"/>
    <w:rsid w:val="000B3601"/>
    <w:rsid w:val="000B406B"/>
    <w:rsid w:val="000B457C"/>
    <w:rsid w:val="000B4A3A"/>
    <w:rsid w:val="000B598C"/>
    <w:rsid w:val="000B65EB"/>
    <w:rsid w:val="000B7000"/>
    <w:rsid w:val="000B70D1"/>
    <w:rsid w:val="000B7CA2"/>
    <w:rsid w:val="000C00A3"/>
    <w:rsid w:val="000C0137"/>
    <w:rsid w:val="000C0241"/>
    <w:rsid w:val="000C0AB3"/>
    <w:rsid w:val="000C3045"/>
    <w:rsid w:val="000C3CF1"/>
    <w:rsid w:val="000C4742"/>
    <w:rsid w:val="000C60E1"/>
    <w:rsid w:val="000C6FC8"/>
    <w:rsid w:val="000C7960"/>
    <w:rsid w:val="000C7E18"/>
    <w:rsid w:val="000D0CE1"/>
    <w:rsid w:val="000D1493"/>
    <w:rsid w:val="000D1F59"/>
    <w:rsid w:val="000D1FFF"/>
    <w:rsid w:val="000D2070"/>
    <w:rsid w:val="000D2952"/>
    <w:rsid w:val="000D3D64"/>
    <w:rsid w:val="000D3E7B"/>
    <w:rsid w:val="000D4C3F"/>
    <w:rsid w:val="000D4C86"/>
    <w:rsid w:val="000D4D8A"/>
    <w:rsid w:val="000D4E42"/>
    <w:rsid w:val="000D53AC"/>
    <w:rsid w:val="000D6173"/>
    <w:rsid w:val="000D68D9"/>
    <w:rsid w:val="000D698E"/>
    <w:rsid w:val="000D6AA3"/>
    <w:rsid w:val="000D7048"/>
    <w:rsid w:val="000D771D"/>
    <w:rsid w:val="000E028E"/>
    <w:rsid w:val="000E077A"/>
    <w:rsid w:val="000E0AE6"/>
    <w:rsid w:val="000E0BFD"/>
    <w:rsid w:val="000E128E"/>
    <w:rsid w:val="000E1653"/>
    <w:rsid w:val="000E1FBF"/>
    <w:rsid w:val="000E25A0"/>
    <w:rsid w:val="000E2FBC"/>
    <w:rsid w:val="000E3C1F"/>
    <w:rsid w:val="000E3D5E"/>
    <w:rsid w:val="000E490D"/>
    <w:rsid w:val="000E4BF3"/>
    <w:rsid w:val="000E506D"/>
    <w:rsid w:val="000E5B30"/>
    <w:rsid w:val="000E6A6D"/>
    <w:rsid w:val="000F01E2"/>
    <w:rsid w:val="000F0C85"/>
    <w:rsid w:val="000F1E0D"/>
    <w:rsid w:val="000F2102"/>
    <w:rsid w:val="000F23B2"/>
    <w:rsid w:val="000F25B4"/>
    <w:rsid w:val="000F479E"/>
    <w:rsid w:val="000F5119"/>
    <w:rsid w:val="000F5421"/>
    <w:rsid w:val="000F55AF"/>
    <w:rsid w:val="000F5AC5"/>
    <w:rsid w:val="000F5C9B"/>
    <w:rsid w:val="000F749A"/>
    <w:rsid w:val="000F7EE2"/>
    <w:rsid w:val="00101170"/>
    <w:rsid w:val="00101E6D"/>
    <w:rsid w:val="0010220B"/>
    <w:rsid w:val="001022B4"/>
    <w:rsid w:val="00102700"/>
    <w:rsid w:val="001034C7"/>
    <w:rsid w:val="00104098"/>
    <w:rsid w:val="0010411E"/>
    <w:rsid w:val="001045EF"/>
    <w:rsid w:val="0010494C"/>
    <w:rsid w:val="00104CF7"/>
    <w:rsid w:val="00104F34"/>
    <w:rsid w:val="0010556C"/>
    <w:rsid w:val="00105B28"/>
    <w:rsid w:val="00106A6E"/>
    <w:rsid w:val="00106F27"/>
    <w:rsid w:val="00107B19"/>
    <w:rsid w:val="0011054A"/>
    <w:rsid w:val="0011066E"/>
    <w:rsid w:val="0011104D"/>
    <w:rsid w:val="00112132"/>
    <w:rsid w:val="0011520C"/>
    <w:rsid w:val="001159DD"/>
    <w:rsid w:val="001163E6"/>
    <w:rsid w:val="00116636"/>
    <w:rsid w:val="00116DCC"/>
    <w:rsid w:val="001172DF"/>
    <w:rsid w:val="001175ED"/>
    <w:rsid w:val="0012130C"/>
    <w:rsid w:val="00122A03"/>
    <w:rsid w:val="00123F85"/>
    <w:rsid w:val="0012410D"/>
    <w:rsid w:val="00124A25"/>
    <w:rsid w:val="00124CD1"/>
    <w:rsid w:val="00124F60"/>
    <w:rsid w:val="001250E3"/>
    <w:rsid w:val="0012516E"/>
    <w:rsid w:val="00125DAF"/>
    <w:rsid w:val="001269FE"/>
    <w:rsid w:val="00126BEF"/>
    <w:rsid w:val="001271D0"/>
    <w:rsid w:val="001275E7"/>
    <w:rsid w:val="00127C75"/>
    <w:rsid w:val="00127F6D"/>
    <w:rsid w:val="001300CC"/>
    <w:rsid w:val="001303B6"/>
    <w:rsid w:val="001316B1"/>
    <w:rsid w:val="00131729"/>
    <w:rsid w:val="00131838"/>
    <w:rsid w:val="00132706"/>
    <w:rsid w:val="00132E1E"/>
    <w:rsid w:val="001332E7"/>
    <w:rsid w:val="00133BE7"/>
    <w:rsid w:val="0013407A"/>
    <w:rsid w:val="001345E7"/>
    <w:rsid w:val="001349CD"/>
    <w:rsid w:val="00134B6B"/>
    <w:rsid w:val="00134E29"/>
    <w:rsid w:val="00134E7B"/>
    <w:rsid w:val="00135273"/>
    <w:rsid w:val="001354F2"/>
    <w:rsid w:val="001363F9"/>
    <w:rsid w:val="00136FE1"/>
    <w:rsid w:val="00137084"/>
    <w:rsid w:val="0013736A"/>
    <w:rsid w:val="0013739D"/>
    <w:rsid w:val="0013751F"/>
    <w:rsid w:val="001375FC"/>
    <w:rsid w:val="00137732"/>
    <w:rsid w:val="001377CD"/>
    <w:rsid w:val="00137D48"/>
    <w:rsid w:val="001403C6"/>
    <w:rsid w:val="00140579"/>
    <w:rsid w:val="00140783"/>
    <w:rsid w:val="001408D2"/>
    <w:rsid w:val="0014139E"/>
    <w:rsid w:val="00142060"/>
    <w:rsid w:val="00142929"/>
    <w:rsid w:val="00143CE2"/>
    <w:rsid w:val="00144297"/>
    <w:rsid w:val="00145D75"/>
    <w:rsid w:val="00146D11"/>
    <w:rsid w:val="00146E43"/>
    <w:rsid w:val="00147051"/>
    <w:rsid w:val="00147262"/>
    <w:rsid w:val="001477E9"/>
    <w:rsid w:val="00150133"/>
    <w:rsid w:val="0015065F"/>
    <w:rsid w:val="00150BB6"/>
    <w:rsid w:val="001510B2"/>
    <w:rsid w:val="001517F1"/>
    <w:rsid w:val="00151EF5"/>
    <w:rsid w:val="00151FB4"/>
    <w:rsid w:val="00152491"/>
    <w:rsid w:val="001527E3"/>
    <w:rsid w:val="001538B9"/>
    <w:rsid w:val="001545D4"/>
    <w:rsid w:val="00154C04"/>
    <w:rsid w:val="00154C6F"/>
    <w:rsid w:val="0015523E"/>
    <w:rsid w:val="0015570F"/>
    <w:rsid w:val="00155749"/>
    <w:rsid w:val="001558F4"/>
    <w:rsid w:val="00155DBB"/>
    <w:rsid w:val="00156015"/>
    <w:rsid w:val="001560CF"/>
    <w:rsid w:val="0015625B"/>
    <w:rsid w:val="001567C0"/>
    <w:rsid w:val="00156CFD"/>
    <w:rsid w:val="0015705A"/>
    <w:rsid w:val="0015751E"/>
    <w:rsid w:val="001600ED"/>
    <w:rsid w:val="0016020C"/>
    <w:rsid w:val="00162934"/>
    <w:rsid w:val="00162B85"/>
    <w:rsid w:val="00162DB7"/>
    <w:rsid w:val="00162E7C"/>
    <w:rsid w:val="0016300D"/>
    <w:rsid w:val="00163178"/>
    <w:rsid w:val="00163838"/>
    <w:rsid w:val="00163D0E"/>
    <w:rsid w:val="00165132"/>
    <w:rsid w:val="0016523B"/>
    <w:rsid w:val="00167D0D"/>
    <w:rsid w:val="001700E9"/>
    <w:rsid w:val="0017046E"/>
    <w:rsid w:val="001704D7"/>
    <w:rsid w:val="001717A6"/>
    <w:rsid w:val="001723BF"/>
    <w:rsid w:val="00172654"/>
    <w:rsid w:val="00172C19"/>
    <w:rsid w:val="00172EEC"/>
    <w:rsid w:val="0017309C"/>
    <w:rsid w:val="00173A5E"/>
    <w:rsid w:val="00173FE5"/>
    <w:rsid w:val="001742E9"/>
    <w:rsid w:val="00174B17"/>
    <w:rsid w:val="001751C6"/>
    <w:rsid w:val="00175625"/>
    <w:rsid w:val="00175E9C"/>
    <w:rsid w:val="001760B0"/>
    <w:rsid w:val="00176DD9"/>
    <w:rsid w:val="00176FEA"/>
    <w:rsid w:val="00176FF6"/>
    <w:rsid w:val="00177CDD"/>
    <w:rsid w:val="00180A43"/>
    <w:rsid w:val="001810A9"/>
    <w:rsid w:val="00181651"/>
    <w:rsid w:val="00181AD1"/>
    <w:rsid w:val="00182359"/>
    <w:rsid w:val="00182545"/>
    <w:rsid w:val="00182E27"/>
    <w:rsid w:val="00183346"/>
    <w:rsid w:val="00183C6B"/>
    <w:rsid w:val="0018413E"/>
    <w:rsid w:val="001854F4"/>
    <w:rsid w:val="0018551F"/>
    <w:rsid w:val="00185586"/>
    <w:rsid w:val="00186579"/>
    <w:rsid w:val="00186882"/>
    <w:rsid w:val="0018695A"/>
    <w:rsid w:val="00186BF4"/>
    <w:rsid w:val="001877FC"/>
    <w:rsid w:val="00191400"/>
    <w:rsid w:val="00192208"/>
    <w:rsid w:val="001926F4"/>
    <w:rsid w:val="00193033"/>
    <w:rsid w:val="00193AED"/>
    <w:rsid w:val="00193DDC"/>
    <w:rsid w:val="00194026"/>
    <w:rsid w:val="00194504"/>
    <w:rsid w:val="00194740"/>
    <w:rsid w:val="00194BA2"/>
    <w:rsid w:val="00194EA1"/>
    <w:rsid w:val="00195B77"/>
    <w:rsid w:val="00195CB1"/>
    <w:rsid w:val="00196821"/>
    <w:rsid w:val="00197451"/>
    <w:rsid w:val="00197E0D"/>
    <w:rsid w:val="00197EB9"/>
    <w:rsid w:val="001A12B7"/>
    <w:rsid w:val="001A1A11"/>
    <w:rsid w:val="001A2CA0"/>
    <w:rsid w:val="001A3745"/>
    <w:rsid w:val="001A4305"/>
    <w:rsid w:val="001A45A9"/>
    <w:rsid w:val="001A4939"/>
    <w:rsid w:val="001A5FD0"/>
    <w:rsid w:val="001A64D7"/>
    <w:rsid w:val="001A74AA"/>
    <w:rsid w:val="001B014B"/>
    <w:rsid w:val="001B0B5C"/>
    <w:rsid w:val="001B10D8"/>
    <w:rsid w:val="001B136D"/>
    <w:rsid w:val="001B1A3E"/>
    <w:rsid w:val="001B23E0"/>
    <w:rsid w:val="001B2B0A"/>
    <w:rsid w:val="001B36DE"/>
    <w:rsid w:val="001B4A21"/>
    <w:rsid w:val="001B4EF6"/>
    <w:rsid w:val="001B67F4"/>
    <w:rsid w:val="001B73B5"/>
    <w:rsid w:val="001C0AE1"/>
    <w:rsid w:val="001C0CC7"/>
    <w:rsid w:val="001C161C"/>
    <w:rsid w:val="001C172D"/>
    <w:rsid w:val="001C1D58"/>
    <w:rsid w:val="001C22E7"/>
    <w:rsid w:val="001C29E4"/>
    <w:rsid w:val="001C2E90"/>
    <w:rsid w:val="001C3459"/>
    <w:rsid w:val="001C4845"/>
    <w:rsid w:val="001C4C44"/>
    <w:rsid w:val="001C5557"/>
    <w:rsid w:val="001C5B49"/>
    <w:rsid w:val="001C668F"/>
    <w:rsid w:val="001C6782"/>
    <w:rsid w:val="001C681B"/>
    <w:rsid w:val="001C76B7"/>
    <w:rsid w:val="001C7F9F"/>
    <w:rsid w:val="001D08A3"/>
    <w:rsid w:val="001D0A8D"/>
    <w:rsid w:val="001D109C"/>
    <w:rsid w:val="001D2256"/>
    <w:rsid w:val="001D2A24"/>
    <w:rsid w:val="001D2C72"/>
    <w:rsid w:val="001D2D92"/>
    <w:rsid w:val="001D3A04"/>
    <w:rsid w:val="001D459B"/>
    <w:rsid w:val="001D48EA"/>
    <w:rsid w:val="001D4DDB"/>
    <w:rsid w:val="001D5009"/>
    <w:rsid w:val="001D5370"/>
    <w:rsid w:val="001D54AD"/>
    <w:rsid w:val="001D59E4"/>
    <w:rsid w:val="001D62CC"/>
    <w:rsid w:val="001D641B"/>
    <w:rsid w:val="001D6501"/>
    <w:rsid w:val="001D6502"/>
    <w:rsid w:val="001D6BDF"/>
    <w:rsid w:val="001D6DC8"/>
    <w:rsid w:val="001D70B4"/>
    <w:rsid w:val="001D7384"/>
    <w:rsid w:val="001D7A34"/>
    <w:rsid w:val="001D7D05"/>
    <w:rsid w:val="001D7FF3"/>
    <w:rsid w:val="001E0327"/>
    <w:rsid w:val="001E0E0F"/>
    <w:rsid w:val="001E1CEF"/>
    <w:rsid w:val="001E214B"/>
    <w:rsid w:val="001E2249"/>
    <w:rsid w:val="001E22DF"/>
    <w:rsid w:val="001E3588"/>
    <w:rsid w:val="001E387E"/>
    <w:rsid w:val="001E4604"/>
    <w:rsid w:val="001E4ECC"/>
    <w:rsid w:val="001E546F"/>
    <w:rsid w:val="001E5FEE"/>
    <w:rsid w:val="001E6132"/>
    <w:rsid w:val="001E7581"/>
    <w:rsid w:val="001E79F3"/>
    <w:rsid w:val="001E7DDC"/>
    <w:rsid w:val="001F0B97"/>
    <w:rsid w:val="001F126E"/>
    <w:rsid w:val="001F1450"/>
    <w:rsid w:val="001F1A4B"/>
    <w:rsid w:val="001F2511"/>
    <w:rsid w:val="001F29FE"/>
    <w:rsid w:val="001F40FC"/>
    <w:rsid w:val="001F4648"/>
    <w:rsid w:val="001F4790"/>
    <w:rsid w:val="001F492F"/>
    <w:rsid w:val="001F5915"/>
    <w:rsid w:val="001F609A"/>
    <w:rsid w:val="001F63BC"/>
    <w:rsid w:val="001F683F"/>
    <w:rsid w:val="001F723A"/>
    <w:rsid w:val="001F7DB0"/>
    <w:rsid w:val="0020038F"/>
    <w:rsid w:val="00200820"/>
    <w:rsid w:val="00201074"/>
    <w:rsid w:val="00201616"/>
    <w:rsid w:val="00201E32"/>
    <w:rsid w:val="00201EA0"/>
    <w:rsid w:val="0020207A"/>
    <w:rsid w:val="0020293D"/>
    <w:rsid w:val="002031D9"/>
    <w:rsid w:val="00203944"/>
    <w:rsid w:val="00203DC2"/>
    <w:rsid w:val="00204180"/>
    <w:rsid w:val="002045A3"/>
    <w:rsid w:val="00204A9A"/>
    <w:rsid w:val="00204BD9"/>
    <w:rsid w:val="00204BE1"/>
    <w:rsid w:val="00204D47"/>
    <w:rsid w:val="00204FA4"/>
    <w:rsid w:val="0020500E"/>
    <w:rsid w:val="00205244"/>
    <w:rsid w:val="00205774"/>
    <w:rsid w:val="002063F7"/>
    <w:rsid w:val="00206892"/>
    <w:rsid w:val="00206BC4"/>
    <w:rsid w:val="00206D03"/>
    <w:rsid w:val="002075AD"/>
    <w:rsid w:val="002076CE"/>
    <w:rsid w:val="00207AF1"/>
    <w:rsid w:val="00207E7F"/>
    <w:rsid w:val="00210E6F"/>
    <w:rsid w:val="00212E3E"/>
    <w:rsid w:val="00213799"/>
    <w:rsid w:val="00215791"/>
    <w:rsid w:val="00215B89"/>
    <w:rsid w:val="002162F4"/>
    <w:rsid w:val="00216602"/>
    <w:rsid w:val="002171A9"/>
    <w:rsid w:val="00217EE6"/>
    <w:rsid w:val="0022013E"/>
    <w:rsid w:val="00220477"/>
    <w:rsid w:val="00220515"/>
    <w:rsid w:val="002216CB"/>
    <w:rsid w:val="002224F3"/>
    <w:rsid w:val="00222647"/>
    <w:rsid w:val="00222D9B"/>
    <w:rsid w:val="00223A79"/>
    <w:rsid w:val="0022509A"/>
    <w:rsid w:val="002265DD"/>
    <w:rsid w:val="00226B14"/>
    <w:rsid w:val="00226E63"/>
    <w:rsid w:val="00227C62"/>
    <w:rsid w:val="00227EF8"/>
    <w:rsid w:val="00230F66"/>
    <w:rsid w:val="00233F9D"/>
    <w:rsid w:val="00234232"/>
    <w:rsid w:val="00234478"/>
    <w:rsid w:val="0023523E"/>
    <w:rsid w:val="00235367"/>
    <w:rsid w:val="00236159"/>
    <w:rsid w:val="00236254"/>
    <w:rsid w:val="002362F5"/>
    <w:rsid w:val="00236630"/>
    <w:rsid w:val="00236677"/>
    <w:rsid w:val="00236A8B"/>
    <w:rsid w:val="002377C4"/>
    <w:rsid w:val="00240C31"/>
    <w:rsid w:val="00240C9D"/>
    <w:rsid w:val="002419F8"/>
    <w:rsid w:val="00241DB6"/>
    <w:rsid w:val="00242488"/>
    <w:rsid w:val="00242829"/>
    <w:rsid w:val="00242FF5"/>
    <w:rsid w:val="00243D4D"/>
    <w:rsid w:val="00244B44"/>
    <w:rsid w:val="002455C6"/>
    <w:rsid w:val="002456C5"/>
    <w:rsid w:val="00245976"/>
    <w:rsid w:val="00245A10"/>
    <w:rsid w:val="00245DD4"/>
    <w:rsid w:val="00245E84"/>
    <w:rsid w:val="002460D1"/>
    <w:rsid w:val="00246461"/>
    <w:rsid w:val="002468E4"/>
    <w:rsid w:val="00247159"/>
    <w:rsid w:val="00250051"/>
    <w:rsid w:val="002516FD"/>
    <w:rsid w:val="002517D4"/>
    <w:rsid w:val="002519EB"/>
    <w:rsid w:val="00251E29"/>
    <w:rsid w:val="00252052"/>
    <w:rsid w:val="002520C2"/>
    <w:rsid w:val="002523AF"/>
    <w:rsid w:val="00252926"/>
    <w:rsid w:val="00253B5F"/>
    <w:rsid w:val="002540BC"/>
    <w:rsid w:val="0025460C"/>
    <w:rsid w:val="002546E1"/>
    <w:rsid w:val="00254FFE"/>
    <w:rsid w:val="00255359"/>
    <w:rsid w:val="002561E8"/>
    <w:rsid w:val="0025622C"/>
    <w:rsid w:val="00256BE0"/>
    <w:rsid w:val="002575F6"/>
    <w:rsid w:val="0025765C"/>
    <w:rsid w:val="00257A8C"/>
    <w:rsid w:val="00257B5C"/>
    <w:rsid w:val="00261BC6"/>
    <w:rsid w:val="00261CAE"/>
    <w:rsid w:val="002623B9"/>
    <w:rsid w:val="0026240D"/>
    <w:rsid w:val="002624E0"/>
    <w:rsid w:val="00263AE1"/>
    <w:rsid w:val="002647EF"/>
    <w:rsid w:val="0026487B"/>
    <w:rsid w:val="00265BA4"/>
    <w:rsid w:val="0026687D"/>
    <w:rsid w:val="0026735F"/>
    <w:rsid w:val="00267A44"/>
    <w:rsid w:val="00267E04"/>
    <w:rsid w:val="00267E25"/>
    <w:rsid w:val="002711B6"/>
    <w:rsid w:val="002720AD"/>
    <w:rsid w:val="002723CE"/>
    <w:rsid w:val="00273107"/>
    <w:rsid w:val="00273418"/>
    <w:rsid w:val="00274870"/>
    <w:rsid w:val="00274ACC"/>
    <w:rsid w:val="00274CEE"/>
    <w:rsid w:val="002754ED"/>
    <w:rsid w:val="002758EF"/>
    <w:rsid w:val="00275963"/>
    <w:rsid w:val="002760BB"/>
    <w:rsid w:val="00276CC9"/>
    <w:rsid w:val="002770EC"/>
    <w:rsid w:val="00277D69"/>
    <w:rsid w:val="00280597"/>
    <w:rsid w:val="00280ECB"/>
    <w:rsid w:val="00281092"/>
    <w:rsid w:val="0028187F"/>
    <w:rsid w:val="00281E7F"/>
    <w:rsid w:val="002822CE"/>
    <w:rsid w:val="00283B57"/>
    <w:rsid w:val="00284140"/>
    <w:rsid w:val="00284D07"/>
    <w:rsid w:val="00285645"/>
    <w:rsid w:val="002859A9"/>
    <w:rsid w:val="00286AC9"/>
    <w:rsid w:val="00286C3E"/>
    <w:rsid w:val="00286E60"/>
    <w:rsid w:val="00287363"/>
    <w:rsid w:val="00287417"/>
    <w:rsid w:val="0028775E"/>
    <w:rsid w:val="002908D5"/>
    <w:rsid w:val="002910A6"/>
    <w:rsid w:val="00291261"/>
    <w:rsid w:val="0029181B"/>
    <w:rsid w:val="00291B08"/>
    <w:rsid w:val="00291F73"/>
    <w:rsid w:val="00292AF2"/>
    <w:rsid w:val="0029300C"/>
    <w:rsid w:val="0029360A"/>
    <w:rsid w:val="00293CB6"/>
    <w:rsid w:val="00294426"/>
    <w:rsid w:val="002948DC"/>
    <w:rsid w:val="00297418"/>
    <w:rsid w:val="002A0693"/>
    <w:rsid w:val="002A0ACA"/>
    <w:rsid w:val="002A0C22"/>
    <w:rsid w:val="002A1289"/>
    <w:rsid w:val="002A1C6A"/>
    <w:rsid w:val="002A2963"/>
    <w:rsid w:val="002A299E"/>
    <w:rsid w:val="002A2A05"/>
    <w:rsid w:val="002A49EA"/>
    <w:rsid w:val="002A57F9"/>
    <w:rsid w:val="002A5AF9"/>
    <w:rsid w:val="002A62A5"/>
    <w:rsid w:val="002A71DE"/>
    <w:rsid w:val="002A77AA"/>
    <w:rsid w:val="002A77CD"/>
    <w:rsid w:val="002B0663"/>
    <w:rsid w:val="002B0F82"/>
    <w:rsid w:val="002B16EB"/>
    <w:rsid w:val="002B18A5"/>
    <w:rsid w:val="002B25B2"/>
    <w:rsid w:val="002B2D0D"/>
    <w:rsid w:val="002B3448"/>
    <w:rsid w:val="002B5154"/>
    <w:rsid w:val="002B58BE"/>
    <w:rsid w:val="002B5C15"/>
    <w:rsid w:val="002B6A22"/>
    <w:rsid w:val="002B7AA0"/>
    <w:rsid w:val="002B7DD2"/>
    <w:rsid w:val="002C0939"/>
    <w:rsid w:val="002C0DFE"/>
    <w:rsid w:val="002C1EB1"/>
    <w:rsid w:val="002C2112"/>
    <w:rsid w:val="002C2FE5"/>
    <w:rsid w:val="002C3C27"/>
    <w:rsid w:val="002C4076"/>
    <w:rsid w:val="002C4CCC"/>
    <w:rsid w:val="002C4EC7"/>
    <w:rsid w:val="002C58C6"/>
    <w:rsid w:val="002C5A42"/>
    <w:rsid w:val="002C5D06"/>
    <w:rsid w:val="002C6DC4"/>
    <w:rsid w:val="002C7D26"/>
    <w:rsid w:val="002C7D9D"/>
    <w:rsid w:val="002D003A"/>
    <w:rsid w:val="002D0C27"/>
    <w:rsid w:val="002D1300"/>
    <w:rsid w:val="002D1DAC"/>
    <w:rsid w:val="002D2060"/>
    <w:rsid w:val="002D3406"/>
    <w:rsid w:val="002D3429"/>
    <w:rsid w:val="002D3E06"/>
    <w:rsid w:val="002D3FA1"/>
    <w:rsid w:val="002D4D99"/>
    <w:rsid w:val="002D4F3B"/>
    <w:rsid w:val="002D6002"/>
    <w:rsid w:val="002D641D"/>
    <w:rsid w:val="002D68FC"/>
    <w:rsid w:val="002E0480"/>
    <w:rsid w:val="002E07E1"/>
    <w:rsid w:val="002E0937"/>
    <w:rsid w:val="002E0DAE"/>
    <w:rsid w:val="002E1F7E"/>
    <w:rsid w:val="002E20F0"/>
    <w:rsid w:val="002E290F"/>
    <w:rsid w:val="002E2AE1"/>
    <w:rsid w:val="002E2F7F"/>
    <w:rsid w:val="002E3C43"/>
    <w:rsid w:val="002E3F31"/>
    <w:rsid w:val="002E4280"/>
    <w:rsid w:val="002E44DE"/>
    <w:rsid w:val="002E4808"/>
    <w:rsid w:val="002E5E87"/>
    <w:rsid w:val="002E6B4C"/>
    <w:rsid w:val="002E7401"/>
    <w:rsid w:val="002F049F"/>
    <w:rsid w:val="002F0B46"/>
    <w:rsid w:val="002F1B72"/>
    <w:rsid w:val="002F1FF5"/>
    <w:rsid w:val="002F26A0"/>
    <w:rsid w:val="002F2BE4"/>
    <w:rsid w:val="002F2DE7"/>
    <w:rsid w:val="002F2FBF"/>
    <w:rsid w:val="002F302F"/>
    <w:rsid w:val="002F45DE"/>
    <w:rsid w:val="002F477D"/>
    <w:rsid w:val="002F4D71"/>
    <w:rsid w:val="002F561C"/>
    <w:rsid w:val="002F58F5"/>
    <w:rsid w:val="002F6AFF"/>
    <w:rsid w:val="002F6FC1"/>
    <w:rsid w:val="002F77C5"/>
    <w:rsid w:val="002F7A76"/>
    <w:rsid w:val="002F7D0C"/>
    <w:rsid w:val="003004CF"/>
    <w:rsid w:val="0030053F"/>
    <w:rsid w:val="003011ED"/>
    <w:rsid w:val="0030169E"/>
    <w:rsid w:val="00301C36"/>
    <w:rsid w:val="0030206E"/>
    <w:rsid w:val="0030230C"/>
    <w:rsid w:val="00302650"/>
    <w:rsid w:val="003027B0"/>
    <w:rsid w:val="00302987"/>
    <w:rsid w:val="00302A19"/>
    <w:rsid w:val="00302E34"/>
    <w:rsid w:val="00303557"/>
    <w:rsid w:val="003037D6"/>
    <w:rsid w:val="003038AB"/>
    <w:rsid w:val="003042A4"/>
    <w:rsid w:val="00304FEE"/>
    <w:rsid w:val="003056BF"/>
    <w:rsid w:val="00305758"/>
    <w:rsid w:val="00305A87"/>
    <w:rsid w:val="0030668D"/>
    <w:rsid w:val="0030712D"/>
    <w:rsid w:val="00307A0D"/>
    <w:rsid w:val="00307FC1"/>
    <w:rsid w:val="003102D6"/>
    <w:rsid w:val="0031099B"/>
    <w:rsid w:val="00310BEA"/>
    <w:rsid w:val="00310FFD"/>
    <w:rsid w:val="00311219"/>
    <w:rsid w:val="00311794"/>
    <w:rsid w:val="00311827"/>
    <w:rsid w:val="00311D34"/>
    <w:rsid w:val="003128D8"/>
    <w:rsid w:val="003130F9"/>
    <w:rsid w:val="00313DD3"/>
    <w:rsid w:val="0031414E"/>
    <w:rsid w:val="00315188"/>
    <w:rsid w:val="00315AFB"/>
    <w:rsid w:val="0031614A"/>
    <w:rsid w:val="00316CBF"/>
    <w:rsid w:val="003177E3"/>
    <w:rsid w:val="00317AB6"/>
    <w:rsid w:val="00317D83"/>
    <w:rsid w:val="00320018"/>
    <w:rsid w:val="0032011B"/>
    <w:rsid w:val="00320BA1"/>
    <w:rsid w:val="00321EAC"/>
    <w:rsid w:val="00322D66"/>
    <w:rsid w:val="00324040"/>
    <w:rsid w:val="0032473F"/>
    <w:rsid w:val="00324748"/>
    <w:rsid w:val="0032478C"/>
    <w:rsid w:val="00324B33"/>
    <w:rsid w:val="00325484"/>
    <w:rsid w:val="003255F8"/>
    <w:rsid w:val="00325818"/>
    <w:rsid w:val="00325AE8"/>
    <w:rsid w:val="0032620A"/>
    <w:rsid w:val="00327009"/>
    <w:rsid w:val="00327901"/>
    <w:rsid w:val="00331048"/>
    <w:rsid w:val="003312BF"/>
    <w:rsid w:val="003312DB"/>
    <w:rsid w:val="00332B9A"/>
    <w:rsid w:val="0033320F"/>
    <w:rsid w:val="003332EC"/>
    <w:rsid w:val="003333EB"/>
    <w:rsid w:val="00333B31"/>
    <w:rsid w:val="0033402F"/>
    <w:rsid w:val="003346BF"/>
    <w:rsid w:val="00335606"/>
    <w:rsid w:val="00335C7F"/>
    <w:rsid w:val="003367DD"/>
    <w:rsid w:val="00336A3F"/>
    <w:rsid w:val="0033704C"/>
    <w:rsid w:val="003373CC"/>
    <w:rsid w:val="00337F58"/>
    <w:rsid w:val="00340D36"/>
    <w:rsid w:val="0034152E"/>
    <w:rsid w:val="00341909"/>
    <w:rsid w:val="00341954"/>
    <w:rsid w:val="00341F7F"/>
    <w:rsid w:val="003422EB"/>
    <w:rsid w:val="00343D52"/>
    <w:rsid w:val="00344920"/>
    <w:rsid w:val="00344A99"/>
    <w:rsid w:val="00345489"/>
    <w:rsid w:val="0034593F"/>
    <w:rsid w:val="00345F0A"/>
    <w:rsid w:val="00346840"/>
    <w:rsid w:val="00346A7A"/>
    <w:rsid w:val="00346FB8"/>
    <w:rsid w:val="003472B1"/>
    <w:rsid w:val="00347423"/>
    <w:rsid w:val="0034794C"/>
    <w:rsid w:val="00351A09"/>
    <w:rsid w:val="003524C0"/>
    <w:rsid w:val="00352612"/>
    <w:rsid w:val="00352920"/>
    <w:rsid w:val="00352AB1"/>
    <w:rsid w:val="003538E8"/>
    <w:rsid w:val="00353E61"/>
    <w:rsid w:val="003544F3"/>
    <w:rsid w:val="00355C02"/>
    <w:rsid w:val="00356DF3"/>
    <w:rsid w:val="00360709"/>
    <w:rsid w:val="00361072"/>
    <w:rsid w:val="00362247"/>
    <w:rsid w:val="0036292F"/>
    <w:rsid w:val="00363E92"/>
    <w:rsid w:val="0036480E"/>
    <w:rsid w:val="00365060"/>
    <w:rsid w:val="00365114"/>
    <w:rsid w:val="00365495"/>
    <w:rsid w:val="00365BFB"/>
    <w:rsid w:val="00365F49"/>
    <w:rsid w:val="00365F52"/>
    <w:rsid w:val="00366C4F"/>
    <w:rsid w:val="00366CFC"/>
    <w:rsid w:val="00366E29"/>
    <w:rsid w:val="0036745C"/>
    <w:rsid w:val="003709C1"/>
    <w:rsid w:val="0037197F"/>
    <w:rsid w:val="003729CF"/>
    <w:rsid w:val="00372BCF"/>
    <w:rsid w:val="00373CDD"/>
    <w:rsid w:val="00374EEA"/>
    <w:rsid w:val="003761AB"/>
    <w:rsid w:val="00376ABF"/>
    <w:rsid w:val="00376B62"/>
    <w:rsid w:val="0037743C"/>
    <w:rsid w:val="00377962"/>
    <w:rsid w:val="00377BD2"/>
    <w:rsid w:val="00377D61"/>
    <w:rsid w:val="00380113"/>
    <w:rsid w:val="0038013A"/>
    <w:rsid w:val="00380179"/>
    <w:rsid w:val="00380707"/>
    <w:rsid w:val="00380C30"/>
    <w:rsid w:val="00380D8D"/>
    <w:rsid w:val="00381076"/>
    <w:rsid w:val="00382321"/>
    <w:rsid w:val="00383171"/>
    <w:rsid w:val="003834DB"/>
    <w:rsid w:val="0038360D"/>
    <w:rsid w:val="00383A91"/>
    <w:rsid w:val="00383FC2"/>
    <w:rsid w:val="003842FF"/>
    <w:rsid w:val="003852D8"/>
    <w:rsid w:val="003863CF"/>
    <w:rsid w:val="0038671D"/>
    <w:rsid w:val="00390837"/>
    <w:rsid w:val="00390D5B"/>
    <w:rsid w:val="003912DB"/>
    <w:rsid w:val="003915EA"/>
    <w:rsid w:val="003923C9"/>
    <w:rsid w:val="003929B8"/>
    <w:rsid w:val="00392F6B"/>
    <w:rsid w:val="00393592"/>
    <w:rsid w:val="00394569"/>
    <w:rsid w:val="003959F3"/>
    <w:rsid w:val="003961D1"/>
    <w:rsid w:val="0039689D"/>
    <w:rsid w:val="00397BC1"/>
    <w:rsid w:val="003A09B4"/>
    <w:rsid w:val="003A18DF"/>
    <w:rsid w:val="003A22BE"/>
    <w:rsid w:val="003A2351"/>
    <w:rsid w:val="003A24E1"/>
    <w:rsid w:val="003A24F7"/>
    <w:rsid w:val="003A50DB"/>
    <w:rsid w:val="003A592B"/>
    <w:rsid w:val="003A5F34"/>
    <w:rsid w:val="003A6965"/>
    <w:rsid w:val="003A7437"/>
    <w:rsid w:val="003A766E"/>
    <w:rsid w:val="003A76D7"/>
    <w:rsid w:val="003B039E"/>
    <w:rsid w:val="003B0708"/>
    <w:rsid w:val="003B0D68"/>
    <w:rsid w:val="003B0F89"/>
    <w:rsid w:val="003B1193"/>
    <w:rsid w:val="003B14B2"/>
    <w:rsid w:val="003B24CF"/>
    <w:rsid w:val="003B2DEC"/>
    <w:rsid w:val="003B3716"/>
    <w:rsid w:val="003B3D63"/>
    <w:rsid w:val="003B466C"/>
    <w:rsid w:val="003B4BD7"/>
    <w:rsid w:val="003B4BED"/>
    <w:rsid w:val="003B514E"/>
    <w:rsid w:val="003B550C"/>
    <w:rsid w:val="003B5533"/>
    <w:rsid w:val="003B55C5"/>
    <w:rsid w:val="003B7492"/>
    <w:rsid w:val="003B7583"/>
    <w:rsid w:val="003B7A45"/>
    <w:rsid w:val="003C0002"/>
    <w:rsid w:val="003C020D"/>
    <w:rsid w:val="003C0B6B"/>
    <w:rsid w:val="003C12F0"/>
    <w:rsid w:val="003C13EE"/>
    <w:rsid w:val="003C15B5"/>
    <w:rsid w:val="003C30EA"/>
    <w:rsid w:val="003C3312"/>
    <w:rsid w:val="003C5494"/>
    <w:rsid w:val="003C65DD"/>
    <w:rsid w:val="003C68D8"/>
    <w:rsid w:val="003C6E00"/>
    <w:rsid w:val="003C73A9"/>
    <w:rsid w:val="003C7669"/>
    <w:rsid w:val="003C7743"/>
    <w:rsid w:val="003D258F"/>
    <w:rsid w:val="003D299F"/>
    <w:rsid w:val="003D32AF"/>
    <w:rsid w:val="003D3918"/>
    <w:rsid w:val="003D3EFE"/>
    <w:rsid w:val="003D3F8C"/>
    <w:rsid w:val="003D51BA"/>
    <w:rsid w:val="003D61A2"/>
    <w:rsid w:val="003D6367"/>
    <w:rsid w:val="003D6414"/>
    <w:rsid w:val="003D683D"/>
    <w:rsid w:val="003D70C4"/>
    <w:rsid w:val="003D780E"/>
    <w:rsid w:val="003E0513"/>
    <w:rsid w:val="003E12A0"/>
    <w:rsid w:val="003E1507"/>
    <w:rsid w:val="003E16EF"/>
    <w:rsid w:val="003E1BC9"/>
    <w:rsid w:val="003E219D"/>
    <w:rsid w:val="003E22A5"/>
    <w:rsid w:val="003E22FA"/>
    <w:rsid w:val="003E275D"/>
    <w:rsid w:val="003E2ED6"/>
    <w:rsid w:val="003E555D"/>
    <w:rsid w:val="003E7FC1"/>
    <w:rsid w:val="003E7FC6"/>
    <w:rsid w:val="003F04A4"/>
    <w:rsid w:val="003F0DAB"/>
    <w:rsid w:val="003F0EA9"/>
    <w:rsid w:val="003F12A4"/>
    <w:rsid w:val="003F1868"/>
    <w:rsid w:val="003F3C01"/>
    <w:rsid w:val="003F4611"/>
    <w:rsid w:val="003F4694"/>
    <w:rsid w:val="003F4E1A"/>
    <w:rsid w:val="003F4E7E"/>
    <w:rsid w:val="003F541D"/>
    <w:rsid w:val="003F7088"/>
    <w:rsid w:val="003F71BE"/>
    <w:rsid w:val="003F7C9A"/>
    <w:rsid w:val="003F7FB6"/>
    <w:rsid w:val="00400A39"/>
    <w:rsid w:val="00400D35"/>
    <w:rsid w:val="00402D8B"/>
    <w:rsid w:val="00402F83"/>
    <w:rsid w:val="0040329E"/>
    <w:rsid w:val="004039F6"/>
    <w:rsid w:val="004042BF"/>
    <w:rsid w:val="00404554"/>
    <w:rsid w:val="00404F8C"/>
    <w:rsid w:val="00405467"/>
    <w:rsid w:val="00405CE9"/>
    <w:rsid w:val="00407E15"/>
    <w:rsid w:val="004105B7"/>
    <w:rsid w:val="00410ED9"/>
    <w:rsid w:val="00411534"/>
    <w:rsid w:val="00411657"/>
    <w:rsid w:val="00411B83"/>
    <w:rsid w:val="00411D67"/>
    <w:rsid w:val="00412A23"/>
    <w:rsid w:val="00412C75"/>
    <w:rsid w:val="00412E4D"/>
    <w:rsid w:val="004131E6"/>
    <w:rsid w:val="004133F9"/>
    <w:rsid w:val="004146DA"/>
    <w:rsid w:val="00415697"/>
    <w:rsid w:val="00415DE6"/>
    <w:rsid w:val="00416542"/>
    <w:rsid w:val="0041687A"/>
    <w:rsid w:val="004168F7"/>
    <w:rsid w:val="00416AED"/>
    <w:rsid w:val="00416CFF"/>
    <w:rsid w:val="00416D46"/>
    <w:rsid w:val="004177B2"/>
    <w:rsid w:val="00417D4E"/>
    <w:rsid w:val="00417DC5"/>
    <w:rsid w:val="00417F05"/>
    <w:rsid w:val="00420734"/>
    <w:rsid w:val="0042078A"/>
    <w:rsid w:val="0042078F"/>
    <w:rsid w:val="00421091"/>
    <w:rsid w:val="00421FCB"/>
    <w:rsid w:val="0042318D"/>
    <w:rsid w:val="004239D8"/>
    <w:rsid w:val="0042465B"/>
    <w:rsid w:val="004262F2"/>
    <w:rsid w:val="004263D7"/>
    <w:rsid w:val="00426AA1"/>
    <w:rsid w:val="0042798B"/>
    <w:rsid w:val="00427FFC"/>
    <w:rsid w:val="0043048E"/>
    <w:rsid w:val="00430527"/>
    <w:rsid w:val="00430A6E"/>
    <w:rsid w:val="00430B51"/>
    <w:rsid w:val="00431131"/>
    <w:rsid w:val="0043201A"/>
    <w:rsid w:val="004325AE"/>
    <w:rsid w:val="00432988"/>
    <w:rsid w:val="00432DF9"/>
    <w:rsid w:val="00433244"/>
    <w:rsid w:val="00433ECC"/>
    <w:rsid w:val="00434F19"/>
    <w:rsid w:val="0043527E"/>
    <w:rsid w:val="0043556C"/>
    <w:rsid w:val="0043574E"/>
    <w:rsid w:val="00435886"/>
    <w:rsid w:val="004363C9"/>
    <w:rsid w:val="00436759"/>
    <w:rsid w:val="004371D1"/>
    <w:rsid w:val="00437865"/>
    <w:rsid w:val="00437DF3"/>
    <w:rsid w:val="0044011F"/>
    <w:rsid w:val="00440246"/>
    <w:rsid w:val="00440332"/>
    <w:rsid w:val="004408BC"/>
    <w:rsid w:val="00440D34"/>
    <w:rsid w:val="00441331"/>
    <w:rsid w:val="00441540"/>
    <w:rsid w:val="00441850"/>
    <w:rsid w:val="00441ADF"/>
    <w:rsid w:val="004421AF"/>
    <w:rsid w:val="00442892"/>
    <w:rsid w:val="00442A2B"/>
    <w:rsid w:val="00443EF0"/>
    <w:rsid w:val="0044443D"/>
    <w:rsid w:val="00444460"/>
    <w:rsid w:val="00444F01"/>
    <w:rsid w:val="004460B5"/>
    <w:rsid w:val="00446351"/>
    <w:rsid w:val="004466C9"/>
    <w:rsid w:val="00446AD5"/>
    <w:rsid w:val="00446EC3"/>
    <w:rsid w:val="00447F4D"/>
    <w:rsid w:val="00450A89"/>
    <w:rsid w:val="00451319"/>
    <w:rsid w:val="00452187"/>
    <w:rsid w:val="00452847"/>
    <w:rsid w:val="004530C2"/>
    <w:rsid w:val="00453733"/>
    <w:rsid w:val="00453F11"/>
    <w:rsid w:val="00454CFA"/>
    <w:rsid w:val="00455502"/>
    <w:rsid w:val="00455BB7"/>
    <w:rsid w:val="004565D5"/>
    <w:rsid w:val="00456600"/>
    <w:rsid w:val="00456E0F"/>
    <w:rsid w:val="004571F8"/>
    <w:rsid w:val="004573AA"/>
    <w:rsid w:val="0045776C"/>
    <w:rsid w:val="00457B84"/>
    <w:rsid w:val="00460406"/>
    <w:rsid w:val="0046065E"/>
    <w:rsid w:val="00460B0F"/>
    <w:rsid w:val="00460F4F"/>
    <w:rsid w:val="00461483"/>
    <w:rsid w:val="00461583"/>
    <w:rsid w:val="004619EC"/>
    <w:rsid w:val="00461DF9"/>
    <w:rsid w:val="0046357B"/>
    <w:rsid w:val="00463675"/>
    <w:rsid w:val="0046372A"/>
    <w:rsid w:val="004637BF"/>
    <w:rsid w:val="004642BD"/>
    <w:rsid w:val="00464EC3"/>
    <w:rsid w:val="004655AB"/>
    <w:rsid w:val="00465A97"/>
    <w:rsid w:val="00467418"/>
    <w:rsid w:val="00467813"/>
    <w:rsid w:val="00470169"/>
    <w:rsid w:val="004705FB"/>
    <w:rsid w:val="00470E65"/>
    <w:rsid w:val="00471283"/>
    <w:rsid w:val="004717A5"/>
    <w:rsid w:val="00471C64"/>
    <w:rsid w:val="0047307F"/>
    <w:rsid w:val="004737EC"/>
    <w:rsid w:val="00473DF7"/>
    <w:rsid w:val="004748B7"/>
    <w:rsid w:val="004750E6"/>
    <w:rsid w:val="0047567A"/>
    <w:rsid w:val="00475736"/>
    <w:rsid w:val="00476B60"/>
    <w:rsid w:val="00476BE2"/>
    <w:rsid w:val="00477EE8"/>
    <w:rsid w:val="00480592"/>
    <w:rsid w:val="004816E2"/>
    <w:rsid w:val="00481A9F"/>
    <w:rsid w:val="00481DBA"/>
    <w:rsid w:val="004822B9"/>
    <w:rsid w:val="0048245F"/>
    <w:rsid w:val="00482572"/>
    <w:rsid w:val="00482C19"/>
    <w:rsid w:val="00482CE0"/>
    <w:rsid w:val="0048363E"/>
    <w:rsid w:val="00483D22"/>
    <w:rsid w:val="00483E59"/>
    <w:rsid w:val="0048432A"/>
    <w:rsid w:val="0048480C"/>
    <w:rsid w:val="00485B47"/>
    <w:rsid w:val="00485D74"/>
    <w:rsid w:val="00485DD6"/>
    <w:rsid w:val="00485FAE"/>
    <w:rsid w:val="004862F7"/>
    <w:rsid w:val="00486702"/>
    <w:rsid w:val="004869A7"/>
    <w:rsid w:val="00486A20"/>
    <w:rsid w:val="0048732B"/>
    <w:rsid w:val="0048784F"/>
    <w:rsid w:val="00487AE9"/>
    <w:rsid w:val="004908BD"/>
    <w:rsid w:val="00490F22"/>
    <w:rsid w:val="004916D1"/>
    <w:rsid w:val="00491943"/>
    <w:rsid w:val="00491EFA"/>
    <w:rsid w:val="0049202F"/>
    <w:rsid w:val="00492A69"/>
    <w:rsid w:val="004930BE"/>
    <w:rsid w:val="00493A7D"/>
    <w:rsid w:val="00493B33"/>
    <w:rsid w:val="00494266"/>
    <w:rsid w:val="00495A0C"/>
    <w:rsid w:val="00495A31"/>
    <w:rsid w:val="0049676C"/>
    <w:rsid w:val="00496B52"/>
    <w:rsid w:val="0049700E"/>
    <w:rsid w:val="00497D13"/>
    <w:rsid w:val="004A01BB"/>
    <w:rsid w:val="004A02A6"/>
    <w:rsid w:val="004A1D34"/>
    <w:rsid w:val="004A315D"/>
    <w:rsid w:val="004A31F2"/>
    <w:rsid w:val="004A3C8E"/>
    <w:rsid w:val="004A47FD"/>
    <w:rsid w:val="004A4A56"/>
    <w:rsid w:val="004A50D4"/>
    <w:rsid w:val="004A6308"/>
    <w:rsid w:val="004A6524"/>
    <w:rsid w:val="004A6872"/>
    <w:rsid w:val="004A79E6"/>
    <w:rsid w:val="004A7AEE"/>
    <w:rsid w:val="004A7E5C"/>
    <w:rsid w:val="004A7F6F"/>
    <w:rsid w:val="004B1F4D"/>
    <w:rsid w:val="004B212D"/>
    <w:rsid w:val="004B240F"/>
    <w:rsid w:val="004B2A40"/>
    <w:rsid w:val="004B3062"/>
    <w:rsid w:val="004B3A90"/>
    <w:rsid w:val="004B42FF"/>
    <w:rsid w:val="004B4A96"/>
    <w:rsid w:val="004B5D2E"/>
    <w:rsid w:val="004B6389"/>
    <w:rsid w:val="004B6D8B"/>
    <w:rsid w:val="004B7A47"/>
    <w:rsid w:val="004B7F1A"/>
    <w:rsid w:val="004C0314"/>
    <w:rsid w:val="004C051E"/>
    <w:rsid w:val="004C11CA"/>
    <w:rsid w:val="004C1377"/>
    <w:rsid w:val="004C1C36"/>
    <w:rsid w:val="004C1DAB"/>
    <w:rsid w:val="004C20BD"/>
    <w:rsid w:val="004C26D7"/>
    <w:rsid w:val="004C2B8B"/>
    <w:rsid w:val="004C4334"/>
    <w:rsid w:val="004C4449"/>
    <w:rsid w:val="004C5300"/>
    <w:rsid w:val="004C5E04"/>
    <w:rsid w:val="004C6A03"/>
    <w:rsid w:val="004C6E99"/>
    <w:rsid w:val="004C740A"/>
    <w:rsid w:val="004C743E"/>
    <w:rsid w:val="004C7542"/>
    <w:rsid w:val="004C79E7"/>
    <w:rsid w:val="004D0B5C"/>
    <w:rsid w:val="004D151F"/>
    <w:rsid w:val="004D2643"/>
    <w:rsid w:val="004D38A7"/>
    <w:rsid w:val="004D3F0F"/>
    <w:rsid w:val="004D42A7"/>
    <w:rsid w:val="004D4505"/>
    <w:rsid w:val="004D4DDF"/>
    <w:rsid w:val="004D580B"/>
    <w:rsid w:val="004D600B"/>
    <w:rsid w:val="004D6413"/>
    <w:rsid w:val="004D71DD"/>
    <w:rsid w:val="004D789F"/>
    <w:rsid w:val="004D79C3"/>
    <w:rsid w:val="004D7F5A"/>
    <w:rsid w:val="004E08E4"/>
    <w:rsid w:val="004E0AEB"/>
    <w:rsid w:val="004E1080"/>
    <w:rsid w:val="004E1184"/>
    <w:rsid w:val="004E13D7"/>
    <w:rsid w:val="004E2113"/>
    <w:rsid w:val="004E27B2"/>
    <w:rsid w:val="004E27BD"/>
    <w:rsid w:val="004E28D4"/>
    <w:rsid w:val="004E2936"/>
    <w:rsid w:val="004E3628"/>
    <w:rsid w:val="004E4AAD"/>
    <w:rsid w:val="004E5525"/>
    <w:rsid w:val="004E5C48"/>
    <w:rsid w:val="004E65EB"/>
    <w:rsid w:val="004E7000"/>
    <w:rsid w:val="004E7768"/>
    <w:rsid w:val="004E7857"/>
    <w:rsid w:val="004E7E2F"/>
    <w:rsid w:val="004F006D"/>
    <w:rsid w:val="004F0592"/>
    <w:rsid w:val="004F12E8"/>
    <w:rsid w:val="004F1560"/>
    <w:rsid w:val="004F156F"/>
    <w:rsid w:val="004F1838"/>
    <w:rsid w:val="004F1B24"/>
    <w:rsid w:val="004F2277"/>
    <w:rsid w:val="004F3658"/>
    <w:rsid w:val="004F39E8"/>
    <w:rsid w:val="004F39F3"/>
    <w:rsid w:val="004F3EE6"/>
    <w:rsid w:val="004F411E"/>
    <w:rsid w:val="004F462B"/>
    <w:rsid w:val="004F4C39"/>
    <w:rsid w:val="004F51C7"/>
    <w:rsid w:val="004F56BF"/>
    <w:rsid w:val="004F5AF8"/>
    <w:rsid w:val="004F5D26"/>
    <w:rsid w:val="004F5FC0"/>
    <w:rsid w:val="004F6423"/>
    <w:rsid w:val="004F778A"/>
    <w:rsid w:val="004F7F40"/>
    <w:rsid w:val="00501364"/>
    <w:rsid w:val="005015C8"/>
    <w:rsid w:val="0050392A"/>
    <w:rsid w:val="00503B92"/>
    <w:rsid w:val="00504191"/>
    <w:rsid w:val="00504588"/>
    <w:rsid w:val="00504732"/>
    <w:rsid w:val="00504D67"/>
    <w:rsid w:val="005050F2"/>
    <w:rsid w:val="005054F4"/>
    <w:rsid w:val="0050607A"/>
    <w:rsid w:val="005060EA"/>
    <w:rsid w:val="00506E49"/>
    <w:rsid w:val="00506F2B"/>
    <w:rsid w:val="005073F5"/>
    <w:rsid w:val="00507608"/>
    <w:rsid w:val="0051002B"/>
    <w:rsid w:val="0051051E"/>
    <w:rsid w:val="00510BB7"/>
    <w:rsid w:val="00511FEA"/>
    <w:rsid w:val="00512C06"/>
    <w:rsid w:val="00512DF7"/>
    <w:rsid w:val="0051318D"/>
    <w:rsid w:val="00513FD2"/>
    <w:rsid w:val="00514890"/>
    <w:rsid w:val="00514974"/>
    <w:rsid w:val="00514E6C"/>
    <w:rsid w:val="005154E2"/>
    <w:rsid w:val="0051606C"/>
    <w:rsid w:val="00516443"/>
    <w:rsid w:val="00516AFC"/>
    <w:rsid w:val="00517508"/>
    <w:rsid w:val="0051786C"/>
    <w:rsid w:val="00517FD9"/>
    <w:rsid w:val="00520160"/>
    <w:rsid w:val="00520514"/>
    <w:rsid w:val="00520985"/>
    <w:rsid w:val="0052100C"/>
    <w:rsid w:val="0052105E"/>
    <w:rsid w:val="0052121C"/>
    <w:rsid w:val="005213AD"/>
    <w:rsid w:val="00521706"/>
    <w:rsid w:val="00521B1A"/>
    <w:rsid w:val="00521E3D"/>
    <w:rsid w:val="00522695"/>
    <w:rsid w:val="0052295B"/>
    <w:rsid w:val="00522C10"/>
    <w:rsid w:val="00522FB1"/>
    <w:rsid w:val="005231BB"/>
    <w:rsid w:val="005232CF"/>
    <w:rsid w:val="0052485D"/>
    <w:rsid w:val="0052665F"/>
    <w:rsid w:val="00530D5C"/>
    <w:rsid w:val="0053134B"/>
    <w:rsid w:val="00531CF7"/>
    <w:rsid w:val="0053265E"/>
    <w:rsid w:val="00533316"/>
    <w:rsid w:val="005338CA"/>
    <w:rsid w:val="00533978"/>
    <w:rsid w:val="00534C71"/>
    <w:rsid w:val="00534CEF"/>
    <w:rsid w:val="005357A5"/>
    <w:rsid w:val="005358CC"/>
    <w:rsid w:val="00535F95"/>
    <w:rsid w:val="0053682A"/>
    <w:rsid w:val="00536F26"/>
    <w:rsid w:val="00537DD6"/>
    <w:rsid w:val="00537E00"/>
    <w:rsid w:val="00537E5F"/>
    <w:rsid w:val="0054006F"/>
    <w:rsid w:val="005407C9"/>
    <w:rsid w:val="00541957"/>
    <w:rsid w:val="00542422"/>
    <w:rsid w:val="00543480"/>
    <w:rsid w:val="005459C5"/>
    <w:rsid w:val="00545A88"/>
    <w:rsid w:val="00547CF9"/>
    <w:rsid w:val="00547FEE"/>
    <w:rsid w:val="005508BA"/>
    <w:rsid w:val="0055108B"/>
    <w:rsid w:val="00551818"/>
    <w:rsid w:val="00551DC4"/>
    <w:rsid w:val="00553526"/>
    <w:rsid w:val="005542E0"/>
    <w:rsid w:val="005548DC"/>
    <w:rsid w:val="00554A88"/>
    <w:rsid w:val="00554AAB"/>
    <w:rsid w:val="00555054"/>
    <w:rsid w:val="00555792"/>
    <w:rsid w:val="00555BE1"/>
    <w:rsid w:val="005568D4"/>
    <w:rsid w:val="00556DB8"/>
    <w:rsid w:val="00557108"/>
    <w:rsid w:val="00557207"/>
    <w:rsid w:val="00557393"/>
    <w:rsid w:val="0055759A"/>
    <w:rsid w:val="0055764D"/>
    <w:rsid w:val="005577C2"/>
    <w:rsid w:val="00557DFF"/>
    <w:rsid w:val="00557F09"/>
    <w:rsid w:val="0056061F"/>
    <w:rsid w:val="00560D2C"/>
    <w:rsid w:val="00562055"/>
    <w:rsid w:val="00562137"/>
    <w:rsid w:val="00562349"/>
    <w:rsid w:val="00562353"/>
    <w:rsid w:val="005627C9"/>
    <w:rsid w:val="00562904"/>
    <w:rsid w:val="005630D0"/>
    <w:rsid w:val="005631BA"/>
    <w:rsid w:val="005634CA"/>
    <w:rsid w:val="0056372E"/>
    <w:rsid w:val="005639F0"/>
    <w:rsid w:val="00563CD9"/>
    <w:rsid w:val="00563E47"/>
    <w:rsid w:val="00566EE3"/>
    <w:rsid w:val="00567455"/>
    <w:rsid w:val="0056778F"/>
    <w:rsid w:val="00567B8D"/>
    <w:rsid w:val="00567C78"/>
    <w:rsid w:val="005707BE"/>
    <w:rsid w:val="005715B7"/>
    <w:rsid w:val="00571949"/>
    <w:rsid w:val="00571F42"/>
    <w:rsid w:val="00572382"/>
    <w:rsid w:val="00572A7C"/>
    <w:rsid w:val="00572C27"/>
    <w:rsid w:val="00572F00"/>
    <w:rsid w:val="00573157"/>
    <w:rsid w:val="005749AB"/>
    <w:rsid w:val="00574EE9"/>
    <w:rsid w:val="00575144"/>
    <w:rsid w:val="00575A37"/>
    <w:rsid w:val="005777A8"/>
    <w:rsid w:val="00577AE5"/>
    <w:rsid w:val="00580130"/>
    <w:rsid w:val="00580789"/>
    <w:rsid w:val="00580E21"/>
    <w:rsid w:val="00582012"/>
    <w:rsid w:val="00582322"/>
    <w:rsid w:val="00582B7E"/>
    <w:rsid w:val="005832F9"/>
    <w:rsid w:val="00584232"/>
    <w:rsid w:val="00584D35"/>
    <w:rsid w:val="00584FA9"/>
    <w:rsid w:val="00585D98"/>
    <w:rsid w:val="005870A3"/>
    <w:rsid w:val="005872D1"/>
    <w:rsid w:val="00590446"/>
    <w:rsid w:val="00590B43"/>
    <w:rsid w:val="00590B4E"/>
    <w:rsid w:val="00590CB7"/>
    <w:rsid w:val="00591377"/>
    <w:rsid w:val="0059490A"/>
    <w:rsid w:val="00594F64"/>
    <w:rsid w:val="00595554"/>
    <w:rsid w:val="00595679"/>
    <w:rsid w:val="00595A00"/>
    <w:rsid w:val="00596013"/>
    <w:rsid w:val="0059635A"/>
    <w:rsid w:val="00596FEE"/>
    <w:rsid w:val="00597A9B"/>
    <w:rsid w:val="005A006F"/>
    <w:rsid w:val="005A0C6B"/>
    <w:rsid w:val="005A0D8D"/>
    <w:rsid w:val="005A101A"/>
    <w:rsid w:val="005A25A3"/>
    <w:rsid w:val="005A2AC0"/>
    <w:rsid w:val="005A2B80"/>
    <w:rsid w:val="005A2D3D"/>
    <w:rsid w:val="005A30F8"/>
    <w:rsid w:val="005A316E"/>
    <w:rsid w:val="005A3258"/>
    <w:rsid w:val="005A3312"/>
    <w:rsid w:val="005A33D8"/>
    <w:rsid w:val="005A365F"/>
    <w:rsid w:val="005A396B"/>
    <w:rsid w:val="005A4A9B"/>
    <w:rsid w:val="005A53B3"/>
    <w:rsid w:val="005A567F"/>
    <w:rsid w:val="005A56CE"/>
    <w:rsid w:val="005A7866"/>
    <w:rsid w:val="005B13AD"/>
    <w:rsid w:val="005B1918"/>
    <w:rsid w:val="005B1CD5"/>
    <w:rsid w:val="005B26F7"/>
    <w:rsid w:val="005B2848"/>
    <w:rsid w:val="005B2A2E"/>
    <w:rsid w:val="005B2E58"/>
    <w:rsid w:val="005B5371"/>
    <w:rsid w:val="005B658A"/>
    <w:rsid w:val="005B69ED"/>
    <w:rsid w:val="005B6AD9"/>
    <w:rsid w:val="005C02E0"/>
    <w:rsid w:val="005C155C"/>
    <w:rsid w:val="005C18E8"/>
    <w:rsid w:val="005C1C27"/>
    <w:rsid w:val="005C267E"/>
    <w:rsid w:val="005C26C7"/>
    <w:rsid w:val="005C3DEC"/>
    <w:rsid w:val="005C41B6"/>
    <w:rsid w:val="005C4FB5"/>
    <w:rsid w:val="005C540C"/>
    <w:rsid w:val="005C5874"/>
    <w:rsid w:val="005C5A9F"/>
    <w:rsid w:val="005C5B85"/>
    <w:rsid w:val="005C5E7B"/>
    <w:rsid w:val="005C6A2E"/>
    <w:rsid w:val="005C6A5D"/>
    <w:rsid w:val="005C70B2"/>
    <w:rsid w:val="005D0B68"/>
    <w:rsid w:val="005D14A2"/>
    <w:rsid w:val="005D1543"/>
    <w:rsid w:val="005D1596"/>
    <w:rsid w:val="005D1E7E"/>
    <w:rsid w:val="005D2CC4"/>
    <w:rsid w:val="005D2E79"/>
    <w:rsid w:val="005D346D"/>
    <w:rsid w:val="005D3AC4"/>
    <w:rsid w:val="005D422D"/>
    <w:rsid w:val="005D4D42"/>
    <w:rsid w:val="005D513C"/>
    <w:rsid w:val="005D55F6"/>
    <w:rsid w:val="005D582E"/>
    <w:rsid w:val="005D59AB"/>
    <w:rsid w:val="005D5A22"/>
    <w:rsid w:val="005D7FC3"/>
    <w:rsid w:val="005E07CC"/>
    <w:rsid w:val="005E174E"/>
    <w:rsid w:val="005E1881"/>
    <w:rsid w:val="005E189B"/>
    <w:rsid w:val="005E1D89"/>
    <w:rsid w:val="005E1F11"/>
    <w:rsid w:val="005E1F2E"/>
    <w:rsid w:val="005E21B8"/>
    <w:rsid w:val="005E2213"/>
    <w:rsid w:val="005E221C"/>
    <w:rsid w:val="005E22E1"/>
    <w:rsid w:val="005E3FBA"/>
    <w:rsid w:val="005E4176"/>
    <w:rsid w:val="005E434B"/>
    <w:rsid w:val="005E4A9A"/>
    <w:rsid w:val="005E4E24"/>
    <w:rsid w:val="005E4FEC"/>
    <w:rsid w:val="005E5049"/>
    <w:rsid w:val="005E50A2"/>
    <w:rsid w:val="005E535E"/>
    <w:rsid w:val="005E546E"/>
    <w:rsid w:val="005E5562"/>
    <w:rsid w:val="005E58CD"/>
    <w:rsid w:val="005E7394"/>
    <w:rsid w:val="005F1049"/>
    <w:rsid w:val="005F1293"/>
    <w:rsid w:val="005F1687"/>
    <w:rsid w:val="005F1B2F"/>
    <w:rsid w:val="005F1EDB"/>
    <w:rsid w:val="005F27CC"/>
    <w:rsid w:val="005F27D5"/>
    <w:rsid w:val="005F27E7"/>
    <w:rsid w:val="005F38D3"/>
    <w:rsid w:val="005F39B4"/>
    <w:rsid w:val="005F40C2"/>
    <w:rsid w:val="005F4829"/>
    <w:rsid w:val="005F555B"/>
    <w:rsid w:val="005F5615"/>
    <w:rsid w:val="005F612E"/>
    <w:rsid w:val="005F65B5"/>
    <w:rsid w:val="005F6EB7"/>
    <w:rsid w:val="005F7337"/>
    <w:rsid w:val="005F79CA"/>
    <w:rsid w:val="00600B54"/>
    <w:rsid w:val="006016D2"/>
    <w:rsid w:val="00601EB9"/>
    <w:rsid w:val="006031D5"/>
    <w:rsid w:val="0060388D"/>
    <w:rsid w:val="00603A68"/>
    <w:rsid w:val="006046D8"/>
    <w:rsid w:val="00604941"/>
    <w:rsid w:val="00605649"/>
    <w:rsid w:val="00605CC0"/>
    <w:rsid w:val="00606343"/>
    <w:rsid w:val="006066F6"/>
    <w:rsid w:val="00606E4C"/>
    <w:rsid w:val="00610020"/>
    <w:rsid w:val="00610732"/>
    <w:rsid w:val="00610F85"/>
    <w:rsid w:val="0061126A"/>
    <w:rsid w:val="00612BC5"/>
    <w:rsid w:val="006131E5"/>
    <w:rsid w:val="0061393A"/>
    <w:rsid w:val="006139BB"/>
    <w:rsid w:val="00613A18"/>
    <w:rsid w:val="00613D41"/>
    <w:rsid w:val="006144B2"/>
    <w:rsid w:val="00614AF6"/>
    <w:rsid w:val="00614BDB"/>
    <w:rsid w:val="00616797"/>
    <w:rsid w:val="0061686E"/>
    <w:rsid w:val="00616FD5"/>
    <w:rsid w:val="00617907"/>
    <w:rsid w:val="00620978"/>
    <w:rsid w:val="00621492"/>
    <w:rsid w:val="006220F4"/>
    <w:rsid w:val="0062287E"/>
    <w:rsid w:val="00622885"/>
    <w:rsid w:val="0062300F"/>
    <w:rsid w:val="00623452"/>
    <w:rsid w:val="0062363F"/>
    <w:rsid w:val="00623EC1"/>
    <w:rsid w:val="00624D2B"/>
    <w:rsid w:val="00624E68"/>
    <w:rsid w:val="00624EDB"/>
    <w:rsid w:val="006253C9"/>
    <w:rsid w:val="00626904"/>
    <w:rsid w:val="00626C76"/>
    <w:rsid w:val="00627A26"/>
    <w:rsid w:val="00627F85"/>
    <w:rsid w:val="006309C0"/>
    <w:rsid w:val="00630A28"/>
    <w:rsid w:val="0063161C"/>
    <w:rsid w:val="0063195C"/>
    <w:rsid w:val="00631B3F"/>
    <w:rsid w:val="00631BB1"/>
    <w:rsid w:val="00632606"/>
    <w:rsid w:val="006329A4"/>
    <w:rsid w:val="00633215"/>
    <w:rsid w:val="00633EC5"/>
    <w:rsid w:val="00634313"/>
    <w:rsid w:val="006344F6"/>
    <w:rsid w:val="00634FF5"/>
    <w:rsid w:val="0063512B"/>
    <w:rsid w:val="00635366"/>
    <w:rsid w:val="0063545F"/>
    <w:rsid w:val="00635B06"/>
    <w:rsid w:val="006363E1"/>
    <w:rsid w:val="00636BEA"/>
    <w:rsid w:val="00637AF2"/>
    <w:rsid w:val="00637F08"/>
    <w:rsid w:val="00640257"/>
    <w:rsid w:val="006410A2"/>
    <w:rsid w:val="0064176D"/>
    <w:rsid w:val="006427C3"/>
    <w:rsid w:val="00642BDF"/>
    <w:rsid w:val="00643592"/>
    <w:rsid w:val="00643CEA"/>
    <w:rsid w:val="0064484D"/>
    <w:rsid w:val="006452D9"/>
    <w:rsid w:val="00645AC8"/>
    <w:rsid w:val="00647288"/>
    <w:rsid w:val="006475C1"/>
    <w:rsid w:val="00650655"/>
    <w:rsid w:val="006507D9"/>
    <w:rsid w:val="0065085B"/>
    <w:rsid w:val="00650F0D"/>
    <w:rsid w:val="006516A7"/>
    <w:rsid w:val="00651AE2"/>
    <w:rsid w:val="00652043"/>
    <w:rsid w:val="00652323"/>
    <w:rsid w:val="0065304E"/>
    <w:rsid w:val="006536AC"/>
    <w:rsid w:val="00653905"/>
    <w:rsid w:val="0065424C"/>
    <w:rsid w:val="006548FF"/>
    <w:rsid w:val="006550BB"/>
    <w:rsid w:val="00655795"/>
    <w:rsid w:val="00655880"/>
    <w:rsid w:val="00655BA6"/>
    <w:rsid w:val="00656016"/>
    <w:rsid w:val="00656111"/>
    <w:rsid w:val="0065650E"/>
    <w:rsid w:val="00656D3E"/>
    <w:rsid w:val="0065766A"/>
    <w:rsid w:val="00657825"/>
    <w:rsid w:val="006578BA"/>
    <w:rsid w:val="00657A63"/>
    <w:rsid w:val="00657E80"/>
    <w:rsid w:val="00660430"/>
    <w:rsid w:val="00660461"/>
    <w:rsid w:val="00660A67"/>
    <w:rsid w:val="006613E4"/>
    <w:rsid w:val="006614E2"/>
    <w:rsid w:val="0066205D"/>
    <w:rsid w:val="00662618"/>
    <w:rsid w:val="00662B06"/>
    <w:rsid w:val="00662BE0"/>
    <w:rsid w:val="0066490D"/>
    <w:rsid w:val="00664D95"/>
    <w:rsid w:val="006650B6"/>
    <w:rsid w:val="00665AC2"/>
    <w:rsid w:val="0066762D"/>
    <w:rsid w:val="00667966"/>
    <w:rsid w:val="00667B72"/>
    <w:rsid w:val="0067069F"/>
    <w:rsid w:val="00670F13"/>
    <w:rsid w:val="00671223"/>
    <w:rsid w:val="0067132C"/>
    <w:rsid w:val="00671B31"/>
    <w:rsid w:val="00672101"/>
    <w:rsid w:val="006724BA"/>
    <w:rsid w:val="006728FD"/>
    <w:rsid w:val="00672DEF"/>
    <w:rsid w:val="00673B5E"/>
    <w:rsid w:val="00673CCB"/>
    <w:rsid w:val="00674041"/>
    <w:rsid w:val="0067414B"/>
    <w:rsid w:val="0067518F"/>
    <w:rsid w:val="0067566E"/>
    <w:rsid w:val="00675A0A"/>
    <w:rsid w:val="00675BE0"/>
    <w:rsid w:val="00675FAC"/>
    <w:rsid w:val="00676086"/>
    <w:rsid w:val="00676FB6"/>
    <w:rsid w:val="0067720B"/>
    <w:rsid w:val="00677332"/>
    <w:rsid w:val="006773C4"/>
    <w:rsid w:val="00677AFB"/>
    <w:rsid w:val="00680A8C"/>
    <w:rsid w:val="006829E8"/>
    <w:rsid w:val="00682BDC"/>
    <w:rsid w:val="006830D5"/>
    <w:rsid w:val="00683D1D"/>
    <w:rsid w:val="00684522"/>
    <w:rsid w:val="006847A2"/>
    <w:rsid w:val="00684983"/>
    <w:rsid w:val="00684B98"/>
    <w:rsid w:val="00685522"/>
    <w:rsid w:val="0068585A"/>
    <w:rsid w:val="00686986"/>
    <w:rsid w:val="006872F0"/>
    <w:rsid w:val="0068745E"/>
    <w:rsid w:val="006876A4"/>
    <w:rsid w:val="00687E4A"/>
    <w:rsid w:val="00691B85"/>
    <w:rsid w:val="00693006"/>
    <w:rsid w:val="006938FF"/>
    <w:rsid w:val="00693AA5"/>
    <w:rsid w:val="00694A16"/>
    <w:rsid w:val="0069512F"/>
    <w:rsid w:val="00696193"/>
    <w:rsid w:val="0069633A"/>
    <w:rsid w:val="00696401"/>
    <w:rsid w:val="00696B7E"/>
    <w:rsid w:val="00696BD8"/>
    <w:rsid w:val="006975B9"/>
    <w:rsid w:val="00697B4B"/>
    <w:rsid w:val="00697CEB"/>
    <w:rsid w:val="00697DD6"/>
    <w:rsid w:val="006A0490"/>
    <w:rsid w:val="006A07FA"/>
    <w:rsid w:val="006A08A3"/>
    <w:rsid w:val="006A0B7A"/>
    <w:rsid w:val="006A0FE4"/>
    <w:rsid w:val="006A1CA5"/>
    <w:rsid w:val="006A2E37"/>
    <w:rsid w:val="006A359A"/>
    <w:rsid w:val="006A51AC"/>
    <w:rsid w:val="006A5A86"/>
    <w:rsid w:val="006A5F94"/>
    <w:rsid w:val="006A6566"/>
    <w:rsid w:val="006A7515"/>
    <w:rsid w:val="006A7879"/>
    <w:rsid w:val="006A7908"/>
    <w:rsid w:val="006A7B65"/>
    <w:rsid w:val="006B0625"/>
    <w:rsid w:val="006B0E9B"/>
    <w:rsid w:val="006B25BF"/>
    <w:rsid w:val="006B28D0"/>
    <w:rsid w:val="006B2AFB"/>
    <w:rsid w:val="006B30AC"/>
    <w:rsid w:val="006B3514"/>
    <w:rsid w:val="006B3AFD"/>
    <w:rsid w:val="006B3F31"/>
    <w:rsid w:val="006B620F"/>
    <w:rsid w:val="006B6664"/>
    <w:rsid w:val="006B73E6"/>
    <w:rsid w:val="006C05A5"/>
    <w:rsid w:val="006C0CB0"/>
    <w:rsid w:val="006C1804"/>
    <w:rsid w:val="006C26F2"/>
    <w:rsid w:val="006C3269"/>
    <w:rsid w:val="006C34D1"/>
    <w:rsid w:val="006C35C4"/>
    <w:rsid w:val="006C3805"/>
    <w:rsid w:val="006C5E6B"/>
    <w:rsid w:val="006C604B"/>
    <w:rsid w:val="006C6EE0"/>
    <w:rsid w:val="006C73DC"/>
    <w:rsid w:val="006D00F1"/>
    <w:rsid w:val="006D0AA7"/>
    <w:rsid w:val="006D0AFB"/>
    <w:rsid w:val="006D0CE9"/>
    <w:rsid w:val="006D119F"/>
    <w:rsid w:val="006D139D"/>
    <w:rsid w:val="006D151C"/>
    <w:rsid w:val="006D1E96"/>
    <w:rsid w:val="006D2460"/>
    <w:rsid w:val="006D2800"/>
    <w:rsid w:val="006D28A5"/>
    <w:rsid w:val="006D30F8"/>
    <w:rsid w:val="006D36B7"/>
    <w:rsid w:val="006D38F0"/>
    <w:rsid w:val="006D38FF"/>
    <w:rsid w:val="006D4206"/>
    <w:rsid w:val="006D5B54"/>
    <w:rsid w:val="006D5B79"/>
    <w:rsid w:val="006D62A4"/>
    <w:rsid w:val="006D7324"/>
    <w:rsid w:val="006D79EF"/>
    <w:rsid w:val="006E0533"/>
    <w:rsid w:val="006E0980"/>
    <w:rsid w:val="006E0D47"/>
    <w:rsid w:val="006E0E53"/>
    <w:rsid w:val="006E1400"/>
    <w:rsid w:val="006E1443"/>
    <w:rsid w:val="006E15C6"/>
    <w:rsid w:val="006E161C"/>
    <w:rsid w:val="006E237E"/>
    <w:rsid w:val="006E30B1"/>
    <w:rsid w:val="006E3866"/>
    <w:rsid w:val="006E47C9"/>
    <w:rsid w:val="006E4A90"/>
    <w:rsid w:val="006E5C48"/>
    <w:rsid w:val="006E5ECC"/>
    <w:rsid w:val="006E662B"/>
    <w:rsid w:val="006E742A"/>
    <w:rsid w:val="006F1514"/>
    <w:rsid w:val="006F1C60"/>
    <w:rsid w:val="006F1CCF"/>
    <w:rsid w:val="006F1E01"/>
    <w:rsid w:val="006F2537"/>
    <w:rsid w:val="006F2B55"/>
    <w:rsid w:val="006F30AC"/>
    <w:rsid w:val="006F344B"/>
    <w:rsid w:val="006F3975"/>
    <w:rsid w:val="006F416B"/>
    <w:rsid w:val="006F4B86"/>
    <w:rsid w:val="006F4E32"/>
    <w:rsid w:val="006F5290"/>
    <w:rsid w:val="006F5647"/>
    <w:rsid w:val="006F6593"/>
    <w:rsid w:val="006F7124"/>
    <w:rsid w:val="006F764E"/>
    <w:rsid w:val="006F79CB"/>
    <w:rsid w:val="00700B32"/>
    <w:rsid w:val="00700C3A"/>
    <w:rsid w:val="007013A0"/>
    <w:rsid w:val="007019C1"/>
    <w:rsid w:val="0070272D"/>
    <w:rsid w:val="00702B04"/>
    <w:rsid w:val="007032D1"/>
    <w:rsid w:val="0070351A"/>
    <w:rsid w:val="007039DF"/>
    <w:rsid w:val="00703ECC"/>
    <w:rsid w:val="00704FFC"/>
    <w:rsid w:val="00705245"/>
    <w:rsid w:val="00705BE1"/>
    <w:rsid w:val="007060CA"/>
    <w:rsid w:val="00706BD6"/>
    <w:rsid w:val="007077F3"/>
    <w:rsid w:val="00707B45"/>
    <w:rsid w:val="00707BC1"/>
    <w:rsid w:val="007118B6"/>
    <w:rsid w:val="00711ED7"/>
    <w:rsid w:val="00714FBE"/>
    <w:rsid w:val="00714FD6"/>
    <w:rsid w:val="00715144"/>
    <w:rsid w:val="0071575C"/>
    <w:rsid w:val="00716E77"/>
    <w:rsid w:val="007173E4"/>
    <w:rsid w:val="007203E7"/>
    <w:rsid w:val="00720992"/>
    <w:rsid w:val="00721048"/>
    <w:rsid w:val="00721BA4"/>
    <w:rsid w:val="00721DCF"/>
    <w:rsid w:val="00722413"/>
    <w:rsid w:val="0072280D"/>
    <w:rsid w:val="00722C2E"/>
    <w:rsid w:val="007238CB"/>
    <w:rsid w:val="00723CBF"/>
    <w:rsid w:val="0072400B"/>
    <w:rsid w:val="00724BC4"/>
    <w:rsid w:val="00724CEF"/>
    <w:rsid w:val="007255E1"/>
    <w:rsid w:val="00725B86"/>
    <w:rsid w:val="00725C63"/>
    <w:rsid w:val="0072645C"/>
    <w:rsid w:val="00726750"/>
    <w:rsid w:val="007268A1"/>
    <w:rsid w:val="00726F56"/>
    <w:rsid w:val="007277C1"/>
    <w:rsid w:val="007278D2"/>
    <w:rsid w:val="00727DDA"/>
    <w:rsid w:val="00732272"/>
    <w:rsid w:val="0073270E"/>
    <w:rsid w:val="007337F8"/>
    <w:rsid w:val="00733892"/>
    <w:rsid w:val="00733EB0"/>
    <w:rsid w:val="00734E51"/>
    <w:rsid w:val="00735435"/>
    <w:rsid w:val="0073565B"/>
    <w:rsid w:val="00735ED1"/>
    <w:rsid w:val="00736296"/>
    <w:rsid w:val="00736767"/>
    <w:rsid w:val="00737A64"/>
    <w:rsid w:val="007409A4"/>
    <w:rsid w:val="00740B6F"/>
    <w:rsid w:val="007412B9"/>
    <w:rsid w:val="00741D3D"/>
    <w:rsid w:val="00742392"/>
    <w:rsid w:val="00742762"/>
    <w:rsid w:val="007427BD"/>
    <w:rsid w:val="00742CFB"/>
    <w:rsid w:val="0074302A"/>
    <w:rsid w:val="007432B3"/>
    <w:rsid w:val="007433E7"/>
    <w:rsid w:val="007439B8"/>
    <w:rsid w:val="00743CC9"/>
    <w:rsid w:val="00743EAC"/>
    <w:rsid w:val="00744649"/>
    <w:rsid w:val="00744C12"/>
    <w:rsid w:val="007456E0"/>
    <w:rsid w:val="007462E9"/>
    <w:rsid w:val="007469DB"/>
    <w:rsid w:val="00750D70"/>
    <w:rsid w:val="00750E17"/>
    <w:rsid w:val="007513BF"/>
    <w:rsid w:val="007516C8"/>
    <w:rsid w:val="0075213B"/>
    <w:rsid w:val="00752369"/>
    <w:rsid w:val="00753221"/>
    <w:rsid w:val="007534B0"/>
    <w:rsid w:val="007537E8"/>
    <w:rsid w:val="007540A2"/>
    <w:rsid w:val="007545B2"/>
    <w:rsid w:val="00754C95"/>
    <w:rsid w:val="00755544"/>
    <w:rsid w:val="00755AB6"/>
    <w:rsid w:val="00755B10"/>
    <w:rsid w:val="00755D2A"/>
    <w:rsid w:val="00755E9E"/>
    <w:rsid w:val="007561D7"/>
    <w:rsid w:val="00756873"/>
    <w:rsid w:val="00756E45"/>
    <w:rsid w:val="0075709D"/>
    <w:rsid w:val="00757FCD"/>
    <w:rsid w:val="007601D5"/>
    <w:rsid w:val="007605B1"/>
    <w:rsid w:val="0076151E"/>
    <w:rsid w:val="00761F70"/>
    <w:rsid w:val="00762065"/>
    <w:rsid w:val="0076272B"/>
    <w:rsid w:val="00762C1C"/>
    <w:rsid w:val="007637AA"/>
    <w:rsid w:val="00764528"/>
    <w:rsid w:val="0076453B"/>
    <w:rsid w:val="00764DB6"/>
    <w:rsid w:val="00764FEF"/>
    <w:rsid w:val="007657C3"/>
    <w:rsid w:val="00765BCC"/>
    <w:rsid w:val="00765CD6"/>
    <w:rsid w:val="00766734"/>
    <w:rsid w:val="007668DC"/>
    <w:rsid w:val="00766A14"/>
    <w:rsid w:val="00767B3E"/>
    <w:rsid w:val="00767B54"/>
    <w:rsid w:val="007709C6"/>
    <w:rsid w:val="00770FE1"/>
    <w:rsid w:val="00772253"/>
    <w:rsid w:val="00772569"/>
    <w:rsid w:val="007728BA"/>
    <w:rsid w:val="00773B18"/>
    <w:rsid w:val="00773B48"/>
    <w:rsid w:val="00773E9D"/>
    <w:rsid w:val="00774189"/>
    <w:rsid w:val="0077461B"/>
    <w:rsid w:val="007751B0"/>
    <w:rsid w:val="007755C9"/>
    <w:rsid w:val="0077564E"/>
    <w:rsid w:val="00775899"/>
    <w:rsid w:val="00775EE7"/>
    <w:rsid w:val="00776C0F"/>
    <w:rsid w:val="00777A8E"/>
    <w:rsid w:val="00777D3B"/>
    <w:rsid w:val="0078036B"/>
    <w:rsid w:val="00780C9B"/>
    <w:rsid w:val="007813BC"/>
    <w:rsid w:val="00781D3A"/>
    <w:rsid w:val="00782680"/>
    <w:rsid w:val="00783260"/>
    <w:rsid w:val="00783295"/>
    <w:rsid w:val="00784AAD"/>
    <w:rsid w:val="00784ED3"/>
    <w:rsid w:val="0078607F"/>
    <w:rsid w:val="007866C8"/>
    <w:rsid w:val="0078686C"/>
    <w:rsid w:val="0078726C"/>
    <w:rsid w:val="0079014E"/>
    <w:rsid w:val="00791344"/>
    <w:rsid w:val="007917D9"/>
    <w:rsid w:val="007917F3"/>
    <w:rsid w:val="00791C37"/>
    <w:rsid w:val="00792B81"/>
    <w:rsid w:val="00792EC4"/>
    <w:rsid w:val="00793273"/>
    <w:rsid w:val="00793B5B"/>
    <w:rsid w:val="007941E3"/>
    <w:rsid w:val="00794F43"/>
    <w:rsid w:val="0079557E"/>
    <w:rsid w:val="00795D6B"/>
    <w:rsid w:val="0079689C"/>
    <w:rsid w:val="00796937"/>
    <w:rsid w:val="00796B50"/>
    <w:rsid w:val="00796C57"/>
    <w:rsid w:val="00796D6B"/>
    <w:rsid w:val="00796E3F"/>
    <w:rsid w:val="00797890"/>
    <w:rsid w:val="00797E24"/>
    <w:rsid w:val="00797F2E"/>
    <w:rsid w:val="007A0A9C"/>
    <w:rsid w:val="007A2A13"/>
    <w:rsid w:val="007A347A"/>
    <w:rsid w:val="007A3C1B"/>
    <w:rsid w:val="007A4314"/>
    <w:rsid w:val="007A495F"/>
    <w:rsid w:val="007A4FED"/>
    <w:rsid w:val="007A521A"/>
    <w:rsid w:val="007A5EE6"/>
    <w:rsid w:val="007A61C2"/>
    <w:rsid w:val="007A65EF"/>
    <w:rsid w:val="007A72AB"/>
    <w:rsid w:val="007A79E5"/>
    <w:rsid w:val="007B0C1B"/>
    <w:rsid w:val="007B207D"/>
    <w:rsid w:val="007B2DBD"/>
    <w:rsid w:val="007B3264"/>
    <w:rsid w:val="007B38C3"/>
    <w:rsid w:val="007B3BB3"/>
    <w:rsid w:val="007B3EF7"/>
    <w:rsid w:val="007B3F19"/>
    <w:rsid w:val="007B477C"/>
    <w:rsid w:val="007B578B"/>
    <w:rsid w:val="007B668C"/>
    <w:rsid w:val="007B6A52"/>
    <w:rsid w:val="007B6BE4"/>
    <w:rsid w:val="007B704D"/>
    <w:rsid w:val="007B7CC7"/>
    <w:rsid w:val="007C03EF"/>
    <w:rsid w:val="007C08F3"/>
    <w:rsid w:val="007C0A9D"/>
    <w:rsid w:val="007C0A9E"/>
    <w:rsid w:val="007C0DD7"/>
    <w:rsid w:val="007C0F03"/>
    <w:rsid w:val="007C21AF"/>
    <w:rsid w:val="007C3CD1"/>
    <w:rsid w:val="007C3EC2"/>
    <w:rsid w:val="007C4047"/>
    <w:rsid w:val="007C42AB"/>
    <w:rsid w:val="007C4DBE"/>
    <w:rsid w:val="007C4F2A"/>
    <w:rsid w:val="007C545E"/>
    <w:rsid w:val="007C6BA7"/>
    <w:rsid w:val="007C70A6"/>
    <w:rsid w:val="007C7498"/>
    <w:rsid w:val="007D0621"/>
    <w:rsid w:val="007D271A"/>
    <w:rsid w:val="007D2F96"/>
    <w:rsid w:val="007D3AC9"/>
    <w:rsid w:val="007D45E3"/>
    <w:rsid w:val="007D45F1"/>
    <w:rsid w:val="007D4A46"/>
    <w:rsid w:val="007D4DC8"/>
    <w:rsid w:val="007D56AF"/>
    <w:rsid w:val="007D64F3"/>
    <w:rsid w:val="007E0AC3"/>
    <w:rsid w:val="007E0FC2"/>
    <w:rsid w:val="007E1325"/>
    <w:rsid w:val="007E290E"/>
    <w:rsid w:val="007E2AEE"/>
    <w:rsid w:val="007E30F2"/>
    <w:rsid w:val="007E339E"/>
    <w:rsid w:val="007E3456"/>
    <w:rsid w:val="007E3AC0"/>
    <w:rsid w:val="007E47D9"/>
    <w:rsid w:val="007E5902"/>
    <w:rsid w:val="007E5AD9"/>
    <w:rsid w:val="007E6865"/>
    <w:rsid w:val="007E744B"/>
    <w:rsid w:val="007F001C"/>
    <w:rsid w:val="007F0314"/>
    <w:rsid w:val="007F09B5"/>
    <w:rsid w:val="007F1B65"/>
    <w:rsid w:val="007F1E27"/>
    <w:rsid w:val="007F23BF"/>
    <w:rsid w:val="007F258F"/>
    <w:rsid w:val="007F2C2C"/>
    <w:rsid w:val="007F2FB2"/>
    <w:rsid w:val="007F3427"/>
    <w:rsid w:val="007F3C4C"/>
    <w:rsid w:val="007F3EBF"/>
    <w:rsid w:val="007F4620"/>
    <w:rsid w:val="007F4D70"/>
    <w:rsid w:val="007F5458"/>
    <w:rsid w:val="007F5C2B"/>
    <w:rsid w:val="007F634D"/>
    <w:rsid w:val="007F6396"/>
    <w:rsid w:val="007F6799"/>
    <w:rsid w:val="007F6E07"/>
    <w:rsid w:val="007F700E"/>
    <w:rsid w:val="007F712F"/>
    <w:rsid w:val="007F7351"/>
    <w:rsid w:val="007F7637"/>
    <w:rsid w:val="007F7BEB"/>
    <w:rsid w:val="00800FEF"/>
    <w:rsid w:val="00801C7C"/>
    <w:rsid w:val="00802231"/>
    <w:rsid w:val="00802342"/>
    <w:rsid w:val="0080267E"/>
    <w:rsid w:val="00802F59"/>
    <w:rsid w:val="008049E9"/>
    <w:rsid w:val="00804D28"/>
    <w:rsid w:val="00805458"/>
    <w:rsid w:val="00806217"/>
    <w:rsid w:val="00807768"/>
    <w:rsid w:val="008102D5"/>
    <w:rsid w:val="0081178D"/>
    <w:rsid w:val="008118FC"/>
    <w:rsid w:val="008126E7"/>
    <w:rsid w:val="00812C73"/>
    <w:rsid w:val="00812F9E"/>
    <w:rsid w:val="0081318A"/>
    <w:rsid w:val="00813528"/>
    <w:rsid w:val="00813702"/>
    <w:rsid w:val="008138B9"/>
    <w:rsid w:val="00813EA6"/>
    <w:rsid w:val="00814763"/>
    <w:rsid w:val="00815625"/>
    <w:rsid w:val="00815A80"/>
    <w:rsid w:val="008163C2"/>
    <w:rsid w:val="00816B74"/>
    <w:rsid w:val="00817E5C"/>
    <w:rsid w:val="008215F5"/>
    <w:rsid w:val="00822D39"/>
    <w:rsid w:val="00823890"/>
    <w:rsid w:val="00824587"/>
    <w:rsid w:val="008245F3"/>
    <w:rsid w:val="00825A39"/>
    <w:rsid w:val="00826B31"/>
    <w:rsid w:val="00826DEA"/>
    <w:rsid w:val="00827B38"/>
    <w:rsid w:val="00830081"/>
    <w:rsid w:val="00830363"/>
    <w:rsid w:val="0083036E"/>
    <w:rsid w:val="008303A6"/>
    <w:rsid w:val="00830CB0"/>
    <w:rsid w:val="00830DDF"/>
    <w:rsid w:val="00830F83"/>
    <w:rsid w:val="008310BB"/>
    <w:rsid w:val="0083156B"/>
    <w:rsid w:val="00831C3F"/>
    <w:rsid w:val="00831CD0"/>
    <w:rsid w:val="00831DDE"/>
    <w:rsid w:val="0083216C"/>
    <w:rsid w:val="00832333"/>
    <w:rsid w:val="00832436"/>
    <w:rsid w:val="00832690"/>
    <w:rsid w:val="00832EBE"/>
    <w:rsid w:val="00833775"/>
    <w:rsid w:val="00833C1F"/>
    <w:rsid w:val="00833DFC"/>
    <w:rsid w:val="00834446"/>
    <w:rsid w:val="0083562E"/>
    <w:rsid w:val="008367FB"/>
    <w:rsid w:val="0083690F"/>
    <w:rsid w:val="0084054B"/>
    <w:rsid w:val="00840B48"/>
    <w:rsid w:val="00840E85"/>
    <w:rsid w:val="00841212"/>
    <w:rsid w:val="00841287"/>
    <w:rsid w:val="00843A3B"/>
    <w:rsid w:val="00843FB6"/>
    <w:rsid w:val="00845A78"/>
    <w:rsid w:val="00846344"/>
    <w:rsid w:val="00846941"/>
    <w:rsid w:val="00846D30"/>
    <w:rsid w:val="0084713C"/>
    <w:rsid w:val="00847178"/>
    <w:rsid w:val="008475D5"/>
    <w:rsid w:val="008500ED"/>
    <w:rsid w:val="00850651"/>
    <w:rsid w:val="00850F75"/>
    <w:rsid w:val="00851039"/>
    <w:rsid w:val="008517E9"/>
    <w:rsid w:val="00852CD8"/>
    <w:rsid w:val="00852D77"/>
    <w:rsid w:val="0085306B"/>
    <w:rsid w:val="00853816"/>
    <w:rsid w:val="00853D31"/>
    <w:rsid w:val="00853E46"/>
    <w:rsid w:val="00854271"/>
    <w:rsid w:val="00854ABB"/>
    <w:rsid w:val="00854B15"/>
    <w:rsid w:val="00855CC5"/>
    <w:rsid w:val="00855E70"/>
    <w:rsid w:val="0085679E"/>
    <w:rsid w:val="00856B97"/>
    <w:rsid w:val="00857013"/>
    <w:rsid w:val="00861215"/>
    <w:rsid w:val="0086197C"/>
    <w:rsid w:val="008619C3"/>
    <w:rsid w:val="00861A7B"/>
    <w:rsid w:val="00861BC9"/>
    <w:rsid w:val="00861CC1"/>
    <w:rsid w:val="008625B5"/>
    <w:rsid w:val="00862B34"/>
    <w:rsid w:val="00862BF2"/>
    <w:rsid w:val="00863877"/>
    <w:rsid w:val="00863A8B"/>
    <w:rsid w:val="00863B77"/>
    <w:rsid w:val="0086475B"/>
    <w:rsid w:val="00864E6C"/>
    <w:rsid w:val="0086522B"/>
    <w:rsid w:val="00870398"/>
    <w:rsid w:val="0087182C"/>
    <w:rsid w:val="00871AE6"/>
    <w:rsid w:val="0087213C"/>
    <w:rsid w:val="008729F8"/>
    <w:rsid w:val="00873C42"/>
    <w:rsid w:val="00874310"/>
    <w:rsid w:val="00874687"/>
    <w:rsid w:val="00874E1C"/>
    <w:rsid w:val="00875317"/>
    <w:rsid w:val="0087540C"/>
    <w:rsid w:val="008755C9"/>
    <w:rsid w:val="00877046"/>
    <w:rsid w:val="00880E2C"/>
    <w:rsid w:val="00881757"/>
    <w:rsid w:val="008825EE"/>
    <w:rsid w:val="00882601"/>
    <w:rsid w:val="0088364B"/>
    <w:rsid w:val="00884052"/>
    <w:rsid w:val="00884879"/>
    <w:rsid w:val="008854F0"/>
    <w:rsid w:val="00885674"/>
    <w:rsid w:val="00885976"/>
    <w:rsid w:val="00886287"/>
    <w:rsid w:val="0088631B"/>
    <w:rsid w:val="00886806"/>
    <w:rsid w:val="00886E21"/>
    <w:rsid w:val="00887CCA"/>
    <w:rsid w:val="00887EE7"/>
    <w:rsid w:val="008901E6"/>
    <w:rsid w:val="0089130D"/>
    <w:rsid w:val="008914A9"/>
    <w:rsid w:val="008914AD"/>
    <w:rsid w:val="0089163E"/>
    <w:rsid w:val="00892D85"/>
    <w:rsid w:val="00892E4A"/>
    <w:rsid w:val="00892F44"/>
    <w:rsid w:val="00892FE0"/>
    <w:rsid w:val="008930E9"/>
    <w:rsid w:val="008931FE"/>
    <w:rsid w:val="0089348F"/>
    <w:rsid w:val="00893632"/>
    <w:rsid w:val="008937AC"/>
    <w:rsid w:val="008941BF"/>
    <w:rsid w:val="00894AFC"/>
    <w:rsid w:val="00894F97"/>
    <w:rsid w:val="00895985"/>
    <w:rsid w:val="008959E7"/>
    <w:rsid w:val="00895CA8"/>
    <w:rsid w:val="0089663D"/>
    <w:rsid w:val="008967FD"/>
    <w:rsid w:val="008969CA"/>
    <w:rsid w:val="008A04E1"/>
    <w:rsid w:val="008A05B7"/>
    <w:rsid w:val="008A0F52"/>
    <w:rsid w:val="008A1381"/>
    <w:rsid w:val="008A1CDD"/>
    <w:rsid w:val="008A1F38"/>
    <w:rsid w:val="008A2075"/>
    <w:rsid w:val="008A213D"/>
    <w:rsid w:val="008A2792"/>
    <w:rsid w:val="008A2880"/>
    <w:rsid w:val="008A2DE4"/>
    <w:rsid w:val="008A33B5"/>
    <w:rsid w:val="008A37F9"/>
    <w:rsid w:val="008A38C3"/>
    <w:rsid w:val="008A3AD1"/>
    <w:rsid w:val="008A3B0F"/>
    <w:rsid w:val="008A3B93"/>
    <w:rsid w:val="008A6455"/>
    <w:rsid w:val="008A734F"/>
    <w:rsid w:val="008A7361"/>
    <w:rsid w:val="008B1036"/>
    <w:rsid w:val="008B1152"/>
    <w:rsid w:val="008B14DB"/>
    <w:rsid w:val="008B1837"/>
    <w:rsid w:val="008B1A3E"/>
    <w:rsid w:val="008B1CD1"/>
    <w:rsid w:val="008B1DB0"/>
    <w:rsid w:val="008B3734"/>
    <w:rsid w:val="008B3DFB"/>
    <w:rsid w:val="008B3E25"/>
    <w:rsid w:val="008B46FD"/>
    <w:rsid w:val="008B4B02"/>
    <w:rsid w:val="008B4D30"/>
    <w:rsid w:val="008B597D"/>
    <w:rsid w:val="008B60CA"/>
    <w:rsid w:val="008B6B12"/>
    <w:rsid w:val="008B6EA9"/>
    <w:rsid w:val="008B77CF"/>
    <w:rsid w:val="008B7E7D"/>
    <w:rsid w:val="008B7F6E"/>
    <w:rsid w:val="008C106F"/>
    <w:rsid w:val="008C14BF"/>
    <w:rsid w:val="008C18CD"/>
    <w:rsid w:val="008C201D"/>
    <w:rsid w:val="008C220F"/>
    <w:rsid w:val="008C26B4"/>
    <w:rsid w:val="008C2724"/>
    <w:rsid w:val="008C3CED"/>
    <w:rsid w:val="008C43B0"/>
    <w:rsid w:val="008C449F"/>
    <w:rsid w:val="008C55A9"/>
    <w:rsid w:val="008C5A3D"/>
    <w:rsid w:val="008C5F10"/>
    <w:rsid w:val="008C638C"/>
    <w:rsid w:val="008C6525"/>
    <w:rsid w:val="008C67ED"/>
    <w:rsid w:val="008C69AC"/>
    <w:rsid w:val="008C7248"/>
    <w:rsid w:val="008C74EB"/>
    <w:rsid w:val="008C7845"/>
    <w:rsid w:val="008D01B3"/>
    <w:rsid w:val="008D0BCA"/>
    <w:rsid w:val="008D0FAB"/>
    <w:rsid w:val="008D1526"/>
    <w:rsid w:val="008D1BBC"/>
    <w:rsid w:val="008D1BF7"/>
    <w:rsid w:val="008D275F"/>
    <w:rsid w:val="008D2B5C"/>
    <w:rsid w:val="008D2F05"/>
    <w:rsid w:val="008D3FFD"/>
    <w:rsid w:val="008D506C"/>
    <w:rsid w:val="008D5190"/>
    <w:rsid w:val="008D5403"/>
    <w:rsid w:val="008D5542"/>
    <w:rsid w:val="008D5FF1"/>
    <w:rsid w:val="008D72F1"/>
    <w:rsid w:val="008D79DB"/>
    <w:rsid w:val="008E0B40"/>
    <w:rsid w:val="008E0B59"/>
    <w:rsid w:val="008E0C2E"/>
    <w:rsid w:val="008E1CFA"/>
    <w:rsid w:val="008E1DCF"/>
    <w:rsid w:val="008E218E"/>
    <w:rsid w:val="008E23FA"/>
    <w:rsid w:val="008E272E"/>
    <w:rsid w:val="008E27F4"/>
    <w:rsid w:val="008E2993"/>
    <w:rsid w:val="008E3BAF"/>
    <w:rsid w:val="008E3FAB"/>
    <w:rsid w:val="008E421A"/>
    <w:rsid w:val="008E4C54"/>
    <w:rsid w:val="008E4C79"/>
    <w:rsid w:val="008E5A34"/>
    <w:rsid w:val="008E5E01"/>
    <w:rsid w:val="008E5E35"/>
    <w:rsid w:val="008E63E8"/>
    <w:rsid w:val="008E65AD"/>
    <w:rsid w:val="008E6A6D"/>
    <w:rsid w:val="008E6E8F"/>
    <w:rsid w:val="008F016A"/>
    <w:rsid w:val="008F0B92"/>
    <w:rsid w:val="008F0DA2"/>
    <w:rsid w:val="008F1BEB"/>
    <w:rsid w:val="008F1EDC"/>
    <w:rsid w:val="008F243E"/>
    <w:rsid w:val="008F2482"/>
    <w:rsid w:val="008F2A7E"/>
    <w:rsid w:val="008F30C8"/>
    <w:rsid w:val="008F314E"/>
    <w:rsid w:val="008F45DD"/>
    <w:rsid w:val="008F4FF3"/>
    <w:rsid w:val="008F5C39"/>
    <w:rsid w:val="008F6692"/>
    <w:rsid w:val="008F6F3F"/>
    <w:rsid w:val="008F7444"/>
    <w:rsid w:val="008F7D78"/>
    <w:rsid w:val="0090081F"/>
    <w:rsid w:val="009012B1"/>
    <w:rsid w:val="00901912"/>
    <w:rsid w:val="00901A0F"/>
    <w:rsid w:val="00901F2A"/>
    <w:rsid w:val="00902186"/>
    <w:rsid w:val="00903746"/>
    <w:rsid w:val="00905126"/>
    <w:rsid w:val="0090523B"/>
    <w:rsid w:val="00905772"/>
    <w:rsid w:val="0090639B"/>
    <w:rsid w:val="00907087"/>
    <w:rsid w:val="00907A0F"/>
    <w:rsid w:val="00910A72"/>
    <w:rsid w:val="00911372"/>
    <w:rsid w:val="009118E8"/>
    <w:rsid w:val="00911A73"/>
    <w:rsid w:val="00911BFF"/>
    <w:rsid w:val="009121EE"/>
    <w:rsid w:val="009126BD"/>
    <w:rsid w:val="00912E65"/>
    <w:rsid w:val="00913972"/>
    <w:rsid w:val="009140DE"/>
    <w:rsid w:val="00914474"/>
    <w:rsid w:val="0091475D"/>
    <w:rsid w:val="0091488C"/>
    <w:rsid w:val="00914A3E"/>
    <w:rsid w:val="009152A1"/>
    <w:rsid w:val="00915CFF"/>
    <w:rsid w:val="00916465"/>
    <w:rsid w:val="00917C31"/>
    <w:rsid w:val="009206B3"/>
    <w:rsid w:val="00920FAD"/>
    <w:rsid w:val="00921185"/>
    <w:rsid w:val="0092182C"/>
    <w:rsid w:val="00921EEA"/>
    <w:rsid w:val="009220C5"/>
    <w:rsid w:val="009221D6"/>
    <w:rsid w:val="0092302B"/>
    <w:rsid w:val="009235A4"/>
    <w:rsid w:val="009244A7"/>
    <w:rsid w:val="009253D3"/>
    <w:rsid w:val="00925C6A"/>
    <w:rsid w:val="00925E22"/>
    <w:rsid w:val="00926E74"/>
    <w:rsid w:val="00926EF4"/>
    <w:rsid w:val="00927033"/>
    <w:rsid w:val="009271C2"/>
    <w:rsid w:val="0092728B"/>
    <w:rsid w:val="00927669"/>
    <w:rsid w:val="009278FE"/>
    <w:rsid w:val="009302CE"/>
    <w:rsid w:val="00930510"/>
    <w:rsid w:val="00930F6C"/>
    <w:rsid w:val="00931DCF"/>
    <w:rsid w:val="00932620"/>
    <w:rsid w:val="0093286E"/>
    <w:rsid w:val="009328CD"/>
    <w:rsid w:val="0093343F"/>
    <w:rsid w:val="009335B9"/>
    <w:rsid w:val="00934917"/>
    <w:rsid w:val="0093493E"/>
    <w:rsid w:val="00934E89"/>
    <w:rsid w:val="009355A3"/>
    <w:rsid w:val="00935848"/>
    <w:rsid w:val="00936A08"/>
    <w:rsid w:val="00937348"/>
    <w:rsid w:val="009376D1"/>
    <w:rsid w:val="00940472"/>
    <w:rsid w:val="0094054D"/>
    <w:rsid w:val="009408CB"/>
    <w:rsid w:val="00940996"/>
    <w:rsid w:val="00940FF1"/>
    <w:rsid w:val="00941283"/>
    <w:rsid w:val="009412A0"/>
    <w:rsid w:val="00945459"/>
    <w:rsid w:val="00945A7A"/>
    <w:rsid w:val="00945DC0"/>
    <w:rsid w:val="0094693E"/>
    <w:rsid w:val="00946947"/>
    <w:rsid w:val="009503EF"/>
    <w:rsid w:val="00950A7C"/>
    <w:rsid w:val="00951ED4"/>
    <w:rsid w:val="0095247D"/>
    <w:rsid w:val="009525C9"/>
    <w:rsid w:val="00952842"/>
    <w:rsid w:val="00953525"/>
    <w:rsid w:val="00954C59"/>
    <w:rsid w:val="00954D49"/>
    <w:rsid w:val="00954F13"/>
    <w:rsid w:val="009561FD"/>
    <w:rsid w:val="0095697F"/>
    <w:rsid w:val="00956F4E"/>
    <w:rsid w:val="009575E7"/>
    <w:rsid w:val="00957CC8"/>
    <w:rsid w:val="00957D5F"/>
    <w:rsid w:val="00960089"/>
    <w:rsid w:val="0096021D"/>
    <w:rsid w:val="00961272"/>
    <w:rsid w:val="00961B32"/>
    <w:rsid w:val="00961C70"/>
    <w:rsid w:val="00961F04"/>
    <w:rsid w:val="00963480"/>
    <w:rsid w:val="0096731B"/>
    <w:rsid w:val="00970054"/>
    <w:rsid w:val="009704BC"/>
    <w:rsid w:val="00971B8D"/>
    <w:rsid w:val="009721C8"/>
    <w:rsid w:val="00972653"/>
    <w:rsid w:val="0097385B"/>
    <w:rsid w:val="009740A6"/>
    <w:rsid w:val="00974A2D"/>
    <w:rsid w:val="00975C67"/>
    <w:rsid w:val="00975DA7"/>
    <w:rsid w:val="00975F1A"/>
    <w:rsid w:val="009762D4"/>
    <w:rsid w:val="009763B0"/>
    <w:rsid w:val="00976936"/>
    <w:rsid w:val="00977070"/>
    <w:rsid w:val="00977B15"/>
    <w:rsid w:val="00977F1D"/>
    <w:rsid w:val="00981A30"/>
    <w:rsid w:val="00982FF2"/>
    <w:rsid w:val="00983879"/>
    <w:rsid w:val="00984B87"/>
    <w:rsid w:val="00984EE2"/>
    <w:rsid w:val="009858C8"/>
    <w:rsid w:val="00986471"/>
    <w:rsid w:val="00986726"/>
    <w:rsid w:val="009905B0"/>
    <w:rsid w:val="0099093D"/>
    <w:rsid w:val="00990FE2"/>
    <w:rsid w:val="009911A6"/>
    <w:rsid w:val="009913A0"/>
    <w:rsid w:val="00991727"/>
    <w:rsid w:val="00992385"/>
    <w:rsid w:val="0099272F"/>
    <w:rsid w:val="009942DD"/>
    <w:rsid w:val="009954A3"/>
    <w:rsid w:val="009959FF"/>
    <w:rsid w:val="00995A75"/>
    <w:rsid w:val="009967F6"/>
    <w:rsid w:val="00996D9A"/>
    <w:rsid w:val="00996DA4"/>
    <w:rsid w:val="009A1019"/>
    <w:rsid w:val="009A1837"/>
    <w:rsid w:val="009A1EFB"/>
    <w:rsid w:val="009A3226"/>
    <w:rsid w:val="009A44AD"/>
    <w:rsid w:val="009A4EE7"/>
    <w:rsid w:val="009A56B1"/>
    <w:rsid w:val="009A5854"/>
    <w:rsid w:val="009A592F"/>
    <w:rsid w:val="009A5B85"/>
    <w:rsid w:val="009A6E18"/>
    <w:rsid w:val="009B0B7E"/>
    <w:rsid w:val="009B0F6F"/>
    <w:rsid w:val="009B2B9A"/>
    <w:rsid w:val="009B32A9"/>
    <w:rsid w:val="009B354C"/>
    <w:rsid w:val="009B3B0B"/>
    <w:rsid w:val="009B3E48"/>
    <w:rsid w:val="009B51C4"/>
    <w:rsid w:val="009B526D"/>
    <w:rsid w:val="009B5615"/>
    <w:rsid w:val="009B6591"/>
    <w:rsid w:val="009B687E"/>
    <w:rsid w:val="009B6931"/>
    <w:rsid w:val="009B6B13"/>
    <w:rsid w:val="009B6DAA"/>
    <w:rsid w:val="009B6E1F"/>
    <w:rsid w:val="009C0036"/>
    <w:rsid w:val="009C180A"/>
    <w:rsid w:val="009C283F"/>
    <w:rsid w:val="009C3613"/>
    <w:rsid w:val="009C3C50"/>
    <w:rsid w:val="009C5F7E"/>
    <w:rsid w:val="009C755C"/>
    <w:rsid w:val="009C7673"/>
    <w:rsid w:val="009C7D63"/>
    <w:rsid w:val="009D04CC"/>
    <w:rsid w:val="009D0BB6"/>
    <w:rsid w:val="009D1446"/>
    <w:rsid w:val="009D1D35"/>
    <w:rsid w:val="009D20D5"/>
    <w:rsid w:val="009D2AFB"/>
    <w:rsid w:val="009D2D05"/>
    <w:rsid w:val="009D2F48"/>
    <w:rsid w:val="009D30E4"/>
    <w:rsid w:val="009D4098"/>
    <w:rsid w:val="009D4640"/>
    <w:rsid w:val="009D46D3"/>
    <w:rsid w:val="009D46FA"/>
    <w:rsid w:val="009D4DAC"/>
    <w:rsid w:val="009D4E28"/>
    <w:rsid w:val="009D51B9"/>
    <w:rsid w:val="009D54C4"/>
    <w:rsid w:val="009D5AAA"/>
    <w:rsid w:val="009D7213"/>
    <w:rsid w:val="009D73F2"/>
    <w:rsid w:val="009E043D"/>
    <w:rsid w:val="009E08E4"/>
    <w:rsid w:val="009E1DB5"/>
    <w:rsid w:val="009E1F7D"/>
    <w:rsid w:val="009E2D9A"/>
    <w:rsid w:val="009E3F23"/>
    <w:rsid w:val="009E431F"/>
    <w:rsid w:val="009E45E7"/>
    <w:rsid w:val="009E574F"/>
    <w:rsid w:val="009E5DF0"/>
    <w:rsid w:val="009E64AD"/>
    <w:rsid w:val="009E7281"/>
    <w:rsid w:val="009E72EB"/>
    <w:rsid w:val="009E759C"/>
    <w:rsid w:val="009E7B13"/>
    <w:rsid w:val="009E7EBB"/>
    <w:rsid w:val="009F0AFF"/>
    <w:rsid w:val="009F0B44"/>
    <w:rsid w:val="009F0E95"/>
    <w:rsid w:val="009F1083"/>
    <w:rsid w:val="009F1967"/>
    <w:rsid w:val="009F26C7"/>
    <w:rsid w:val="009F2BE8"/>
    <w:rsid w:val="009F3555"/>
    <w:rsid w:val="009F4507"/>
    <w:rsid w:val="009F50A5"/>
    <w:rsid w:val="009F5476"/>
    <w:rsid w:val="009F55F8"/>
    <w:rsid w:val="009F5C06"/>
    <w:rsid w:val="009F5E78"/>
    <w:rsid w:val="009F672E"/>
    <w:rsid w:val="009F7C35"/>
    <w:rsid w:val="00A000DF"/>
    <w:rsid w:val="00A003FD"/>
    <w:rsid w:val="00A005F3"/>
    <w:rsid w:val="00A01B83"/>
    <w:rsid w:val="00A0268C"/>
    <w:rsid w:val="00A02F9A"/>
    <w:rsid w:val="00A0316F"/>
    <w:rsid w:val="00A03731"/>
    <w:rsid w:val="00A03D74"/>
    <w:rsid w:val="00A04B67"/>
    <w:rsid w:val="00A05B94"/>
    <w:rsid w:val="00A0624E"/>
    <w:rsid w:val="00A06283"/>
    <w:rsid w:val="00A0638C"/>
    <w:rsid w:val="00A06506"/>
    <w:rsid w:val="00A065C4"/>
    <w:rsid w:val="00A100D2"/>
    <w:rsid w:val="00A113AA"/>
    <w:rsid w:val="00A11838"/>
    <w:rsid w:val="00A11881"/>
    <w:rsid w:val="00A12D94"/>
    <w:rsid w:val="00A12FAF"/>
    <w:rsid w:val="00A1300F"/>
    <w:rsid w:val="00A135ED"/>
    <w:rsid w:val="00A13AD5"/>
    <w:rsid w:val="00A13BC2"/>
    <w:rsid w:val="00A148EE"/>
    <w:rsid w:val="00A14FBB"/>
    <w:rsid w:val="00A15CE7"/>
    <w:rsid w:val="00A16261"/>
    <w:rsid w:val="00A1686F"/>
    <w:rsid w:val="00A1794E"/>
    <w:rsid w:val="00A17F43"/>
    <w:rsid w:val="00A202E7"/>
    <w:rsid w:val="00A212CD"/>
    <w:rsid w:val="00A21916"/>
    <w:rsid w:val="00A224CE"/>
    <w:rsid w:val="00A22C20"/>
    <w:rsid w:val="00A23387"/>
    <w:rsid w:val="00A23E33"/>
    <w:rsid w:val="00A23F8B"/>
    <w:rsid w:val="00A261B3"/>
    <w:rsid w:val="00A27678"/>
    <w:rsid w:val="00A27726"/>
    <w:rsid w:val="00A27CEF"/>
    <w:rsid w:val="00A306DD"/>
    <w:rsid w:val="00A3115A"/>
    <w:rsid w:val="00A31B51"/>
    <w:rsid w:val="00A31DDE"/>
    <w:rsid w:val="00A321D9"/>
    <w:rsid w:val="00A32C1C"/>
    <w:rsid w:val="00A32F21"/>
    <w:rsid w:val="00A33844"/>
    <w:rsid w:val="00A3589B"/>
    <w:rsid w:val="00A36CF3"/>
    <w:rsid w:val="00A376C0"/>
    <w:rsid w:val="00A37824"/>
    <w:rsid w:val="00A400A7"/>
    <w:rsid w:val="00A402FA"/>
    <w:rsid w:val="00A4093E"/>
    <w:rsid w:val="00A4156E"/>
    <w:rsid w:val="00A424FA"/>
    <w:rsid w:val="00A42670"/>
    <w:rsid w:val="00A4342E"/>
    <w:rsid w:val="00A435FF"/>
    <w:rsid w:val="00A4398F"/>
    <w:rsid w:val="00A46025"/>
    <w:rsid w:val="00A46BFB"/>
    <w:rsid w:val="00A47894"/>
    <w:rsid w:val="00A50337"/>
    <w:rsid w:val="00A50A4D"/>
    <w:rsid w:val="00A50D6F"/>
    <w:rsid w:val="00A517EA"/>
    <w:rsid w:val="00A51F80"/>
    <w:rsid w:val="00A532CC"/>
    <w:rsid w:val="00A542D0"/>
    <w:rsid w:val="00A54394"/>
    <w:rsid w:val="00A54771"/>
    <w:rsid w:val="00A54C10"/>
    <w:rsid w:val="00A54E19"/>
    <w:rsid w:val="00A5624C"/>
    <w:rsid w:val="00A56CF4"/>
    <w:rsid w:val="00A5701D"/>
    <w:rsid w:val="00A57A44"/>
    <w:rsid w:val="00A6001A"/>
    <w:rsid w:val="00A603D2"/>
    <w:rsid w:val="00A60DD3"/>
    <w:rsid w:val="00A60FEA"/>
    <w:rsid w:val="00A61976"/>
    <w:rsid w:val="00A61EC8"/>
    <w:rsid w:val="00A62E20"/>
    <w:rsid w:val="00A62FED"/>
    <w:rsid w:val="00A63F9F"/>
    <w:rsid w:val="00A63FC8"/>
    <w:rsid w:val="00A64A76"/>
    <w:rsid w:val="00A64FEA"/>
    <w:rsid w:val="00A65C31"/>
    <w:rsid w:val="00A65CF5"/>
    <w:rsid w:val="00A66590"/>
    <w:rsid w:val="00A66907"/>
    <w:rsid w:val="00A67072"/>
    <w:rsid w:val="00A679FB"/>
    <w:rsid w:val="00A67A5C"/>
    <w:rsid w:val="00A70650"/>
    <w:rsid w:val="00A70A2B"/>
    <w:rsid w:val="00A70D7C"/>
    <w:rsid w:val="00A713B6"/>
    <w:rsid w:val="00A71742"/>
    <w:rsid w:val="00A71803"/>
    <w:rsid w:val="00A71939"/>
    <w:rsid w:val="00A71954"/>
    <w:rsid w:val="00A73C67"/>
    <w:rsid w:val="00A73D44"/>
    <w:rsid w:val="00A7429F"/>
    <w:rsid w:val="00A74EDB"/>
    <w:rsid w:val="00A75053"/>
    <w:rsid w:val="00A75191"/>
    <w:rsid w:val="00A754EC"/>
    <w:rsid w:val="00A75E53"/>
    <w:rsid w:val="00A75FD9"/>
    <w:rsid w:val="00A76555"/>
    <w:rsid w:val="00A768AD"/>
    <w:rsid w:val="00A77883"/>
    <w:rsid w:val="00A77C2D"/>
    <w:rsid w:val="00A806EA"/>
    <w:rsid w:val="00A81117"/>
    <w:rsid w:val="00A81228"/>
    <w:rsid w:val="00A813F2"/>
    <w:rsid w:val="00A83992"/>
    <w:rsid w:val="00A83EB7"/>
    <w:rsid w:val="00A848A8"/>
    <w:rsid w:val="00A85C7F"/>
    <w:rsid w:val="00A85D19"/>
    <w:rsid w:val="00A86BCE"/>
    <w:rsid w:val="00A86E88"/>
    <w:rsid w:val="00A87655"/>
    <w:rsid w:val="00A87A95"/>
    <w:rsid w:val="00A87CC9"/>
    <w:rsid w:val="00A903ED"/>
    <w:rsid w:val="00A916F1"/>
    <w:rsid w:val="00A9320C"/>
    <w:rsid w:val="00A93708"/>
    <w:rsid w:val="00A9428A"/>
    <w:rsid w:val="00A94AF1"/>
    <w:rsid w:val="00A94DC0"/>
    <w:rsid w:val="00A9533A"/>
    <w:rsid w:val="00A95983"/>
    <w:rsid w:val="00A95D40"/>
    <w:rsid w:val="00A97843"/>
    <w:rsid w:val="00AA0797"/>
    <w:rsid w:val="00AA0B68"/>
    <w:rsid w:val="00AA0BEE"/>
    <w:rsid w:val="00AA3A53"/>
    <w:rsid w:val="00AA44C4"/>
    <w:rsid w:val="00AA4DAE"/>
    <w:rsid w:val="00AA5B07"/>
    <w:rsid w:val="00AA640C"/>
    <w:rsid w:val="00AA6D8B"/>
    <w:rsid w:val="00AA7317"/>
    <w:rsid w:val="00AA73FF"/>
    <w:rsid w:val="00AA75CD"/>
    <w:rsid w:val="00AA7E76"/>
    <w:rsid w:val="00AA7F89"/>
    <w:rsid w:val="00AB0279"/>
    <w:rsid w:val="00AB02EB"/>
    <w:rsid w:val="00AB3928"/>
    <w:rsid w:val="00AB3B79"/>
    <w:rsid w:val="00AB58FF"/>
    <w:rsid w:val="00AB5CD1"/>
    <w:rsid w:val="00AB7201"/>
    <w:rsid w:val="00AC0184"/>
    <w:rsid w:val="00AC1386"/>
    <w:rsid w:val="00AC1865"/>
    <w:rsid w:val="00AC225B"/>
    <w:rsid w:val="00AC27C4"/>
    <w:rsid w:val="00AC3729"/>
    <w:rsid w:val="00AC3C25"/>
    <w:rsid w:val="00AC3F32"/>
    <w:rsid w:val="00AC4463"/>
    <w:rsid w:val="00AC44C4"/>
    <w:rsid w:val="00AC4C86"/>
    <w:rsid w:val="00AC51EE"/>
    <w:rsid w:val="00AC520B"/>
    <w:rsid w:val="00AC54FE"/>
    <w:rsid w:val="00AC5A97"/>
    <w:rsid w:val="00AC5C3B"/>
    <w:rsid w:val="00AC62E3"/>
    <w:rsid w:val="00AC6461"/>
    <w:rsid w:val="00AC6C1F"/>
    <w:rsid w:val="00AC755C"/>
    <w:rsid w:val="00AD0450"/>
    <w:rsid w:val="00AD0AAB"/>
    <w:rsid w:val="00AD0BBC"/>
    <w:rsid w:val="00AD1101"/>
    <w:rsid w:val="00AD17CD"/>
    <w:rsid w:val="00AD180D"/>
    <w:rsid w:val="00AD1C6C"/>
    <w:rsid w:val="00AD1F7E"/>
    <w:rsid w:val="00AD22EF"/>
    <w:rsid w:val="00AD243D"/>
    <w:rsid w:val="00AD25C6"/>
    <w:rsid w:val="00AD2603"/>
    <w:rsid w:val="00AD3954"/>
    <w:rsid w:val="00AD3A6B"/>
    <w:rsid w:val="00AD3F75"/>
    <w:rsid w:val="00AD4FB4"/>
    <w:rsid w:val="00AD5B99"/>
    <w:rsid w:val="00AD601C"/>
    <w:rsid w:val="00AD6286"/>
    <w:rsid w:val="00AD64A3"/>
    <w:rsid w:val="00AD6AD7"/>
    <w:rsid w:val="00AD71C4"/>
    <w:rsid w:val="00AD73A0"/>
    <w:rsid w:val="00AD7431"/>
    <w:rsid w:val="00AD7BD3"/>
    <w:rsid w:val="00AE0F41"/>
    <w:rsid w:val="00AE1309"/>
    <w:rsid w:val="00AE136A"/>
    <w:rsid w:val="00AE13A2"/>
    <w:rsid w:val="00AE13CF"/>
    <w:rsid w:val="00AE1946"/>
    <w:rsid w:val="00AE2D76"/>
    <w:rsid w:val="00AE326B"/>
    <w:rsid w:val="00AE3B77"/>
    <w:rsid w:val="00AE3C22"/>
    <w:rsid w:val="00AE629E"/>
    <w:rsid w:val="00AE6F6A"/>
    <w:rsid w:val="00AE770E"/>
    <w:rsid w:val="00AE7870"/>
    <w:rsid w:val="00AF0F0B"/>
    <w:rsid w:val="00AF0FC1"/>
    <w:rsid w:val="00AF109F"/>
    <w:rsid w:val="00AF1279"/>
    <w:rsid w:val="00AF1EE1"/>
    <w:rsid w:val="00AF2027"/>
    <w:rsid w:val="00AF2063"/>
    <w:rsid w:val="00AF31A1"/>
    <w:rsid w:val="00AF3722"/>
    <w:rsid w:val="00AF39C7"/>
    <w:rsid w:val="00AF3C1F"/>
    <w:rsid w:val="00AF3D1E"/>
    <w:rsid w:val="00AF421E"/>
    <w:rsid w:val="00AF467E"/>
    <w:rsid w:val="00AF471F"/>
    <w:rsid w:val="00AF5AA8"/>
    <w:rsid w:val="00AF64AE"/>
    <w:rsid w:val="00AF6AE9"/>
    <w:rsid w:val="00AF6C0D"/>
    <w:rsid w:val="00AF70FF"/>
    <w:rsid w:val="00AF786F"/>
    <w:rsid w:val="00B00229"/>
    <w:rsid w:val="00B01908"/>
    <w:rsid w:val="00B01C1B"/>
    <w:rsid w:val="00B01FE1"/>
    <w:rsid w:val="00B021A7"/>
    <w:rsid w:val="00B024B0"/>
    <w:rsid w:val="00B02B46"/>
    <w:rsid w:val="00B02E12"/>
    <w:rsid w:val="00B0401B"/>
    <w:rsid w:val="00B051D0"/>
    <w:rsid w:val="00B05C57"/>
    <w:rsid w:val="00B06620"/>
    <w:rsid w:val="00B0741D"/>
    <w:rsid w:val="00B075C2"/>
    <w:rsid w:val="00B07CA0"/>
    <w:rsid w:val="00B07DFF"/>
    <w:rsid w:val="00B1154A"/>
    <w:rsid w:val="00B11A3E"/>
    <w:rsid w:val="00B11D26"/>
    <w:rsid w:val="00B13284"/>
    <w:rsid w:val="00B13B45"/>
    <w:rsid w:val="00B13EBE"/>
    <w:rsid w:val="00B155F2"/>
    <w:rsid w:val="00B15E74"/>
    <w:rsid w:val="00B17E65"/>
    <w:rsid w:val="00B20DEF"/>
    <w:rsid w:val="00B21C21"/>
    <w:rsid w:val="00B21E02"/>
    <w:rsid w:val="00B23161"/>
    <w:rsid w:val="00B23277"/>
    <w:rsid w:val="00B24438"/>
    <w:rsid w:val="00B24725"/>
    <w:rsid w:val="00B248A9"/>
    <w:rsid w:val="00B24B06"/>
    <w:rsid w:val="00B25562"/>
    <w:rsid w:val="00B25627"/>
    <w:rsid w:val="00B25C17"/>
    <w:rsid w:val="00B2693F"/>
    <w:rsid w:val="00B26CDC"/>
    <w:rsid w:val="00B2709D"/>
    <w:rsid w:val="00B275D4"/>
    <w:rsid w:val="00B2778F"/>
    <w:rsid w:val="00B27F6B"/>
    <w:rsid w:val="00B300E4"/>
    <w:rsid w:val="00B30A4A"/>
    <w:rsid w:val="00B31920"/>
    <w:rsid w:val="00B320AC"/>
    <w:rsid w:val="00B3264A"/>
    <w:rsid w:val="00B33297"/>
    <w:rsid w:val="00B33898"/>
    <w:rsid w:val="00B33B09"/>
    <w:rsid w:val="00B33B99"/>
    <w:rsid w:val="00B35060"/>
    <w:rsid w:val="00B356EE"/>
    <w:rsid w:val="00B35D36"/>
    <w:rsid w:val="00B36104"/>
    <w:rsid w:val="00B3621E"/>
    <w:rsid w:val="00B36AFD"/>
    <w:rsid w:val="00B36D18"/>
    <w:rsid w:val="00B36E06"/>
    <w:rsid w:val="00B40019"/>
    <w:rsid w:val="00B402F9"/>
    <w:rsid w:val="00B40600"/>
    <w:rsid w:val="00B40E99"/>
    <w:rsid w:val="00B41936"/>
    <w:rsid w:val="00B41D53"/>
    <w:rsid w:val="00B43D1B"/>
    <w:rsid w:val="00B44199"/>
    <w:rsid w:val="00B44205"/>
    <w:rsid w:val="00B44C15"/>
    <w:rsid w:val="00B454FC"/>
    <w:rsid w:val="00B45B07"/>
    <w:rsid w:val="00B45BFD"/>
    <w:rsid w:val="00B45C82"/>
    <w:rsid w:val="00B45FCB"/>
    <w:rsid w:val="00B46F2F"/>
    <w:rsid w:val="00B46F8F"/>
    <w:rsid w:val="00B47319"/>
    <w:rsid w:val="00B474F0"/>
    <w:rsid w:val="00B47825"/>
    <w:rsid w:val="00B479A4"/>
    <w:rsid w:val="00B50096"/>
    <w:rsid w:val="00B501E7"/>
    <w:rsid w:val="00B506E4"/>
    <w:rsid w:val="00B50EFA"/>
    <w:rsid w:val="00B5140F"/>
    <w:rsid w:val="00B51A45"/>
    <w:rsid w:val="00B51C13"/>
    <w:rsid w:val="00B52400"/>
    <w:rsid w:val="00B53446"/>
    <w:rsid w:val="00B53C7F"/>
    <w:rsid w:val="00B540C7"/>
    <w:rsid w:val="00B545A9"/>
    <w:rsid w:val="00B548AC"/>
    <w:rsid w:val="00B54C50"/>
    <w:rsid w:val="00B5504B"/>
    <w:rsid w:val="00B55442"/>
    <w:rsid w:val="00B564AC"/>
    <w:rsid w:val="00B5652A"/>
    <w:rsid w:val="00B56C89"/>
    <w:rsid w:val="00B578DD"/>
    <w:rsid w:val="00B57C09"/>
    <w:rsid w:val="00B60036"/>
    <w:rsid w:val="00B60338"/>
    <w:rsid w:val="00B6145F"/>
    <w:rsid w:val="00B62570"/>
    <w:rsid w:val="00B626FC"/>
    <w:rsid w:val="00B627EE"/>
    <w:rsid w:val="00B63147"/>
    <w:rsid w:val="00B635BE"/>
    <w:rsid w:val="00B63A04"/>
    <w:rsid w:val="00B6409F"/>
    <w:rsid w:val="00B641DD"/>
    <w:rsid w:val="00B64261"/>
    <w:rsid w:val="00B64962"/>
    <w:rsid w:val="00B64B2D"/>
    <w:rsid w:val="00B64D77"/>
    <w:rsid w:val="00B64EAD"/>
    <w:rsid w:val="00B64F0C"/>
    <w:rsid w:val="00B656F4"/>
    <w:rsid w:val="00B658EC"/>
    <w:rsid w:val="00B65B96"/>
    <w:rsid w:val="00B664E4"/>
    <w:rsid w:val="00B6671F"/>
    <w:rsid w:val="00B66E12"/>
    <w:rsid w:val="00B66EDF"/>
    <w:rsid w:val="00B67139"/>
    <w:rsid w:val="00B672BF"/>
    <w:rsid w:val="00B70065"/>
    <w:rsid w:val="00B70CD3"/>
    <w:rsid w:val="00B7116E"/>
    <w:rsid w:val="00B71217"/>
    <w:rsid w:val="00B7139E"/>
    <w:rsid w:val="00B71555"/>
    <w:rsid w:val="00B7167D"/>
    <w:rsid w:val="00B71DCD"/>
    <w:rsid w:val="00B72430"/>
    <w:rsid w:val="00B729F4"/>
    <w:rsid w:val="00B72B3D"/>
    <w:rsid w:val="00B72D37"/>
    <w:rsid w:val="00B7301A"/>
    <w:rsid w:val="00B7308C"/>
    <w:rsid w:val="00B732C5"/>
    <w:rsid w:val="00B743DF"/>
    <w:rsid w:val="00B74C0F"/>
    <w:rsid w:val="00B75CD0"/>
    <w:rsid w:val="00B75D96"/>
    <w:rsid w:val="00B761DD"/>
    <w:rsid w:val="00B763D6"/>
    <w:rsid w:val="00B768D6"/>
    <w:rsid w:val="00B76971"/>
    <w:rsid w:val="00B774D3"/>
    <w:rsid w:val="00B77CB7"/>
    <w:rsid w:val="00B77FD1"/>
    <w:rsid w:val="00B805AE"/>
    <w:rsid w:val="00B80F34"/>
    <w:rsid w:val="00B81CE3"/>
    <w:rsid w:val="00B828F6"/>
    <w:rsid w:val="00B83E59"/>
    <w:rsid w:val="00B83FDF"/>
    <w:rsid w:val="00B844CB"/>
    <w:rsid w:val="00B845CB"/>
    <w:rsid w:val="00B848E0"/>
    <w:rsid w:val="00B84FB6"/>
    <w:rsid w:val="00B85889"/>
    <w:rsid w:val="00B858EF"/>
    <w:rsid w:val="00B85B87"/>
    <w:rsid w:val="00B864E8"/>
    <w:rsid w:val="00B86D58"/>
    <w:rsid w:val="00B872A3"/>
    <w:rsid w:val="00B87621"/>
    <w:rsid w:val="00B87B1A"/>
    <w:rsid w:val="00B87C36"/>
    <w:rsid w:val="00B9024B"/>
    <w:rsid w:val="00B903F9"/>
    <w:rsid w:val="00B9145A"/>
    <w:rsid w:val="00B921D8"/>
    <w:rsid w:val="00B92CB3"/>
    <w:rsid w:val="00B93B9D"/>
    <w:rsid w:val="00B9426B"/>
    <w:rsid w:val="00B94C09"/>
    <w:rsid w:val="00B95D4A"/>
    <w:rsid w:val="00B95EC8"/>
    <w:rsid w:val="00B9615F"/>
    <w:rsid w:val="00B96A04"/>
    <w:rsid w:val="00B96D86"/>
    <w:rsid w:val="00B974E9"/>
    <w:rsid w:val="00B977C5"/>
    <w:rsid w:val="00BA08FB"/>
    <w:rsid w:val="00BA0907"/>
    <w:rsid w:val="00BA131F"/>
    <w:rsid w:val="00BA1E11"/>
    <w:rsid w:val="00BA2238"/>
    <w:rsid w:val="00BA2DEB"/>
    <w:rsid w:val="00BA2FBF"/>
    <w:rsid w:val="00BA34E0"/>
    <w:rsid w:val="00BA350C"/>
    <w:rsid w:val="00BA4525"/>
    <w:rsid w:val="00BA6362"/>
    <w:rsid w:val="00BA71BA"/>
    <w:rsid w:val="00BA74BF"/>
    <w:rsid w:val="00BA7A16"/>
    <w:rsid w:val="00BB18C3"/>
    <w:rsid w:val="00BB1D9B"/>
    <w:rsid w:val="00BB20BE"/>
    <w:rsid w:val="00BB2D54"/>
    <w:rsid w:val="00BB311C"/>
    <w:rsid w:val="00BB418A"/>
    <w:rsid w:val="00BB44A3"/>
    <w:rsid w:val="00BB4A07"/>
    <w:rsid w:val="00BB525C"/>
    <w:rsid w:val="00BB605A"/>
    <w:rsid w:val="00BB6C1A"/>
    <w:rsid w:val="00BB703F"/>
    <w:rsid w:val="00BC0327"/>
    <w:rsid w:val="00BC0518"/>
    <w:rsid w:val="00BC132F"/>
    <w:rsid w:val="00BC188C"/>
    <w:rsid w:val="00BC1CD9"/>
    <w:rsid w:val="00BC1E01"/>
    <w:rsid w:val="00BC2981"/>
    <w:rsid w:val="00BC29C4"/>
    <w:rsid w:val="00BC3CEF"/>
    <w:rsid w:val="00BC3D29"/>
    <w:rsid w:val="00BC40E1"/>
    <w:rsid w:val="00BC434B"/>
    <w:rsid w:val="00BC5674"/>
    <w:rsid w:val="00BC58C5"/>
    <w:rsid w:val="00BC5E6B"/>
    <w:rsid w:val="00BC5E74"/>
    <w:rsid w:val="00BC7401"/>
    <w:rsid w:val="00BC7865"/>
    <w:rsid w:val="00BC79EA"/>
    <w:rsid w:val="00BC7BE8"/>
    <w:rsid w:val="00BC7D53"/>
    <w:rsid w:val="00BD0082"/>
    <w:rsid w:val="00BD017D"/>
    <w:rsid w:val="00BD034C"/>
    <w:rsid w:val="00BD0606"/>
    <w:rsid w:val="00BD0D6E"/>
    <w:rsid w:val="00BD20C6"/>
    <w:rsid w:val="00BD28A5"/>
    <w:rsid w:val="00BD2E04"/>
    <w:rsid w:val="00BD2F1F"/>
    <w:rsid w:val="00BD32D7"/>
    <w:rsid w:val="00BD5592"/>
    <w:rsid w:val="00BD59F0"/>
    <w:rsid w:val="00BD5B52"/>
    <w:rsid w:val="00BD5F3E"/>
    <w:rsid w:val="00BD5FA6"/>
    <w:rsid w:val="00BD6017"/>
    <w:rsid w:val="00BD654C"/>
    <w:rsid w:val="00BD67B2"/>
    <w:rsid w:val="00BD6E3A"/>
    <w:rsid w:val="00BE08E4"/>
    <w:rsid w:val="00BE0961"/>
    <w:rsid w:val="00BE11F0"/>
    <w:rsid w:val="00BE1959"/>
    <w:rsid w:val="00BE2818"/>
    <w:rsid w:val="00BE2E01"/>
    <w:rsid w:val="00BE4E03"/>
    <w:rsid w:val="00BE5055"/>
    <w:rsid w:val="00BE59A4"/>
    <w:rsid w:val="00BE5E0F"/>
    <w:rsid w:val="00BE63EF"/>
    <w:rsid w:val="00BE6C78"/>
    <w:rsid w:val="00BE6D99"/>
    <w:rsid w:val="00BE6EC1"/>
    <w:rsid w:val="00BE6FC9"/>
    <w:rsid w:val="00BE72FB"/>
    <w:rsid w:val="00BE76C1"/>
    <w:rsid w:val="00BF0AC0"/>
    <w:rsid w:val="00BF0CDB"/>
    <w:rsid w:val="00BF1195"/>
    <w:rsid w:val="00BF25B5"/>
    <w:rsid w:val="00BF2C4F"/>
    <w:rsid w:val="00BF3209"/>
    <w:rsid w:val="00BF3A55"/>
    <w:rsid w:val="00BF41A7"/>
    <w:rsid w:val="00BF44C2"/>
    <w:rsid w:val="00BF4A3D"/>
    <w:rsid w:val="00BF4B06"/>
    <w:rsid w:val="00BF4D7A"/>
    <w:rsid w:val="00BF556B"/>
    <w:rsid w:val="00BF63CE"/>
    <w:rsid w:val="00BF6964"/>
    <w:rsid w:val="00BF6CD6"/>
    <w:rsid w:val="00BF71E3"/>
    <w:rsid w:val="00BF7F88"/>
    <w:rsid w:val="00C00154"/>
    <w:rsid w:val="00C002A4"/>
    <w:rsid w:val="00C006CB"/>
    <w:rsid w:val="00C0093D"/>
    <w:rsid w:val="00C01183"/>
    <w:rsid w:val="00C01AD0"/>
    <w:rsid w:val="00C02026"/>
    <w:rsid w:val="00C023F1"/>
    <w:rsid w:val="00C02449"/>
    <w:rsid w:val="00C02788"/>
    <w:rsid w:val="00C02AC8"/>
    <w:rsid w:val="00C0399B"/>
    <w:rsid w:val="00C03B43"/>
    <w:rsid w:val="00C03BA7"/>
    <w:rsid w:val="00C03F97"/>
    <w:rsid w:val="00C04232"/>
    <w:rsid w:val="00C045DF"/>
    <w:rsid w:val="00C04697"/>
    <w:rsid w:val="00C047A7"/>
    <w:rsid w:val="00C047F4"/>
    <w:rsid w:val="00C04AD8"/>
    <w:rsid w:val="00C04BF4"/>
    <w:rsid w:val="00C04D99"/>
    <w:rsid w:val="00C05D63"/>
    <w:rsid w:val="00C07BD6"/>
    <w:rsid w:val="00C10042"/>
    <w:rsid w:val="00C1047F"/>
    <w:rsid w:val="00C106E4"/>
    <w:rsid w:val="00C10EF8"/>
    <w:rsid w:val="00C10F9B"/>
    <w:rsid w:val="00C11A98"/>
    <w:rsid w:val="00C11B79"/>
    <w:rsid w:val="00C15176"/>
    <w:rsid w:val="00C15B4A"/>
    <w:rsid w:val="00C15ED4"/>
    <w:rsid w:val="00C16089"/>
    <w:rsid w:val="00C16277"/>
    <w:rsid w:val="00C16B58"/>
    <w:rsid w:val="00C16F2F"/>
    <w:rsid w:val="00C17027"/>
    <w:rsid w:val="00C17439"/>
    <w:rsid w:val="00C20899"/>
    <w:rsid w:val="00C20BE7"/>
    <w:rsid w:val="00C22572"/>
    <w:rsid w:val="00C228BF"/>
    <w:rsid w:val="00C23F5D"/>
    <w:rsid w:val="00C2473A"/>
    <w:rsid w:val="00C24CC3"/>
    <w:rsid w:val="00C25F8E"/>
    <w:rsid w:val="00C27030"/>
    <w:rsid w:val="00C3003E"/>
    <w:rsid w:val="00C302F3"/>
    <w:rsid w:val="00C303E0"/>
    <w:rsid w:val="00C304CF"/>
    <w:rsid w:val="00C306FF"/>
    <w:rsid w:val="00C30C4E"/>
    <w:rsid w:val="00C31733"/>
    <w:rsid w:val="00C319B4"/>
    <w:rsid w:val="00C31C08"/>
    <w:rsid w:val="00C323D6"/>
    <w:rsid w:val="00C32940"/>
    <w:rsid w:val="00C335FA"/>
    <w:rsid w:val="00C33CA4"/>
    <w:rsid w:val="00C33D5C"/>
    <w:rsid w:val="00C34F5C"/>
    <w:rsid w:val="00C35CDE"/>
    <w:rsid w:val="00C35E3D"/>
    <w:rsid w:val="00C36711"/>
    <w:rsid w:val="00C36C3B"/>
    <w:rsid w:val="00C36DD6"/>
    <w:rsid w:val="00C4173E"/>
    <w:rsid w:val="00C41ACA"/>
    <w:rsid w:val="00C41F2E"/>
    <w:rsid w:val="00C42DFD"/>
    <w:rsid w:val="00C444B3"/>
    <w:rsid w:val="00C446D3"/>
    <w:rsid w:val="00C44B65"/>
    <w:rsid w:val="00C45011"/>
    <w:rsid w:val="00C451B1"/>
    <w:rsid w:val="00C451F7"/>
    <w:rsid w:val="00C5020D"/>
    <w:rsid w:val="00C50393"/>
    <w:rsid w:val="00C50621"/>
    <w:rsid w:val="00C509A9"/>
    <w:rsid w:val="00C515B6"/>
    <w:rsid w:val="00C51834"/>
    <w:rsid w:val="00C52413"/>
    <w:rsid w:val="00C52454"/>
    <w:rsid w:val="00C5271E"/>
    <w:rsid w:val="00C5283D"/>
    <w:rsid w:val="00C5294E"/>
    <w:rsid w:val="00C52C99"/>
    <w:rsid w:val="00C52EC1"/>
    <w:rsid w:val="00C52FCA"/>
    <w:rsid w:val="00C53B14"/>
    <w:rsid w:val="00C54087"/>
    <w:rsid w:val="00C54EEC"/>
    <w:rsid w:val="00C55229"/>
    <w:rsid w:val="00C5528B"/>
    <w:rsid w:val="00C55313"/>
    <w:rsid w:val="00C5669E"/>
    <w:rsid w:val="00C57478"/>
    <w:rsid w:val="00C57AE0"/>
    <w:rsid w:val="00C6065F"/>
    <w:rsid w:val="00C6124A"/>
    <w:rsid w:val="00C6179E"/>
    <w:rsid w:val="00C61D61"/>
    <w:rsid w:val="00C62533"/>
    <w:rsid w:val="00C6444B"/>
    <w:rsid w:val="00C646F0"/>
    <w:rsid w:val="00C65099"/>
    <w:rsid w:val="00C65DD8"/>
    <w:rsid w:val="00C65F80"/>
    <w:rsid w:val="00C660CC"/>
    <w:rsid w:val="00C66A37"/>
    <w:rsid w:val="00C66C35"/>
    <w:rsid w:val="00C67090"/>
    <w:rsid w:val="00C671BA"/>
    <w:rsid w:val="00C67805"/>
    <w:rsid w:val="00C67808"/>
    <w:rsid w:val="00C67F51"/>
    <w:rsid w:val="00C70986"/>
    <w:rsid w:val="00C7135A"/>
    <w:rsid w:val="00C71C0E"/>
    <w:rsid w:val="00C725E9"/>
    <w:rsid w:val="00C72A24"/>
    <w:rsid w:val="00C72DD7"/>
    <w:rsid w:val="00C74A28"/>
    <w:rsid w:val="00C76087"/>
    <w:rsid w:val="00C768D7"/>
    <w:rsid w:val="00C7737D"/>
    <w:rsid w:val="00C77B33"/>
    <w:rsid w:val="00C801BA"/>
    <w:rsid w:val="00C806DA"/>
    <w:rsid w:val="00C80F0C"/>
    <w:rsid w:val="00C81430"/>
    <w:rsid w:val="00C81E51"/>
    <w:rsid w:val="00C82333"/>
    <w:rsid w:val="00C82489"/>
    <w:rsid w:val="00C826EC"/>
    <w:rsid w:val="00C82B7A"/>
    <w:rsid w:val="00C8345A"/>
    <w:rsid w:val="00C83483"/>
    <w:rsid w:val="00C8361F"/>
    <w:rsid w:val="00C83950"/>
    <w:rsid w:val="00C84506"/>
    <w:rsid w:val="00C845CE"/>
    <w:rsid w:val="00C849EF"/>
    <w:rsid w:val="00C84AD9"/>
    <w:rsid w:val="00C84E89"/>
    <w:rsid w:val="00C84F18"/>
    <w:rsid w:val="00C85221"/>
    <w:rsid w:val="00C85ED6"/>
    <w:rsid w:val="00C86374"/>
    <w:rsid w:val="00C86A46"/>
    <w:rsid w:val="00C86FA4"/>
    <w:rsid w:val="00C8703F"/>
    <w:rsid w:val="00C87BCD"/>
    <w:rsid w:val="00C90210"/>
    <w:rsid w:val="00C907E2"/>
    <w:rsid w:val="00C92561"/>
    <w:rsid w:val="00C925A2"/>
    <w:rsid w:val="00C92B1F"/>
    <w:rsid w:val="00C95C4B"/>
    <w:rsid w:val="00C964F9"/>
    <w:rsid w:val="00C97476"/>
    <w:rsid w:val="00CA06AB"/>
    <w:rsid w:val="00CA19DF"/>
    <w:rsid w:val="00CA1B79"/>
    <w:rsid w:val="00CA22A3"/>
    <w:rsid w:val="00CA2E2F"/>
    <w:rsid w:val="00CA39FA"/>
    <w:rsid w:val="00CA46A5"/>
    <w:rsid w:val="00CA520A"/>
    <w:rsid w:val="00CA58AB"/>
    <w:rsid w:val="00CA5D86"/>
    <w:rsid w:val="00CA6BC4"/>
    <w:rsid w:val="00CA715C"/>
    <w:rsid w:val="00CA7762"/>
    <w:rsid w:val="00CA7B36"/>
    <w:rsid w:val="00CB0258"/>
    <w:rsid w:val="00CB09E8"/>
    <w:rsid w:val="00CB0A3F"/>
    <w:rsid w:val="00CB0DF0"/>
    <w:rsid w:val="00CB1311"/>
    <w:rsid w:val="00CB17D6"/>
    <w:rsid w:val="00CB1821"/>
    <w:rsid w:val="00CB1869"/>
    <w:rsid w:val="00CB2009"/>
    <w:rsid w:val="00CB2182"/>
    <w:rsid w:val="00CB219C"/>
    <w:rsid w:val="00CB3C43"/>
    <w:rsid w:val="00CB4836"/>
    <w:rsid w:val="00CB48FA"/>
    <w:rsid w:val="00CB4E17"/>
    <w:rsid w:val="00CB5158"/>
    <w:rsid w:val="00CB589F"/>
    <w:rsid w:val="00CB6C86"/>
    <w:rsid w:val="00CB757B"/>
    <w:rsid w:val="00CB7AFE"/>
    <w:rsid w:val="00CC0299"/>
    <w:rsid w:val="00CC03D4"/>
    <w:rsid w:val="00CC133E"/>
    <w:rsid w:val="00CC14A5"/>
    <w:rsid w:val="00CC198C"/>
    <w:rsid w:val="00CC1C38"/>
    <w:rsid w:val="00CC2016"/>
    <w:rsid w:val="00CC2ADA"/>
    <w:rsid w:val="00CC2F92"/>
    <w:rsid w:val="00CC39DD"/>
    <w:rsid w:val="00CC57A9"/>
    <w:rsid w:val="00CC6A26"/>
    <w:rsid w:val="00CC6E9A"/>
    <w:rsid w:val="00CC782A"/>
    <w:rsid w:val="00CC7AB8"/>
    <w:rsid w:val="00CC7F0A"/>
    <w:rsid w:val="00CD0574"/>
    <w:rsid w:val="00CD0624"/>
    <w:rsid w:val="00CD110F"/>
    <w:rsid w:val="00CD114A"/>
    <w:rsid w:val="00CD1228"/>
    <w:rsid w:val="00CD22F6"/>
    <w:rsid w:val="00CD3599"/>
    <w:rsid w:val="00CD3905"/>
    <w:rsid w:val="00CD3F34"/>
    <w:rsid w:val="00CD4B1A"/>
    <w:rsid w:val="00CD5337"/>
    <w:rsid w:val="00CD5C38"/>
    <w:rsid w:val="00CD6719"/>
    <w:rsid w:val="00CD6FED"/>
    <w:rsid w:val="00CD771F"/>
    <w:rsid w:val="00CD7C83"/>
    <w:rsid w:val="00CD7F85"/>
    <w:rsid w:val="00CE00C5"/>
    <w:rsid w:val="00CE01C0"/>
    <w:rsid w:val="00CE027A"/>
    <w:rsid w:val="00CE118A"/>
    <w:rsid w:val="00CE1D5B"/>
    <w:rsid w:val="00CE438F"/>
    <w:rsid w:val="00CE546C"/>
    <w:rsid w:val="00CE5C28"/>
    <w:rsid w:val="00CE6164"/>
    <w:rsid w:val="00CE6520"/>
    <w:rsid w:val="00CE6A4D"/>
    <w:rsid w:val="00CE6D1D"/>
    <w:rsid w:val="00CE7453"/>
    <w:rsid w:val="00CE7510"/>
    <w:rsid w:val="00CF0099"/>
    <w:rsid w:val="00CF0750"/>
    <w:rsid w:val="00CF0FBD"/>
    <w:rsid w:val="00CF232F"/>
    <w:rsid w:val="00CF336F"/>
    <w:rsid w:val="00CF3539"/>
    <w:rsid w:val="00CF36CA"/>
    <w:rsid w:val="00CF3CC6"/>
    <w:rsid w:val="00CF451D"/>
    <w:rsid w:val="00CF491C"/>
    <w:rsid w:val="00CF4EF3"/>
    <w:rsid w:val="00CF5469"/>
    <w:rsid w:val="00CF56BC"/>
    <w:rsid w:val="00CF5C28"/>
    <w:rsid w:val="00CF6146"/>
    <w:rsid w:val="00CF698F"/>
    <w:rsid w:val="00CF7A81"/>
    <w:rsid w:val="00D00314"/>
    <w:rsid w:val="00D003E0"/>
    <w:rsid w:val="00D009EC"/>
    <w:rsid w:val="00D01216"/>
    <w:rsid w:val="00D01692"/>
    <w:rsid w:val="00D01C29"/>
    <w:rsid w:val="00D021B0"/>
    <w:rsid w:val="00D02D2F"/>
    <w:rsid w:val="00D02E4B"/>
    <w:rsid w:val="00D02FED"/>
    <w:rsid w:val="00D03CE8"/>
    <w:rsid w:val="00D04588"/>
    <w:rsid w:val="00D04F97"/>
    <w:rsid w:val="00D05284"/>
    <w:rsid w:val="00D05570"/>
    <w:rsid w:val="00D06439"/>
    <w:rsid w:val="00D0719D"/>
    <w:rsid w:val="00D071ED"/>
    <w:rsid w:val="00D077EA"/>
    <w:rsid w:val="00D10153"/>
    <w:rsid w:val="00D101D3"/>
    <w:rsid w:val="00D1025A"/>
    <w:rsid w:val="00D105A0"/>
    <w:rsid w:val="00D10891"/>
    <w:rsid w:val="00D11D53"/>
    <w:rsid w:val="00D127DF"/>
    <w:rsid w:val="00D1281B"/>
    <w:rsid w:val="00D12CDD"/>
    <w:rsid w:val="00D12FD0"/>
    <w:rsid w:val="00D133A1"/>
    <w:rsid w:val="00D13438"/>
    <w:rsid w:val="00D139D1"/>
    <w:rsid w:val="00D142AF"/>
    <w:rsid w:val="00D143F2"/>
    <w:rsid w:val="00D148BB"/>
    <w:rsid w:val="00D14C8B"/>
    <w:rsid w:val="00D14D71"/>
    <w:rsid w:val="00D15E18"/>
    <w:rsid w:val="00D15F49"/>
    <w:rsid w:val="00D16971"/>
    <w:rsid w:val="00D171DE"/>
    <w:rsid w:val="00D172FF"/>
    <w:rsid w:val="00D201A0"/>
    <w:rsid w:val="00D2029E"/>
    <w:rsid w:val="00D20E46"/>
    <w:rsid w:val="00D218AF"/>
    <w:rsid w:val="00D22446"/>
    <w:rsid w:val="00D22A77"/>
    <w:rsid w:val="00D22F66"/>
    <w:rsid w:val="00D2356C"/>
    <w:rsid w:val="00D23E32"/>
    <w:rsid w:val="00D24144"/>
    <w:rsid w:val="00D24B3C"/>
    <w:rsid w:val="00D24F4F"/>
    <w:rsid w:val="00D26707"/>
    <w:rsid w:val="00D26AB3"/>
    <w:rsid w:val="00D26B12"/>
    <w:rsid w:val="00D27D84"/>
    <w:rsid w:val="00D3042C"/>
    <w:rsid w:val="00D31022"/>
    <w:rsid w:val="00D3164B"/>
    <w:rsid w:val="00D31C4A"/>
    <w:rsid w:val="00D32471"/>
    <w:rsid w:val="00D32759"/>
    <w:rsid w:val="00D32B61"/>
    <w:rsid w:val="00D32CC1"/>
    <w:rsid w:val="00D33481"/>
    <w:rsid w:val="00D346C8"/>
    <w:rsid w:val="00D34CDE"/>
    <w:rsid w:val="00D3522F"/>
    <w:rsid w:val="00D36221"/>
    <w:rsid w:val="00D36439"/>
    <w:rsid w:val="00D36EC4"/>
    <w:rsid w:val="00D3794C"/>
    <w:rsid w:val="00D37FA0"/>
    <w:rsid w:val="00D418C9"/>
    <w:rsid w:val="00D42E9C"/>
    <w:rsid w:val="00D430FD"/>
    <w:rsid w:val="00D4327D"/>
    <w:rsid w:val="00D43945"/>
    <w:rsid w:val="00D44A1B"/>
    <w:rsid w:val="00D44F64"/>
    <w:rsid w:val="00D4513B"/>
    <w:rsid w:val="00D453C1"/>
    <w:rsid w:val="00D4575A"/>
    <w:rsid w:val="00D461B9"/>
    <w:rsid w:val="00D46664"/>
    <w:rsid w:val="00D4717D"/>
    <w:rsid w:val="00D47381"/>
    <w:rsid w:val="00D47F4E"/>
    <w:rsid w:val="00D50E4C"/>
    <w:rsid w:val="00D50F3C"/>
    <w:rsid w:val="00D5133F"/>
    <w:rsid w:val="00D51E15"/>
    <w:rsid w:val="00D53588"/>
    <w:rsid w:val="00D54965"/>
    <w:rsid w:val="00D54BAB"/>
    <w:rsid w:val="00D553D1"/>
    <w:rsid w:val="00D5541B"/>
    <w:rsid w:val="00D55868"/>
    <w:rsid w:val="00D55901"/>
    <w:rsid w:val="00D56984"/>
    <w:rsid w:val="00D56B3D"/>
    <w:rsid w:val="00D576D4"/>
    <w:rsid w:val="00D57C11"/>
    <w:rsid w:val="00D57CCF"/>
    <w:rsid w:val="00D57F29"/>
    <w:rsid w:val="00D613C1"/>
    <w:rsid w:val="00D617E1"/>
    <w:rsid w:val="00D61B66"/>
    <w:rsid w:val="00D62172"/>
    <w:rsid w:val="00D625A4"/>
    <w:rsid w:val="00D62A36"/>
    <w:rsid w:val="00D62BED"/>
    <w:rsid w:val="00D639A5"/>
    <w:rsid w:val="00D64524"/>
    <w:rsid w:val="00D64702"/>
    <w:rsid w:val="00D64C1B"/>
    <w:rsid w:val="00D65275"/>
    <w:rsid w:val="00D6528C"/>
    <w:rsid w:val="00D65592"/>
    <w:rsid w:val="00D657FF"/>
    <w:rsid w:val="00D65881"/>
    <w:rsid w:val="00D65ADA"/>
    <w:rsid w:val="00D66469"/>
    <w:rsid w:val="00D66569"/>
    <w:rsid w:val="00D668C0"/>
    <w:rsid w:val="00D6744A"/>
    <w:rsid w:val="00D678F6"/>
    <w:rsid w:val="00D67D33"/>
    <w:rsid w:val="00D67DCF"/>
    <w:rsid w:val="00D70063"/>
    <w:rsid w:val="00D710E1"/>
    <w:rsid w:val="00D7111F"/>
    <w:rsid w:val="00D71A0B"/>
    <w:rsid w:val="00D71F0E"/>
    <w:rsid w:val="00D723B2"/>
    <w:rsid w:val="00D72480"/>
    <w:rsid w:val="00D72921"/>
    <w:rsid w:val="00D72CB9"/>
    <w:rsid w:val="00D72CE7"/>
    <w:rsid w:val="00D731F4"/>
    <w:rsid w:val="00D733B1"/>
    <w:rsid w:val="00D73738"/>
    <w:rsid w:val="00D7400B"/>
    <w:rsid w:val="00D74435"/>
    <w:rsid w:val="00D75A94"/>
    <w:rsid w:val="00D768E8"/>
    <w:rsid w:val="00D76F7A"/>
    <w:rsid w:val="00D771CD"/>
    <w:rsid w:val="00D774E9"/>
    <w:rsid w:val="00D803C3"/>
    <w:rsid w:val="00D80BEF"/>
    <w:rsid w:val="00D80C08"/>
    <w:rsid w:val="00D82035"/>
    <w:rsid w:val="00D833E5"/>
    <w:rsid w:val="00D83753"/>
    <w:rsid w:val="00D847A5"/>
    <w:rsid w:val="00D848E7"/>
    <w:rsid w:val="00D84D25"/>
    <w:rsid w:val="00D84EA4"/>
    <w:rsid w:val="00D858BE"/>
    <w:rsid w:val="00D8596A"/>
    <w:rsid w:val="00D85B57"/>
    <w:rsid w:val="00D86370"/>
    <w:rsid w:val="00D868B0"/>
    <w:rsid w:val="00D8715A"/>
    <w:rsid w:val="00D872D7"/>
    <w:rsid w:val="00D87F32"/>
    <w:rsid w:val="00D907A5"/>
    <w:rsid w:val="00D907D6"/>
    <w:rsid w:val="00D9082F"/>
    <w:rsid w:val="00D90C33"/>
    <w:rsid w:val="00D90D55"/>
    <w:rsid w:val="00D90D7E"/>
    <w:rsid w:val="00D917B8"/>
    <w:rsid w:val="00D92A2E"/>
    <w:rsid w:val="00D92A52"/>
    <w:rsid w:val="00D92AD4"/>
    <w:rsid w:val="00D942D3"/>
    <w:rsid w:val="00D95551"/>
    <w:rsid w:val="00D9681C"/>
    <w:rsid w:val="00D96830"/>
    <w:rsid w:val="00DA03CF"/>
    <w:rsid w:val="00DA08DD"/>
    <w:rsid w:val="00DA0C97"/>
    <w:rsid w:val="00DA24F3"/>
    <w:rsid w:val="00DA2A90"/>
    <w:rsid w:val="00DA2B9E"/>
    <w:rsid w:val="00DA2BED"/>
    <w:rsid w:val="00DA5517"/>
    <w:rsid w:val="00DA55C9"/>
    <w:rsid w:val="00DA5674"/>
    <w:rsid w:val="00DA5C30"/>
    <w:rsid w:val="00DA5DC2"/>
    <w:rsid w:val="00DA6350"/>
    <w:rsid w:val="00DA65DB"/>
    <w:rsid w:val="00DA7133"/>
    <w:rsid w:val="00DA7172"/>
    <w:rsid w:val="00DA7245"/>
    <w:rsid w:val="00DA746B"/>
    <w:rsid w:val="00DB00F8"/>
    <w:rsid w:val="00DB03D4"/>
    <w:rsid w:val="00DB03EB"/>
    <w:rsid w:val="00DB0492"/>
    <w:rsid w:val="00DB0FC4"/>
    <w:rsid w:val="00DB145A"/>
    <w:rsid w:val="00DB170E"/>
    <w:rsid w:val="00DB319A"/>
    <w:rsid w:val="00DB32C5"/>
    <w:rsid w:val="00DB4DC5"/>
    <w:rsid w:val="00DB57DD"/>
    <w:rsid w:val="00DB6088"/>
    <w:rsid w:val="00DB6F8A"/>
    <w:rsid w:val="00DB74F5"/>
    <w:rsid w:val="00DB7567"/>
    <w:rsid w:val="00DB7B01"/>
    <w:rsid w:val="00DB7B28"/>
    <w:rsid w:val="00DC173D"/>
    <w:rsid w:val="00DC17F8"/>
    <w:rsid w:val="00DC23A6"/>
    <w:rsid w:val="00DC2DC9"/>
    <w:rsid w:val="00DC2EAA"/>
    <w:rsid w:val="00DC3D79"/>
    <w:rsid w:val="00DC47FA"/>
    <w:rsid w:val="00DC4A8A"/>
    <w:rsid w:val="00DC629D"/>
    <w:rsid w:val="00DC649D"/>
    <w:rsid w:val="00DC66A7"/>
    <w:rsid w:val="00DC6CDD"/>
    <w:rsid w:val="00DC6D9F"/>
    <w:rsid w:val="00DC718E"/>
    <w:rsid w:val="00DC7432"/>
    <w:rsid w:val="00DD096F"/>
    <w:rsid w:val="00DD209B"/>
    <w:rsid w:val="00DD21E7"/>
    <w:rsid w:val="00DD2BC7"/>
    <w:rsid w:val="00DD34A5"/>
    <w:rsid w:val="00DD3AA5"/>
    <w:rsid w:val="00DD47B8"/>
    <w:rsid w:val="00DD4A60"/>
    <w:rsid w:val="00DD4E75"/>
    <w:rsid w:val="00DD6040"/>
    <w:rsid w:val="00DD6798"/>
    <w:rsid w:val="00DD6F75"/>
    <w:rsid w:val="00DD75DC"/>
    <w:rsid w:val="00DD7EE8"/>
    <w:rsid w:val="00DE04B3"/>
    <w:rsid w:val="00DE0D58"/>
    <w:rsid w:val="00DE2773"/>
    <w:rsid w:val="00DE2B16"/>
    <w:rsid w:val="00DE365E"/>
    <w:rsid w:val="00DE388A"/>
    <w:rsid w:val="00DE43A7"/>
    <w:rsid w:val="00DE4D00"/>
    <w:rsid w:val="00DE691A"/>
    <w:rsid w:val="00DE6AC0"/>
    <w:rsid w:val="00DE6B75"/>
    <w:rsid w:val="00DE6FFC"/>
    <w:rsid w:val="00DE72F9"/>
    <w:rsid w:val="00DE7811"/>
    <w:rsid w:val="00DE7D9A"/>
    <w:rsid w:val="00DF0973"/>
    <w:rsid w:val="00DF1DA7"/>
    <w:rsid w:val="00DF1F89"/>
    <w:rsid w:val="00DF2577"/>
    <w:rsid w:val="00DF2C04"/>
    <w:rsid w:val="00DF36BA"/>
    <w:rsid w:val="00DF3E44"/>
    <w:rsid w:val="00DF6067"/>
    <w:rsid w:val="00DF6166"/>
    <w:rsid w:val="00DF6714"/>
    <w:rsid w:val="00DF7267"/>
    <w:rsid w:val="00DF777B"/>
    <w:rsid w:val="00DF79FC"/>
    <w:rsid w:val="00E00079"/>
    <w:rsid w:val="00E0070A"/>
    <w:rsid w:val="00E008AB"/>
    <w:rsid w:val="00E00AA3"/>
    <w:rsid w:val="00E01701"/>
    <w:rsid w:val="00E01CE7"/>
    <w:rsid w:val="00E01EF7"/>
    <w:rsid w:val="00E023F0"/>
    <w:rsid w:val="00E02459"/>
    <w:rsid w:val="00E025A4"/>
    <w:rsid w:val="00E02B5D"/>
    <w:rsid w:val="00E02F93"/>
    <w:rsid w:val="00E03B8A"/>
    <w:rsid w:val="00E04779"/>
    <w:rsid w:val="00E04DE1"/>
    <w:rsid w:val="00E052F9"/>
    <w:rsid w:val="00E05345"/>
    <w:rsid w:val="00E054F2"/>
    <w:rsid w:val="00E06142"/>
    <w:rsid w:val="00E06DBF"/>
    <w:rsid w:val="00E07016"/>
    <w:rsid w:val="00E101DA"/>
    <w:rsid w:val="00E1090B"/>
    <w:rsid w:val="00E11042"/>
    <w:rsid w:val="00E1257A"/>
    <w:rsid w:val="00E1283E"/>
    <w:rsid w:val="00E136A4"/>
    <w:rsid w:val="00E13797"/>
    <w:rsid w:val="00E13820"/>
    <w:rsid w:val="00E13A3D"/>
    <w:rsid w:val="00E14189"/>
    <w:rsid w:val="00E14C26"/>
    <w:rsid w:val="00E15132"/>
    <w:rsid w:val="00E169D6"/>
    <w:rsid w:val="00E1700B"/>
    <w:rsid w:val="00E170A8"/>
    <w:rsid w:val="00E1715F"/>
    <w:rsid w:val="00E17646"/>
    <w:rsid w:val="00E20170"/>
    <w:rsid w:val="00E20B16"/>
    <w:rsid w:val="00E20BDD"/>
    <w:rsid w:val="00E214B1"/>
    <w:rsid w:val="00E2164D"/>
    <w:rsid w:val="00E21661"/>
    <w:rsid w:val="00E21974"/>
    <w:rsid w:val="00E22A23"/>
    <w:rsid w:val="00E23010"/>
    <w:rsid w:val="00E2310A"/>
    <w:rsid w:val="00E235EE"/>
    <w:rsid w:val="00E23865"/>
    <w:rsid w:val="00E23DB8"/>
    <w:rsid w:val="00E2582C"/>
    <w:rsid w:val="00E25AF1"/>
    <w:rsid w:val="00E2609F"/>
    <w:rsid w:val="00E262E8"/>
    <w:rsid w:val="00E2735A"/>
    <w:rsid w:val="00E2739F"/>
    <w:rsid w:val="00E3012B"/>
    <w:rsid w:val="00E302CC"/>
    <w:rsid w:val="00E30663"/>
    <w:rsid w:val="00E30B24"/>
    <w:rsid w:val="00E30C08"/>
    <w:rsid w:val="00E30DB2"/>
    <w:rsid w:val="00E310E2"/>
    <w:rsid w:val="00E311FF"/>
    <w:rsid w:val="00E32525"/>
    <w:rsid w:val="00E32E90"/>
    <w:rsid w:val="00E33C5B"/>
    <w:rsid w:val="00E33FD3"/>
    <w:rsid w:val="00E34F0E"/>
    <w:rsid w:val="00E362A1"/>
    <w:rsid w:val="00E363FD"/>
    <w:rsid w:val="00E37095"/>
    <w:rsid w:val="00E373F4"/>
    <w:rsid w:val="00E377CB"/>
    <w:rsid w:val="00E37B3C"/>
    <w:rsid w:val="00E37BDE"/>
    <w:rsid w:val="00E408AF"/>
    <w:rsid w:val="00E4174F"/>
    <w:rsid w:val="00E423B7"/>
    <w:rsid w:val="00E42849"/>
    <w:rsid w:val="00E42979"/>
    <w:rsid w:val="00E433C7"/>
    <w:rsid w:val="00E43D01"/>
    <w:rsid w:val="00E44102"/>
    <w:rsid w:val="00E4476D"/>
    <w:rsid w:val="00E45736"/>
    <w:rsid w:val="00E458D7"/>
    <w:rsid w:val="00E45F91"/>
    <w:rsid w:val="00E475BC"/>
    <w:rsid w:val="00E50058"/>
    <w:rsid w:val="00E50217"/>
    <w:rsid w:val="00E50341"/>
    <w:rsid w:val="00E51981"/>
    <w:rsid w:val="00E525AF"/>
    <w:rsid w:val="00E528BF"/>
    <w:rsid w:val="00E52A50"/>
    <w:rsid w:val="00E52ABF"/>
    <w:rsid w:val="00E52D85"/>
    <w:rsid w:val="00E545F0"/>
    <w:rsid w:val="00E556B9"/>
    <w:rsid w:val="00E55805"/>
    <w:rsid w:val="00E56923"/>
    <w:rsid w:val="00E56FDB"/>
    <w:rsid w:val="00E576B8"/>
    <w:rsid w:val="00E600D4"/>
    <w:rsid w:val="00E60393"/>
    <w:rsid w:val="00E60C5A"/>
    <w:rsid w:val="00E617B6"/>
    <w:rsid w:val="00E61A2B"/>
    <w:rsid w:val="00E61A65"/>
    <w:rsid w:val="00E61B6F"/>
    <w:rsid w:val="00E62406"/>
    <w:rsid w:val="00E6268C"/>
    <w:rsid w:val="00E62B26"/>
    <w:rsid w:val="00E62E2C"/>
    <w:rsid w:val="00E64A3D"/>
    <w:rsid w:val="00E64DD0"/>
    <w:rsid w:val="00E64E62"/>
    <w:rsid w:val="00E666BE"/>
    <w:rsid w:val="00E66AED"/>
    <w:rsid w:val="00E67C03"/>
    <w:rsid w:val="00E7024E"/>
    <w:rsid w:val="00E704EC"/>
    <w:rsid w:val="00E70C7D"/>
    <w:rsid w:val="00E715BC"/>
    <w:rsid w:val="00E719B5"/>
    <w:rsid w:val="00E7208C"/>
    <w:rsid w:val="00E723EF"/>
    <w:rsid w:val="00E72AE8"/>
    <w:rsid w:val="00E73A02"/>
    <w:rsid w:val="00E73A8A"/>
    <w:rsid w:val="00E74804"/>
    <w:rsid w:val="00E7582C"/>
    <w:rsid w:val="00E75C9B"/>
    <w:rsid w:val="00E7611F"/>
    <w:rsid w:val="00E764BD"/>
    <w:rsid w:val="00E76D8C"/>
    <w:rsid w:val="00E76DFD"/>
    <w:rsid w:val="00E7700E"/>
    <w:rsid w:val="00E7790A"/>
    <w:rsid w:val="00E77D54"/>
    <w:rsid w:val="00E80C00"/>
    <w:rsid w:val="00E81040"/>
    <w:rsid w:val="00E81CC3"/>
    <w:rsid w:val="00E82057"/>
    <w:rsid w:val="00E82E0C"/>
    <w:rsid w:val="00E82E31"/>
    <w:rsid w:val="00E833F2"/>
    <w:rsid w:val="00E838D6"/>
    <w:rsid w:val="00E83C8B"/>
    <w:rsid w:val="00E8487A"/>
    <w:rsid w:val="00E8527A"/>
    <w:rsid w:val="00E857C8"/>
    <w:rsid w:val="00E85EC7"/>
    <w:rsid w:val="00E864F9"/>
    <w:rsid w:val="00E871D5"/>
    <w:rsid w:val="00E8753D"/>
    <w:rsid w:val="00E87669"/>
    <w:rsid w:val="00E87E39"/>
    <w:rsid w:val="00E87EA6"/>
    <w:rsid w:val="00E90135"/>
    <w:rsid w:val="00E90898"/>
    <w:rsid w:val="00E909F1"/>
    <w:rsid w:val="00E91B98"/>
    <w:rsid w:val="00E92ED2"/>
    <w:rsid w:val="00E92F44"/>
    <w:rsid w:val="00E93CF7"/>
    <w:rsid w:val="00E93EF7"/>
    <w:rsid w:val="00E949CE"/>
    <w:rsid w:val="00E958C9"/>
    <w:rsid w:val="00EA07D0"/>
    <w:rsid w:val="00EA0DE9"/>
    <w:rsid w:val="00EA1083"/>
    <w:rsid w:val="00EA1233"/>
    <w:rsid w:val="00EA136E"/>
    <w:rsid w:val="00EA173D"/>
    <w:rsid w:val="00EA197A"/>
    <w:rsid w:val="00EA1AD3"/>
    <w:rsid w:val="00EA1D65"/>
    <w:rsid w:val="00EA1F01"/>
    <w:rsid w:val="00EA4EAB"/>
    <w:rsid w:val="00EA50C6"/>
    <w:rsid w:val="00EA5BEF"/>
    <w:rsid w:val="00EA611F"/>
    <w:rsid w:val="00EA693F"/>
    <w:rsid w:val="00EA745D"/>
    <w:rsid w:val="00EA7993"/>
    <w:rsid w:val="00EA7AEE"/>
    <w:rsid w:val="00EB17FA"/>
    <w:rsid w:val="00EB23C7"/>
    <w:rsid w:val="00EB261B"/>
    <w:rsid w:val="00EB2A7F"/>
    <w:rsid w:val="00EB2DC0"/>
    <w:rsid w:val="00EB38D0"/>
    <w:rsid w:val="00EB438E"/>
    <w:rsid w:val="00EB44AA"/>
    <w:rsid w:val="00EB4706"/>
    <w:rsid w:val="00EB5709"/>
    <w:rsid w:val="00EB57BF"/>
    <w:rsid w:val="00EB5B43"/>
    <w:rsid w:val="00EB6158"/>
    <w:rsid w:val="00EB66FA"/>
    <w:rsid w:val="00EB68C7"/>
    <w:rsid w:val="00EB7057"/>
    <w:rsid w:val="00EB7661"/>
    <w:rsid w:val="00EC0772"/>
    <w:rsid w:val="00EC104E"/>
    <w:rsid w:val="00EC12AA"/>
    <w:rsid w:val="00EC188B"/>
    <w:rsid w:val="00EC196A"/>
    <w:rsid w:val="00EC217A"/>
    <w:rsid w:val="00EC22EE"/>
    <w:rsid w:val="00EC330E"/>
    <w:rsid w:val="00EC3684"/>
    <w:rsid w:val="00EC3B78"/>
    <w:rsid w:val="00EC4978"/>
    <w:rsid w:val="00EC4E19"/>
    <w:rsid w:val="00EC4EE4"/>
    <w:rsid w:val="00EC57C9"/>
    <w:rsid w:val="00EC5C5C"/>
    <w:rsid w:val="00EC686A"/>
    <w:rsid w:val="00EC6B6F"/>
    <w:rsid w:val="00EC7826"/>
    <w:rsid w:val="00EC784F"/>
    <w:rsid w:val="00EC7AD5"/>
    <w:rsid w:val="00ED09FC"/>
    <w:rsid w:val="00ED0D83"/>
    <w:rsid w:val="00ED2C3E"/>
    <w:rsid w:val="00ED2F36"/>
    <w:rsid w:val="00ED301A"/>
    <w:rsid w:val="00ED396F"/>
    <w:rsid w:val="00ED42D8"/>
    <w:rsid w:val="00ED4AFF"/>
    <w:rsid w:val="00ED4D31"/>
    <w:rsid w:val="00ED5130"/>
    <w:rsid w:val="00ED5E1F"/>
    <w:rsid w:val="00ED5F6A"/>
    <w:rsid w:val="00ED6064"/>
    <w:rsid w:val="00ED6BCF"/>
    <w:rsid w:val="00ED781D"/>
    <w:rsid w:val="00ED78FC"/>
    <w:rsid w:val="00ED7B7D"/>
    <w:rsid w:val="00ED7D61"/>
    <w:rsid w:val="00EE0446"/>
    <w:rsid w:val="00EE0C71"/>
    <w:rsid w:val="00EE0DA0"/>
    <w:rsid w:val="00EE0F1D"/>
    <w:rsid w:val="00EE11EB"/>
    <w:rsid w:val="00EE20FB"/>
    <w:rsid w:val="00EE2169"/>
    <w:rsid w:val="00EE2490"/>
    <w:rsid w:val="00EE299F"/>
    <w:rsid w:val="00EE2A07"/>
    <w:rsid w:val="00EE323A"/>
    <w:rsid w:val="00EE346A"/>
    <w:rsid w:val="00EE3B6D"/>
    <w:rsid w:val="00EE5CAA"/>
    <w:rsid w:val="00EE6361"/>
    <w:rsid w:val="00EE67E5"/>
    <w:rsid w:val="00EE6877"/>
    <w:rsid w:val="00EE6CD0"/>
    <w:rsid w:val="00EE7580"/>
    <w:rsid w:val="00EF0869"/>
    <w:rsid w:val="00EF103E"/>
    <w:rsid w:val="00EF177C"/>
    <w:rsid w:val="00EF22DE"/>
    <w:rsid w:val="00EF2959"/>
    <w:rsid w:val="00EF36F3"/>
    <w:rsid w:val="00EF4638"/>
    <w:rsid w:val="00EF51CC"/>
    <w:rsid w:val="00EF5460"/>
    <w:rsid w:val="00EF574D"/>
    <w:rsid w:val="00EF59EC"/>
    <w:rsid w:val="00EF6648"/>
    <w:rsid w:val="00EF67C9"/>
    <w:rsid w:val="00EF68F6"/>
    <w:rsid w:val="00EF700F"/>
    <w:rsid w:val="00EF7B5C"/>
    <w:rsid w:val="00F00BE9"/>
    <w:rsid w:val="00F00D16"/>
    <w:rsid w:val="00F00E27"/>
    <w:rsid w:val="00F02492"/>
    <w:rsid w:val="00F026BA"/>
    <w:rsid w:val="00F02887"/>
    <w:rsid w:val="00F02AD3"/>
    <w:rsid w:val="00F02EF1"/>
    <w:rsid w:val="00F02FF5"/>
    <w:rsid w:val="00F03166"/>
    <w:rsid w:val="00F0365F"/>
    <w:rsid w:val="00F03678"/>
    <w:rsid w:val="00F03D01"/>
    <w:rsid w:val="00F04171"/>
    <w:rsid w:val="00F046FB"/>
    <w:rsid w:val="00F04A96"/>
    <w:rsid w:val="00F057D3"/>
    <w:rsid w:val="00F06637"/>
    <w:rsid w:val="00F06DFB"/>
    <w:rsid w:val="00F06E80"/>
    <w:rsid w:val="00F07E62"/>
    <w:rsid w:val="00F1089D"/>
    <w:rsid w:val="00F108B7"/>
    <w:rsid w:val="00F11521"/>
    <w:rsid w:val="00F11961"/>
    <w:rsid w:val="00F11BBF"/>
    <w:rsid w:val="00F13798"/>
    <w:rsid w:val="00F13B27"/>
    <w:rsid w:val="00F1438A"/>
    <w:rsid w:val="00F14E50"/>
    <w:rsid w:val="00F14FD8"/>
    <w:rsid w:val="00F1514F"/>
    <w:rsid w:val="00F15232"/>
    <w:rsid w:val="00F152A8"/>
    <w:rsid w:val="00F16210"/>
    <w:rsid w:val="00F16581"/>
    <w:rsid w:val="00F16F52"/>
    <w:rsid w:val="00F171BC"/>
    <w:rsid w:val="00F20624"/>
    <w:rsid w:val="00F20F00"/>
    <w:rsid w:val="00F214B0"/>
    <w:rsid w:val="00F21CE1"/>
    <w:rsid w:val="00F2227B"/>
    <w:rsid w:val="00F239DF"/>
    <w:rsid w:val="00F23C99"/>
    <w:rsid w:val="00F24575"/>
    <w:rsid w:val="00F2574D"/>
    <w:rsid w:val="00F25BBE"/>
    <w:rsid w:val="00F264B2"/>
    <w:rsid w:val="00F27307"/>
    <w:rsid w:val="00F2783A"/>
    <w:rsid w:val="00F27C94"/>
    <w:rsid w:val="00F301B8"/>
    <w:rsid w:val="00F303E7"/>
    <w:rsid w:val="00F317F0"/>
    <w:rsid w:val="00F31DDC"/>
    <w:rsid w:val="00F32878"/>
    <w:rsid w:val="00F329CD"/>
    <w:rsid w:val="00F332E0"/>
    <w:rsid w:val="00F3368C"/>
    <w:rsid w:val="00F3390D"/>
    <w:rsid w:val="00F342B8"/>
    <w:rsid w:val="00F34508"/>
    <w:rsid w:val="00F346BD"/>
    <w:rsid w:val="00F35519"/>
    <w:rsid w:val="00F35C61"/>
    <w:rsid w:val="00F35C93"/>
    <w:rsid w:val="00F3617F"/>
    <w:rsid w:val="00F36846"/>
    <w:rsid w:val="00F3687F"/>
    <w:rsid w:val="00F3699A"/>
    <w:rsid w:val="00F36B1C"/>
    <w:rsid w:val="00F37880"/>
    <w:rsid w:val="00F4003A"/>
    <w:rsid w:val="00F404C8"/>
    <w:rsid w:val="00F411E7"/>
    <w:rsid w:val="00F41DFF"/>
    <w:rsid w:val="00F42150"/>
    <w:rsid w:val="00F423C8"/>
    <w:rsid w:val="00F42789"/>
    <w:rsid w:val="00F42A52"/>
    <w:rsid w:val="00F43E60"/>
    <w:rsid w:val="00F45263"/>
    <w:rsid w:val="00F452B6"/>
    <w:rsid w:val="00F455FF"/>
    <w:rsid w:val="00F457EB"/>
    <w:rsid w:val="00F46889"/>
    <w:rsid w:val="00F47595"/>
    <w:rsid w:val="00F47C72"/>
    <w:rsid w:val="00F47CF3"/>
    <w:rsid w:val="00F52CA8"/>
    <w:rsid w:val="00F5343F"/>
    <w:rsid w:val="00F5390E"/>
    <w:rsid w:val="00F54024"/>
    <w:rsid w:val="00F543D1"/>
    <w:rsid w:val="00F54491"/>
    <w:rsid w:val="00F5522B"/>
    <w:rsid w:val="00F55DF2"/>
    <w:rsid w:val="00F575A3"/>
    <w:rsid w:val="00F6019A"/>
    <w:rsid w:val="00F60942"/>
    <w:rsid w:val="00F6171A"/>
    <w:rsid w:val="00F61ABD"/>
    <w:rsid w:val="00F629AA"/>
    <w:rsid w:val="00F62BE2"/>
    <w:rsid w:val="00F64312"/>
    <w:rsid w:val="00F64688"/>
    <w:rsid w:val="00F64FA1"/>
    <w:rsid w:val="00F657C2"/>
    <w:rsid w:val="00F6628D"/>
    <w:rsid w:val="00F712B5"/>
    <w:rsid w:val="00F71419"/>
    <w:rsid w:val="00F71473"/>
    <w:rsid w:val="00F7152E"/>
    <w:rsid w:val="00F7152F"/>
    <w:rsid w:val="00F71DFF"/>
    <w:rsid w:val="00F72A2C"/>
    <w:rsid w:val="00F72A65"/>
    <w:rsid w:val="00F72AA6"/>
    <w:rsid w:val="00F72B9C"/>
    <w:rsid w:val="00F7314E"/>
    <w:rsid w:val="00F73166"/>
    <w:rsid w:val="00F731CE"/>
    <w:rsid w:val="00F73A5F"/>
    <w:rsid w:val="00F73A84"/>
    <w:rsid w:val="00F74DE7"/>
    <w:rsid w:val="00F75447"/>
    <w:rsid w:val="00F754E2"/>
    <w:rsid w:val="00F75848"/>
    <w:rsid w:val="00F75945"/>
    <w:rsid w:val="00F75B65"/>
    <w:rsid w:val="00F75D42"/>
    <w:rsid w:val="00F75DFE"/>
    <w:rsid w:val="00F761D9"/>
    <w:rsid w:val="00F76A0C"/>
    <w:rsid w:val="00F76F5C"/>
    <w:rsid w:val="00F76F93"/>
    <w:rsid w:val="00F77213"/>
    <w:rsid w:val="00F77A0A"/>
    <w:rsid w:val="00F77E0E"/>
    <w:rsid w:val="00F8049E"/>
    <w:rsid w:val="00F805E3"/>
    <w:rsid w:val="00F809F8"/>
    <w:rsid w:val="00F811D2"/>
    <w:rsid w:val="00F81382"/>
    <w:rsid w:val="00F8195B"/>
    <w:rsid w:val="00F83F3F"/>
    <w:rsid w:val="00F83FCB"/>
    <w:rsid w:val="00F84B07"/>
    <w:rsid w:val="00F85693"/>
    <w:rsid w:val="00F85A1C"/>
    <w:rsid w:val="00F85A9B"/>
    <w:rsid w:val="00F86FEA"/>
    <w:rsid w:val="00F87B74"/>
    <w:rsid w:val="00F90AAE"/>
    <w:rsid w:val="00F923CB"/>
    <w:rsid w:val="00F923D0"/>
    <w:rsid w:val="00F92AA0"/>
    <w:rsid w:val="00F92FED"/>
    <w:rsid w:val="00F930FE"/>
    <w:rsid w:val="00F9369C"/>
    <w:rsid w:val="00F93AC0"/>
    <w:rsid w:val="00F93BB3"/>
    <w:rsid w:val="00F93DCD"/>
    <w:rsid w:val="00F9407B"/>
    <w:rsid w:val="00F94274"/>
    <w:rsid w:val="00F942F4"/>
    <w:rsid w:val="00F94A51"/>
    <w:rsid w:val="00F95018"/>
    <w:rsid w:val="00F959BB"/>
    <w:rsid w:val="00F95CFA"/>
    <w:rsid w:val="00F95D25"/>
    <w:rsid w:val="00F96E65"/>
    <w:rsid w:val="00F9715D"/>
    <w:rsid w:val="00F97252"/>
    <w:rsid w:val="00F9786F"/>
    <w:rsid w:val="00FA12B1"/>
    <w:rsid w:val="00FA206F"/>
    <w:rsid w:val="00FA2D3A"/>
    <w:rsid w:val="00FA338A"/>
    <w:rsid w:val="00FA359F"/>
    <w:rsid w:val="00FA39AB"/>
    <w:rsid w:val="00FA3FFA"/>
    <w:rsid w:val="00FA50CA"/>
    <w:rsid w:val="00FA5369"/>
    <w:rsid w:val="00FA5AD1"/>
    <w:rsid w:val="00FA6568"/>
    <w:rsid w:val="00FB056C"/>
    <w:rsid w:val="00FB0614"/>
    <w:rsid w:val="00FB098B"/>
    <w:rsid w:val="00FB0BDD"/>
    <w:rsid w:val="00FB1C41"/>
    <w:rsid w:val="00FB23D7"/>
    <w:rsid w:val="00FB253A"/>
    <w:rsid w:val="00FB2853"/>
    <w:rsid w:val="00FB2DD8"/>
    <w:rsid w:val="00FB37FD"/>
    <w:rsid w:val="00FB3F39"/>
    <w:rsid w:val="00FB42C9"/>
    <w:rsid w:val="00FB45AD"/>
    <w:rsid w:val="00FB5992"/>
    <w:rsid w:val="00FB5C96"/>
    <w:rsid w:val="00FB6219"/>
    <w:rsid w:val="00FB69FF"/>
    <w:rsid w:val="00FB6BAF"/>
    <w:rsid w:val="00FB6F19"/>
    <w:rsid w:val="00FB728F"/>
    <w:rsid w:val="00FB778C"/>
    <w:rsid w:val="00FC019E"/>
    <w:rsid w:val="00FC0248"/>
    <w:rsid w:val="00FC0586"/>
    <w:rsid w:val="00FC06A5"/>
    <w:rsid w:val="00FC1650"/>
    <w:rsid w:val="00FC2BB5"/>
    <w:rsid w:val="00FC2C54"/>
    <w:rsid w:val="00FC2D3E"/>
    <w:rsid w:val="00FC3221"/>
    <w:rsid w:val="00FC44D1"/>
    <w:rsid w:val="00FC4866"/>
    <w:rsid w:val="00FC4F12"/>
    <w:rsid w:val="00FC4FBB"/>
    <w:rsid w:val="00FC524B"/>
    <w:rsid w:val="00FC6360"/>
    <w:rsid w:val="00FC72EC"/>
    <w:rsid w:val="00FC7641"/>
    <w:rsid w:val="00FC797C"/>
    <w:rsid w:val="00FD0B7C"/>
    <w:rsid w:val="00FD0FD3"/>
    <w:rsid w:val="00FD144C"/>
    <w:rsid w:val="00FD1BA0"/>
    <w:rsid w:val="00FD2D86"/>
    <w:rsid w:val="00FD3225"/>
    <w:rsid w:val="00FD3CE7"/>
    <w:rsid w:val="00FD3E24"/>
    <w:rsid w:val="00FD4046"/>
    <w:rsid w:val="00FD495E"/>
    <w:rsid w:val="00FD59AD"/>
    <w:rsid w:val="00FD644D"/>
    <w:rsid w:val="00FD6977"/>
    <w:rsid w:val="00FD75DA"/>
    <w:rsid w:val="00FD7A1C"/>
    <w:rsid w:val="00FD7CB9"/>
    <w:rsid w:val="00FE01C7"/>
    <w:rsid w:val="00FE04E2"/>
    <w:rsid w:val="00FE055F"/>
    <w:rsid w:val="00FE0C12"/>
    <w:rsid w:val="00FE0E64"/>
    <w:rsid w:val="00FE1D46"/>
    <w:rsid w:val="00FE291B"/>
    <w:rsid w:val="00FE31AA"/>
    <w:rsid w:val="00FE4060"/>
    <w:rsid w:val="00FE64BB"/>
    <w:rsid w:val="00FE6503"/>
    <w:rsid w:val="00FE6848"/>
    <w:rsid w:val="00FE6BCC"/>
    <w:rsid w:val="00FE75F8"/>
    <w:rsid w:val="00FF00C8"/>
    <w:rsid w:val="00FF06B0"/>
    <w:rsid w:val="00FF0866"/>
    <w:rsid w:val="00FF1423"/>
    <w:rsid w:val="00FF1E85"/>
    <w:rsid w:val="00FF23B8"/>
    <w:rsid w:val="00FF2911"/>
    <w:rsid w:val="00FF29A3"/>
    <w:rsid w:val="00FF2A84"/>
    <w:rsid w:val="00FF2EA3"/>
    <w:rsid w:val="00FF4007"/>
    <w:rsid w:val="00FF43C2"/>
    <w:rsid w:val="00FF53F3"/>
    <w:rsid w:val="00FF55F1"/>
    <w:rsid w:val="00FF584E"/>
    <w:rsid w:val="00FF58DF"/>
    <w:rsid w:val="00FF5E89"/>
    <w:rsid w:val="00FF66FD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3D023"/>
  <w15:chartTrackingRefBased/>
  <w15:docId w15:val="{780E6BF6-E60C-4863-A59E-137A73E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67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F76A0C"/>
    <w:pPr>
      <w:outlineLvl w:val="0"/>
    </w:pPr>
  </w:style>
  <w:style w:type="paragraph" w:styleId="Heading2">
    <w:name w:val="heading 2"/>
    <w:next w:val="Normal"/>
    <w:link w:val="Heading2Char"/>
    <w:uiPriority w:val="9"/>
    <w:unhideWhenUsed/>
    <w:qFormat/>
    <w:rsid w:val="00F76A0C"/>
    <w:pPr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F76A0C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F76A0C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76A0C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6A0C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A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A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A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A0C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6A0C"/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</w:rPr>
  </w:style>
  <w:style w:type="paragraph" w:styleId="NoSpacing">
    <w:name w:val="No Spacing"/>
    <w:link w:val="NoSpacingChar"/>
    <w:uiPriority w:val="99"/>
    <w:qFormat/>
    <w:rsid w:val="00F76A0C"/>
    <w:pPr>
      <w:spacing w:after="0" w:line="240" w:lineRule="auto"/>
    </w:pPr>
    <w:rPr>
      <w:rFonts w:asciiTheme="minorHAnsi" w:eastAsia="MS Mincho" w:hAnsiTheme="minorHAnsi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CE438F"/>
    <w:rPr>
      <w:rFonts w:asciiTheme="minorHAnsi" w:eastAsia="MS Mincho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67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7"/>
    <w:rPr>
      <w:rFonts w:ascii="Tahoma" w:eastAsia="MS Mincho" w:hAnsi="Tahoma" w:cs="Tahoma"/>
      <w:sz w:val="24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76A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uiPriority w:val="99"/>
    <w:unhideWhenUsed/>
    <w:rsid w:val="00F7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A0C"/>
    <w:rPr>
      <w:rFonts w:asciiTheme="minorHAnsi" w:eastAsia="MS Mincho" w:hAnsiTheme="minorHAnsi"/>
      <w:sz w:val="20"/>
      <w:szCs w:val="20"/>
    </w:rPr>
  </w:style>
  <w:style w:type="paragraph" w:customStyle="1" w:styleId="AppGuideListNumber">
    <w:name w:val="App Guide List Number"/>
    <w:basedOn w:val="ListNumber"/>
    <w:rsid w:val="001B014B"/>
    <w:rPr>
      <w:rFonts w:ascii="Calibri" w:hAnsi="Calibri"/>
      <w:sz w:val="20"/>
    </w:rPr>
  </w:style>
  <w:style w:type="paragraph" w:styleId="ListNumber">
    <w:name w:val="List Number"/>
    <w:basedOn w:val="Normal"/>
    <w:uiPriority w:val="99"/>
    <w:unhideWhenUsed/>
    <w:qFormat/>
    <w:rsid w:val="00F76A0C"/>
    <w:pPr>
      <w:numPr>
        <w:numId w:val="19"/>
      </w:numPr>
      <w:spacing w:before="120" w:after="0"/>
    </w:pPr>
  </w:style>
  <w:style w:type="paragraph" w:styleId="Header">
    <w:name w:val="header"/>
    <w:basedOn w:val="Normal"/>
    <w:link w:val="HeaderChar"/>
    <w:uiPriority w:val="99"/>
    <w:unhideWhenUsed/>
    <w:rsid w:val="00F7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C"/>
    <w:rPr>
      <w:rFonts w:asciiTheme="minorHAnsi" w:eastAsia="MS Mincho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C"/>
    <w:rPr>
      <w:rFonts w:asciiTheme="minorHAnsi" w:eastAsia="MS Mincho" w:hAnsiTheme="minorHAnsi"/>
      <w:szCs w:val="24"/>
    </w:rPr>
  </w:style>
  <w:style w:type="paragraph" w:customStyle="1" w:styleId="SidebarH1">
    <w:name w:val="Sidebar H1"/>
    <w:basedOn w:val="Normal"/>
    <w:qFormat/>
    <w:rsid w:val="00F76A0C"/>
    <w:pPr>
      <w:spacing w:before="200" w:after="0"/>
    </w:pPr>
    <w:rPr>
      <w:rFonts w:asciiTheme="majorHAnsi" w:hAnsiTheme="majorHAnsi"/>
      <w:b/>
      <w:color w:val="44546A" w:themeColor="text2"/>
      <w:sz w:val="24"/>
    </w:rPr>
  </w:style>
  <w:style w:type="paragraph" w:customStyle="1" w:styleId="SidebarBodyText">
    <w:name w:val="Sidebar Body Text"/>
    <w:basedOn w:val="Normal"/>
    <w:qFormat/>
    <w:rsid w:val="00F76A0C"/>
    <w:pPr>
      <w:spacing w:before="200" w:after="0"/>
    </w:pPr>
    <w:rPr>
      <w:rFonts w:asciiTheme="majorHAnsi" w:hAnsiTheme="majorHAnsi"/>
      <w:color w:val="44546A" w:themeColor="text2"/>
      <w:sz w:val="20"/>
    </w:rPr>
  </w:style>
  <w:style w:type="paragraph" w:customStyle="1" w:styleId="SidebarSource">
    <w:name w:val="Sidebar Source"/>
    <w:basedOn w:val="Normal"/>
    <w:qFormat/>
    <w:rsid w:val="00F76A0C"/>
    <w:pPr>
      <w:spacing w:before="60" w:after="0"/>
    </w:pPr>
    <w:rPr>
      <w:rFonts w:asciiTheme="majorHAnsi" w:hAnsiTheme="majorHAnsi"/>
      <w:color w:val="44546A" w:themeColor="text2"/>
      <w:sz w:val="18"/>
      <w:szCs w:val="20"/>
    </w:rPr>
  </w:style>
  <w:style w:type="paragraph" w:customStyle="1" w:styleId="Byline">
    <w:name w:val="Byline"/>
    <w:basedOn w:val="BodyText"/>
    <w:qFormat/>
    <w:rsid w:val="00F76A0C"/>
  </w:style>
  <w:style w:type="paragraph" w:styleId="BodyText">
    <w:name w:val="Body Text"/>
    <w:basedOn w:val="Normal"/>
    <w:link w:val="BodyTextChar"/>
    <w:uiPriority w:val="99"/>
    <w:unhideWhenUsed/>
    <w:qFormat/>
    <w:rsid w:val="00F76A0C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76A0C"/>
    <w:rPr>
      <w:rFonts w:asciiTheme="minorHAnsi" w:eastAsia="MS Mincho" w:hAnsiTheme="minorHAnsi" w:cstheme="minorHAnsi"/>
      <w:szCs w:val="24"/>
    </w:rPr>
  </w:style>
  <w:style w:type="paragraph" w:customStyle="1" w:styleId="TableListBullet">
    <w:name w:val="Table List Bullet"/>
    <w:basedOn w:val="ListBullet"/>
    <w:qFormat/>
    <w:rsid w:val="00F76A0C"/>
    <w:pPr>
      <w:numPr>
        <w:numId w:val="27"/>
      </w:numPr>
      <w:spacing w:before="40" w:after="40"/>
    </w:pPr>
    <w:rPr>
      <w:sz w:val="20"/>
    </w:rPr>
  </w:style>
  <w:style w:type="paragraph" w:styleId="ListBullet">
    <w:name w:val="List Bullet"/>
    <w:basedOn w:val="Normal"/>
    <w:qFormat/>
    <w:rsid w:val="00F76A0C"/>
    <w:pPr>
      <w:numPr>
        <w:numId w:val="17"/>
      </w:numPr>
      <w:spacing w:before="120" w:after="0"/>
    </w:pPr>
  </w:style>
  <w:style w:type="paragraph" w:customStyle="1" w:styleId="SidebarFootnoteText">
    <w:name w:val="Sidebar Footnote Text"/>
    <w:basedOn w:val="SidebarBodyText"/>
    <w:qFormat/>
    <w:rsid w:val="00F76A0C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F76A0C"/>
    <w:rPr>
      <w:i/>
    </w:rPr>
  </w:style>
  <w:style w:type="paragraph" w:customStyle="1" w:styleId="SidebarListBullet">
    <w:name w:val="Sidebar List Bullet"/>
    <w:qFormat/>
    <w:rsid w:val="00F76A0C"/>
    <w:pPr>
      <w:numPr>
        <w:numId w:val="25"/>
      </w:numPr>
      <w:spacing w:before="60" w:after="0"/>
    </w:pPr>
    <w:rPr>
      <w:rFonts w:asciiTheme="majorHAnsi" w:eastAsia="MS Mincho" w:hAnsiTheme="majorHAnsi"/>
      <w:color w:val="44546A" w:themeColor="text2"/>
      <w:sz w:val="20"/>
      <w:szCs w:val="24"/>
    </w:rPr>
  </w:style>
  <w:style w:type="paragraph" w:customStyle="1" w:styleId="FigureTitle">
    <w:name w:val="Figure + Title"/>
    <w:qFormat/>
    <w:rsid w:val="00F76A0C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F76A0C"/>
    <w:pPr>
      <w:spacing w:before="60" w:after="60"/>
    </w:pPr>
    <w:rPr>
      <w:sz w:val="18"/>
    </w:rPr>
  </w:style>
  <w:style w:type="paragraph" w:customStyle="1" w:styleId="Source">
    <w:name w:val="Source"/>
    <w:basedOn w:val="SidebarSource"/>
    <w:qFormat/>
    <w:rsid w:val="00F76A0C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F76A0C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F76A0C"/>
    <w:rPr>
      <w:vertAlign w:val="superscript"/>
    </w:rPr>
  </w:style>
  <w:style w:type="paragraph" w:customStyle="1" w:styleId="QuotePull">
    <w:name w:val="Quote + Pull"/>
    <w:qFormat/>
    <w:rsid w:val="00F76A0C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H3">
    <w:name w:val="Sidebar H3"/>
    <w:basedOn w:val="SidebarH2"/>
    <w:qFormat/>
    <w:rsid w:val="00F76A0C"/>
    <w:rPr>
      <w:i/>
    </w:rPr>
  </w:style>
  <w:style w:type="paragraph" w:customStyle="1" w:styleId="SidebarListNumber">
    <w:name w:val="Sidebar List Number"/>
    <w:basedOn w:val="SidebarBodyText"/>
    <w:qFormat/>
    <w:rsid w:val="00F76A0C"/>
    <w:pPr>
      <w:numPr>
        <w:numId w:val="26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F76A0C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F76A0C"/>
    <w:rPr>
      <w:i/>
    </w:rPr>
  </w:style>
  <w:style w:type="character" w:customStyle="1" w:styleId="EndnoteHyperlink">
    <w:name w:val="Endnote + Hyperlink"/>
    <w:basedOn w:val="Hyperlink"/>
    <w:uiPriority w:val="1"/>
    <w:qFormat/>
    <w:rsid w:val="00F76A0C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F76A0C"/>
    <w:rPr>
      <w:color w:val="0563C1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F76A0C"/>
    <w:rPr>
      <w:color w:val="0563C1" w:themeColor="hyperlink"/>
      <w:u w:val="single"/>
    </w:rPr>
  </w:style>
  <w:style w:type="paragraph" w:customStyle="1" w:styleId="Abstract">
    <w:name w:val="Abstract"/>
    <w:basedOn w:val="Normal"/>
    <w:qFormat/>
    <w:rsid w:val="00F76A0C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F76A0C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F76A0C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F76A0C"/>
    <w:rPr>
      <w:b/>
    </w:rPr>
  </w:style>
  <w:style w:type="paragraph" w:customStyle="1" w:styleId="TableListNumber">
    <w:name w:val="Table List Number"/>
    <w:qFormat/>
    <w:rsid w:val="00F76A0C"/>
    <w:pPr>
      <w:numPr>
        <w:numId w:val="28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F76A0C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F76A0C"/>
    <w:rPr>
      <w:sz w:val="20"/>
    </w:rPr>
  </w:style>
  <w:style w:type="paragraph" w:customStyle="1" w:styleId="BackCoverBranding">
    <w:name w:val="Back Cover Branding"/>
    <w:basedOn w:val="NoSpacing"/>
    <w:qFormat/>
    <w:rsid w:val="00F76A0C"/>
    <w:pPr>
      <w:spacing w:before="200"/>
    </w:pPr>
    <w:rPr>
      <w:sz w:val="18"/>
    </w:rPr>
  </w:style>
  <w:style w:type="paragraph" w:customStyle="1" w:styleId="SeriesTitle">
    <w:name w:val="Series Title"/>
    <w:basedOn w:val="Normal"/>
    <w:qFormat/>
    <w:rsid w:val="00F76A0C"/>
    <w:pPr>
      <w:spacing w:after="120"/>
    </w:pPr>
    <w:rPr>
      <w:rFonts w:asciiTheme="majorHAnsi" w:hAnsiTheme="majorHAnsi"/>
      <w:b/>
      <w:color w:val="5B9BD5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F76A0C"/>
  </w:style>
  <w:style w:type="paragraph" w:customStyle="1" w:styleId="SidebarSubtitle">
    <w:name w:val="Sidebar Subtitle"/>
    <w:basedOn w:val="SidebarH1"/>
    <w:qFormat/>
    <w:rsid w:val="00F76A0C"/>
    <w:pPr>
      <w:spacing w:before="60"/>
    </w:pPr>
    <w:rPr>
      <w:b w:val="0"/>
      <w:i/>
    </w:rPr>
  </w:style>
  <w:style w:type="paragraph" w:customStyle="1" w:styleId="TableHeading2">
    <w:name w:val="Table Heading 2"/>
    <w:basedOn w:val="TableBodyText"/>
    <w:qFormat/>
    <w:rsid w:val="00F76A0C"/>
    <w:pPr>
      <w:spacing w:line="240" w:lineRule="auto"/>
    </w:pPr>
    <w:rPr>
      <w:b/>
      <w:color w:val="000000" w:themeColor="text1"/>
    </w:rPr>
  </w:style>
  <w:style w:type="paragraph" w:customStyle="1" w:styleId="FiguresGraphics">
    <w:name w:val="Figures + Graphics"/>
    <w:basedOn w:val="BodyText"/>
    <w:qFormat/>
    <w:rsid w:val="00F76A0C"/>
    <w:pPr>
      <w:spacing w:before="0"/>
    </w:pPr>
  </w:style>
  <w:style w:type="paragraph" w:customStyle="1" w:styleId="QuoteAttribution">
    <w:name w:val="Quote + Attribution"/>
    <w:basedOn w:val="Quote"/>
    <w:qFormat/>
    <w:rsid w:val="00F76A0C"/>
    <w:pPr>
      <w:spacing w:before="0" w:after="240"/>
    </w:pPr>
    <w:rPr>
      <w:i w:val="0"/>
    </w:rPr>
  </w:style>
  <w:style w:type="paragraph" w:styleId="Quote">
    <w:name w:val="Quote"/>
    <w:basedOn w:val="Normal"/>
    <w:next w:val="Normal"/>
    <w:link w:val="QuoteChar"/>
    <w:uiPriority w:val="73"/>
    <w:qFormat/>
    <w:rsid w:val="00F76A0C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F76A0C"/>
    <w:rPr>
      <w:rFonts w:asciiTheme="minorHAnsi" w:eastAsia="MS Mincho" w:hAnsiTheme="minorHAnsi"/>
      <w:i/>
      <w:iCs/>
      <w:sz w:val="28"/>
      <w:szCs w:val="24"/>
    </w:rPr>
  </w:style>
  <w:style w:type="paragraph" w:customStyle="1" w:styleId="FigureCaption">
    <w:name w:val="Figure + Caption"/>
    <w:basedOn w:val="Normal"/>
    <w:qFormat/>
    <w:rsid w:val="00F76A0C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F76A0C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F76A0C"/>
    <w:pPr>
      <w:spacing w:before="200" w:after="0"/>
    </w:pPr>
    <w:rPr>
      <w:rFonts w:asciiTheme="majorHAnsi" w:eastAsia="MS Mincho" w:hAnsiTheme="majorHAnsi"/>
      <w:b/>
      <w:color w:val="44546A" w:themeColor="text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6A0C"/>
    <w:pPr>
      <w:spacing w:after="0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A0C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F76A0C"/>
    <w:rPr>
      <w:rFonts w:asciiTheme="majorHAnsi" w:eastAsiaTheme="majorEastAsia" w:hAnsiTheme="majorHAnsi" w:cstheme="majorBidi"/>
      <w:bCs/>
      <w:color w:val="2E74B5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A0C"/>
    <w:rPr>
      <w:rFonts w:asciiTheme="majorHAnsi" w:eastAsiaTheme="majorEastAsia" w:hAnsiTheme="majorHAnsi" w:cstheme="majorBidi"/>
      <w:b/>
      <w:bCs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A0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unhideWhenUsed/>
    <w:qFormat/>
    <w:rsid w:val="00F76A0C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A0C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6A0C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F76A0C"/>
    <w:rPr>
      <w:b/>
      <w:bCs/>
    </w:rPr>
  </w:style>
  <w:style w:type="character" w:styleId="Emphasis">
    <w:name w:val="Emphasis"/>
    <w:uiPriority w:val="20"/>
    <w:qFormat/>
    <w:rsid w:val="00F76A0C"/>
    <w:rPr>
      <w:i/>
      <w:iCs/>
    </w:rPr>
  </w:style>
  <w:style w:type="paragraph" w:styleId="ListParagraph">
    <w:name w:val="List Paragraph"/>
    <w:basedOn w:val="Normal"/>
    <w:uiPriority w:val="34"/>
    <w:qFormat/>
    <w:rsid w:val="00F76A0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qFormat/>
    <w:rsid w:val="00F76A0C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unhideWhenUsed/>
    <w:qFormat/>
    <w:rsid w:val="00F76A0C"/>
    <w:pPr>
      <w:outlineLvl w:val="9"/>
    </w:pPr>
  </w:style>
  <w:style w:type="paragraph" w:styleId="BlockText">
    <w:name w:val="Block Text"/>
    <w:basedOn w:val="Normal"/>
    <w:uiPriority w:val="99"/>
    <w:unhideWhenUsed/>
    <w:rsid w:val="00F76A0C"/>
    <w:pPr>
      <w:spacing w:before="200"/>
      <w:ind w:left="720"/>
    </w:pPr>
    <w:rPr>
      <w:rFonts w:eastAsiaTheme="minorEastAsia" w:cstheme="minorBidi"/>
      <w:iCs/>
    </w:rPr>
  </w:style>
  <w:style w:type="character" w:styleId="BookTitle">
    <w:name w:val="Book Title"/>
    <w:basedOn w:val="DefaultParagraphFont"/>
    <w:uiPriority w:val="33"/>
    <w:rsid w:val="00F76A0C"/>
    <w:rPr>
      <w:b/>
      <w:bCs/>
      <w:smallCaps/>
      <w:spacing w:val="5"/>
    </w:rPr>
  </w:style>
  <w:style w:type="character" w:styleId="EndnoteReference">
    <w:name w:val="endnote reference"/>
    <w:basedOn w:val="DefaultParagraphFont"/>
    <w:uiPriority w:val="99"/>
    <w:unhideWhenUsed/>
    <w:rsid w:val="00F76A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6A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6A0C"/>
    <w:rPr>
      <w:rFonts w:asciiTheme="minorHAnsi" w:eastAsia="MS Mincho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6A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76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A0C"/>
    <w:rPr>
      <w:rFonts w:asciiTheme="minorHAnsi" w:eastAsia="MS Mincho" w:hAnsiTheme="minorHAns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76A0C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rsid w:val="00F76A0C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1"/>
    <w:uiPriority w:val="60"/>
    <w:rsid w:val="00F76A0C"/>
    <w:pPr>
      <w:spacing w:before="200" w:after="280"/>
      <w:ind w:left="936" w:right="936"/>
    </w:pPr>
    <w:rPr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uiPriority w:val="30"/>
    <w:rsid w:val="00F76A0C"/>
    <w:rPr>
      <w:b/>
      <w:bCs/>
      <w:i/>
      <w:iCs/>
      <w:color w:val="5B9BD5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60"/>
    <w:rsid w:val="00F76A0C"/>
    <w:rPr>
      <w:rFonts w:asciiTheme="minorHAnsi" w:eastAsia="MS Mincho" w:hAnsiTheme="minorHAnsi"/>
      <w:bCs/>
      <w:i/>
      <w:iCs/>
      <w:color w:val="5B9BD5" w:themeColor="accent1"/>
      <w:szCs w:val="24"/>
    </w:rPr>
  </w:style>
  <w:style w:type="character" w:styleId="IntenseReference">
    <w:name w:val="Intense Reference"/>
    <w:basedOn w:val="DefaultParagraphFont"/>
    <w:uiPriority w:val="32"/>
    <w:rsid w:val="00F76A0C"/>
    <w:rPr>
      <w:b/>
      <w:bCs/>
      <w:smallCaps/>
      <w:color w:val="ED7D31" w:themeColor="accent2"/>
      <w:spacing w:val="5"/>
      <w:u w:val="single"/>
    </w:rPr>
  </w:style>
  <w:style w:type="paragraph" w:styleId="ListBullet2">
    <w:name w:val="List Bullet 2"/>
    <w:basedOn w:val="Normal"/>
    <w:uiPriority w:val="99"/>
    <w:unhideWhenUsed/>
    <w:rsid w:val="00F76A0C"/>
    <w:pPr>
      <w:contextualSpacing/>
    </w:pPr>
  </w:style>
  <w:style w:type="paragraph" w:styleId="ListBullet3">
    <w:name w:val="List Bullet 3"/>
    <w:basedOn w:val="Normal"/>
    <w:uiPriority w:val="99"/>
    <w:unhideWhenUsed/>
    <w:rsid w:val="00F76A0C"/>
    <w:pPr>
      <w:contextualSpacing/>
    </w:pPr>
  </w:style>
  <w:style w:type="paragraph" w:styleId="ListBullet4">
    <w:name w:val="List Bullet 4"/>
    <w:basedOn w:val="Normal"/>
    <w:uiPriority w:val="99"/>
    <w:unhideWhenUsed/>
    <w:rsid w:val="00F76A0C"/>
    <w:pPr>
      <w:contextualSpacing/>
    </w:pPr>
  </w:style>
  <w:style w:type="paragraph" w:styleId="ListBullet5">
    <w:name w:val="List Bullet 5"/>
    <w:basedOn w:val="Normal"/>
    <w:uiPriority w:val="99"/>
    <w:unhideWhenUsed/>
    <w:rsid w:val="00F76A0C"/>
    <w:pPr>
      <w:contextualSpacing/>
    </w:pPr>
  </w:style>
  <w:style w:type="numbering" w:customStyle="1" w:styleId="ListBullets">
    <w:name w:val="List Bullets"/>
    <w:basedOn w:val="NoList"/>
    <w:uiPriority w:val="99"/>
    <w:rsid w:val="00F76A0C"/>
    <w:pPr>
      <w:numPr>
        <w:numId w:val="18"/>
      </w:numPr>
    </w:pPr>
  </w:style>
  <w:style w:type="paragraph" w:styleId="ListNumber2">
    <w:name w:val="List Number 2"/>
    <w:basedOn w:val="Normal"/>
    <w:uiPriority w:val="99"/>
    <w:unhideWhenUsed/>
    <w:rsid w:val="00F76A0C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F76A0C"/>
    <w:pPr>
      <w:numPr>
        <w:numId w:val="23"/>
      </w:numPr>
      <w:contextualSpacing/>
    </w:pPr>
  </w:style>
  <w:style w:type="numbering" w:customStyle="1" w:styleId="ListNumbers">
    <w:name w:val="List Numbers"/>
    <w:basedOn w:val="NoList"/>
    <w:uiPriority w:val="99"/>
    <w:rsid w:val="00F76A0C"/>
    <w:pPr>
      <w:numPr>
        <w:numId w:val="24"/>
      </w:numPr>
    </w:pPr>
  </w:style>
  <w:style w:type="table" w:customStyle="1" w:styleId="Primary">
    <w:name w:val="Primary"/>
    <w:basedOn w:val="TableNormal"/>
    <w:uiPriority w:val="99"/>
    <w:rsid w:val="00F76A0C"/>
    <w:pPr>
      <w:spacing w:after="0" w:line="240" w:lineRule="auto"/>
    </w:pPr>
    <w:rPr>
      <w:rFonts w:asciiTheme="minorHAnsi" w:hAnsiTheme="minorHAnsi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323E4F" w:themeFill="text2" w:themeFillShade="BF"/>
      </w:tcPr>
    </w:tblStylePr>
    <w:tblStylePr w:type="lastRow">
      <w:tblPr/>
      <w:tcPr>
        <w:shd w:val="clear" w:color="auto" w:fill="BFBFBF" w:themeFill="background1" w:themeFillShade="BF"/>
      </w:tcPr>
    </w:tblStylePr>
  </w:style>
  <w:style w:type="character" w:styleId="SubtleEmphasis">
    <w:name w:val="Subtle Emphasis"/>
    <w:basedOn w:val="DefaultParagraphFont"/>
    <w:uiPriority w:val="19"/>
    <w:rsid w:val="00F76A0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76A0C"/>
    <w:rPr>
      <w:smallCaps/>
      <w:color w:val="ED7D31" w:themeColor="accent2"/>
      <w:u w:val="single"/>
    </w:rPr>
  </w:style>
  <w:style w:type="paragraph" w:customStyle="1" w:styleId="TableBodyText">
    <w:name w:val="Table Body Text"/>
    <w:basedOn w:val="Normal"/>
    <w:rsid w:val="00F76A0C"/>
    <w:pPr>
      <w:keepNext/>
      <w:keepLines/>
      <w:spacing w:before="40" w:after="40"/>
    </w:pPr>
    <w:rPr>
      <w:rFonts w:cstheme="minorHAnsi"/>
      <w:sz w:val="20"/>
      <w:szCs w:val="22"/>
    </w:rPr>
  </w:style>
  <w:style w:type="paragraph" w:customStyle="1" w:styleId="TableBodyDataCenter">
    <w:name w:val="Table Body + Data Center"/>
    <w:basedOn w:val="TableBodyText"/>
    <w:rsid w:val="00F76A0C"/>
    <w:pPr>
      <w:jc w:val="center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F7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Spacing"/>
    <w:rsid w:val="00EB2DC0"/>
    <w:pPr>
      <w:framePr w:hSpace="187" w:wrap="around" w:hAnchor="margin" w:xAlign="center" w:y="2881"/>
      <w:spacing w:line="216" w:lineRule="auto"/>
    </w:pPr>
    <w:rPr>
      <w:rFonts w:asciiTheme="majorHAnsi" w:eastAsiaTheme="majorEastAsia" w:hAnsiTheme="majorHAnsi" w:cstheme="majorBidi"/>
      <w:color w:val="5B9BD5" w:themeColor="accent1"/>
      <w:sz w:val="88"/>
      <w:szCs w:val="88"/>
    </w:rPr>
  </w:style>
  <w:style w:type="paragraph" w:styleId="TOC1">
    <w:name w:val="toc 1"/>
    <w:basedOn w:val="Normal"/>
    <w:next w:val="Normal"/>
    <w:uiPriority w:val="39"/>
    <w:unhideWhenUsed/>
    <w:rsid w:val="00F76A0C"/>
    <w:pPr>
      <w:tabs>
        <w:tab w:val="right" w:leader="dot" w:pos="9350"/>
      </w:tabs>
      <w:spacing w:before="240" w:after="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rsid w:val="00F76A0C"/>
    <w:pPr>
      <w:tabs>
        <w:tab w:val="right" w:leader="dot" w:pos="9350"/>
      </w:tabs>
      <w:spacing w:before="120" w:after="0"/>
      <w:ind w:left="36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F76A0C"/>
    <w:pPr>
      <w:tabs>
        <w:tab w:val="right" w:leader="dot" w:pos="9350"/>
      </w:tabs>
      <w:spacing w:before="120" w:after="0"/>
      <w:ind w:left="720"/>
    </w:pPr>
    <w:rPr>
      <w:noProof/>
    </w:rPr>
  </w:style>
  <w:style w:type="paragraph" w:styleId="TOC4">
    <w:name w:val="toc 4"/>
    <w:basedOn w:val="Normal"/>
    <w:next w:val="Normal"/>
    <w:uiPriority w:val="39"/>
    <w:unhideWhenUsed/>
    <w:rsid w:val="00F76A0C"/>
    <w:pPr>
      <w:tabs>
        <w:tab w:val="right" w:leader="dot" w:pos="9350"/>
      </w:tabs>
      <w:spacing w:before="120" w:after="0"/>
      <w:ind w:left="1080"/>
    </w:pPr>
  </w:style>
  <w:style w:type="paragraph" w:styleId="TOC5">
    <w:name w:val="toc 5"/>
    <w:basedOn w:val="TOC4"/>
    <w:next w:val="Normal"/>
    <w:autoRedefine/>
    <w:uiPriority w:val="39"/>
    <w:unhideWhenUsed/>
    <w:rsid w:val="00F76A0C"/>
    <w:rPr>
      <w:noProof/>
    </w:rPr>
  </w:style>
  <w:style w:type="character" w:styleId="PlaceholderText">
    <w:name w:val="Placeholder Text"/>
    <w:basedOn w:val="DefaultParagraphFont"/>
    <w:uiPriority w:val="99"/>
    <w:semiHidden/>
    <w:rsid w:val="00A742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826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"/>
    <w:uiPriority w:val="99"/>
    <w:semiHidden/>
    <w:rsid w:val="002B58BE"/>
    <w:pPr>
      <w:suppressAutoHyphens w:val="0"/>
      <w:autoSpaceDE w:val="0"/>
      <w:autoSpaceDN w:val="0"/>
      <w:spacing w:after="0" w:line="240" w:lineRule="auto"/>
    </w:pPr>
    <w:rPr>
      <w:rFonts w:ascii="Open Sans" w:eastAsiaTheme="minorHAnsi" w:hAnsi="Open Sans" w:cs="Open Sans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6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D67"/>
    <w:rPr>
      <w:rFonts w:asciiTheme="minorHAnsi" w:eastAsia="MS Mincho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x\Documents\Custom%20Office%20Templates\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Submission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58AE7-10AE-462A-AEAB-5732E10C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45</TotalTime>
  <Pages>9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Organization Name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FY22 Microgrants -Community Policing Development Solicitation</dc:subject>
  <dc:creator>Lisa Broderick</dc:creator>
  <cp:keywords/>
  <dc:description/>
  <cp:lastModifiedBy>Rossi, Nicole</cp:lastModifiedBy>
  <cp:revision>105</cp:revision>
  <cp:lastPrinted>2023-05-24T14:32:00Z</cp:lastPrinted>
  <dcterms:created xsi:type="dcterms:W3CDTF">2023-05-24T14:33:00Z</dcterms:created>
  <dcterms:modified xsi:type="dcterms:W3CDTF">2023-07-05T17:48:00Z</dcterms:modified>
  <cp:category>Building Trust and Legitimacy with the Community</cp:category>
</cp:coreProperties>
</file>